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7681E" w14:textId="3D837AAB" w:rsidR="00BE0B48" w:rsidRPr="004B1935" w:rsidRDefault="004B1935" w:rsidP="004B1935">
      <w:pPr>
        <w:pStyle w:val="Title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627CB6">
        <w:rPr>
          <w:rFonts w:ascii="Cambria" w:hAnsi="Cambria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74F12" wp14:editId="69F963E0">
                <wp:simplePos x="0" y="0"/>
                <wp:positionH relativeFrom="margin">
                  <wp:posOffset>5215666</wp:posOffset>
                </wp:positionH>
                <wp:positionV relativeFrom="paragraph">
                  <wp:posOffset>79412</wp:posOffset>
                </wp:positionV>
                <wp:extent cx="1488029" cy="457499"/>
                <wp:effectExtent l="0" t="0" r="3619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8029" cy="457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DEC3D0" w14:textId="77777777" w:rsidR="004B1935" w:rsidRDefault="004B1935" w:rsidP="004B1935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Lab Unit</w:t>
                            </w:r>
                          </w:p>
                          <w:p w14:paraId="1E0AB2F8" w14:textId="2ED1E736" w:rsidR="004B1935" w:rsidRDefault="004B1935" w:rsidP="004B1935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FORM NO – LU-3</w:t>
                            </w:r>
                          </w:p>
                          <w:p w14:paraId="2AD8C61C" w14:textId="23FC01D3" w:rsidR="004B1935" w:rsidRPr="004B1935" w:rsidRDefault="004B1935" w:rsidP="004B1935">
                            <w:pPr>
                              <w:jc w:val="center"/>
                              <w:rPr>
                                <w:rFonts w:ascii="Cambria" w:eastAsia="Times New Roman" w:hAnsi="Cambria"/>
                                <w:sz w:val="22"/>
                                <w:szCs w:val="22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74F12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0.7pt;margin-top:6.25pt;width:117.1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" fillcolor="white [3201]" strokeweight=".5pt">
                <v:textbox>
                  <w:txbxContent>
                    <w:p w14:paraId="15DEC3D0" w14:textId="77777777" w:rsidR="004B1935" w:rsidRDefault="004B1935" w:rsidP="004B1935">
                      <w:pPr>
                        <w:jc w:val="center"/>
                        <w:rPr>
                          <w:rFonts w:ascii="Calibri" w:eastAsia="Calibri" w:hAnsi="Calibri" w:cs="Calibri"/>
                          <w:b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>Lab Unit</w:t>
                      </w:r>
                    </w:p>
                    <w:p w14:paraId="1E0AB2F8" w14:textId="2ED1E736" w:rsidR="004B1935" w:rsidRDefault="004B1935" w:rsidP="004B1935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spacing w:val="-1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pacing w:val="-1"/>
                        </w:rPr>
                        <w:t>FORM NO – LU-3</w:t>
                      </w:r>
                    </w:p>
                    <w:p w14:paraId="2AD8C61C" w14:textId="23FC01D3" w:rsidR="004B1935" w:rsidRPr="004B1935" w:rsidRDefault="004B1935" w:rsidP="004B1935">
                      <w:pPr>
                        <w:jc w:val="center"/>
                        <w:rPr>
                          <w:rFonts w:ascii="Cambria" w:eastAsia="Times New Roman" w:hAnsi="Cambria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B1935">
        <w:rPr>
          <w:rFonts w:asciiTheme="majorHAnsi" w:hAnsiTheme="majorHAnsi" w:cstheme="majorHAnsi"/>
          <w:b/>
          <w:sz w:val="24"/>
          <w:szCs w:val="24"/>
          <w:u w:val="single"/>
        </w:rPr>
        <w:t>Lab Request Form</w:t>
      </w:r>
      <w:r>
        <w:rPr>
          <w:rFonts w:asciiTheme="majorHAnsi" w:hAnsiTheme="majorHAnsi" w:cstheme="majorHAnsi"/>
          <w:b/>
          <w:sz w:val="24"/>
          <w:szCs w:val="24"/>
          <w:u w:val="single"/>
        </w:rPr>
        <w:t xml:space="preserve">     </w:t>
      </w:r>
    </w:p>
    <w:p w14:paraId="4CA55E8B" w14:textId="77777777" w:rsidR="004B1935" w:rsidRDefault="004B1935" w:rsidP="004C16B1">
      <w:pPr>
        <w:pStyle w:val="Title"/>
        <w:jc w:val="both"/>
        <w:rPr>
          <w:rFonts w:ascii="Cambria" w:hAnsi="Cambria" w:cs="Times New Roman"/>
          <w:sz w:val="24"/>
          <w:szCs w:val="24"/>
        </w:rPr>
      </w:pPr>
    </w:p>
    <w:p w14:paraId="7E8188DB" w14:textId="0FE039C5" w:rsidR="00AB25D5" w:rsidRDefault="0004656E" w:rsidP="004C16B1">
      <w:pPr>
        <w:pStyle w:val="Title"/>
        <w:jc w:val="both"/>
        <w:rPr>
          <w:rFonts w:ascii="Cambria" w:hAnsi="Cambria"/>
          <w:sz w:val="24"/>
          <w:szCs w:val="24"/>
        </w:rPr>
      </w:pPr>
      <w:r w:rsidRPr="0004656E">
        <w:rPr>
          <w:rFonts w:ascii="Cambria" w:hAnsi="Cambria" w:cs="Times New Roman"/>
          <w:sz w:val="24"/>
          <w:szCs w:val="24"/>
        </w:rPr>
        <w:t xml:space="preserve">This form is to request computer lab </w:t>
      </w:r>
      <w:r w:rsidRPr="0004656E">
        <w:rPr>
          <w:rFonts w:ascii="Cambria" w:hAnsi="Cambria"/>
          <w:sz w:val="24"/>
          <w:szCs w:val="24"/>
        </w:rPr>
        <w:t>reservation</w:t>
      </w:r>
      <w:r>
        <w:rPr>
          <w:rFonts w:ascii="Cambria" w:hAnsi="Cambria"/>
          <w:sz w:val="24"/>
          <w:szCs w:val="24"/>
        </w:rPr>
        <w:t xml:space="preserve"> </w:t>
      </w:r>
      <w:r w:rsidR="002052A7">
        <w:rPr>
          <w:rFonts w:ascii="Cambria" w:hAnsi="Cambria"/>
          <w:sz w:val="24"/>
          <w:szCs w:val="24"/>
        </w:rPr>
        <w:t>at</w:t>
      </w:r>
      <w:r>
        <w:rPr>
          <w:rFonts w:ascii="Cambria" w:hAnsi="Cambria"/>
          <w:sz w:val="24"/>
          <w:szCs w:val="24"/>
        </w:rPr>
        <w:t xml:space="preserve"> ccis</w:t>
      </w:r>
      <w:r w:rsidRPr="0004656E">
        <w:rPr>
          <w:rFonts w:ascii="Cambria" w:hAnsi="Cambria"/>
          <w:sz w:val="24"/>
          <w:szCs w:val="24"/>
        </w:rPr>
        <w:t>. please complete the appropriate details asked in the form</w:t>
      </w:r>
      <w:r>
        <w:rPr>
          <w:rFonts w:ascii="Cambria" w:hAnsi="Cambria"/>
          <w:sz w:val="24"/>
          <w:szCs w:val="24"/>
        </w:rPr>
        <w:t xml:space="preserve">. </w:t>
      </w:r>
      <w:r w:rsidR="00A1610F">
        <w:rPr>
          <w:rFonts w:ascii="Cambria" w:hAnsi="Cambria"/>
          <w:sz w:val="24"/>
          <w:szCs w:val="24"/>
        </w:rPr>
        <w:t xml:space="preserve">request for reserving the lab must be at least two days earlier of the actual </w:t>
      </w:r>
      <w:r w:rsidR="004C16B1">
        <w:rPr>
          <w:rFonts w:ascii="Cambria" w:hAnsi="Cambria"/>
          <w:sz w:val="24"/>
          <w:szCs w:val="24"/>
        </w:rPr>
        <w:t>reservation</w:t>
      </w:r>
      <w:r w:rsidR="00A1610F">
        <w:rPr>
          <w:rFonts w:ascii="Cambria" w:hAnsi="Cambria"/>
          <w:sz w:val="24"/>
          <w:szCs w:val="24"/>
        </w:rPr>
        <w:t xml:space="preserve"> date</w:t>
      </w:r>
      <w:r w:rsidR="00033700">
        <w:rPr>
          <w:rFonts w:ascii="Cambria" w:hAnsi="Cambria"/>
          <w:sz w:val="24"/>
          <w:szCs w:val="24"/>
        </w:rPr>
        <w:t>.</w:t>
      </w:r>
      <w:r w:rsidR="00A1610F">
        <w:rPr>
          <w:rFonts w:ascii="Cambria" w:hAnsi="Cambria"/>
          <w:sz w:val="24"/>
          <w:szCs w:val="24"/>
        </w:rPr>
        <w:t xml:space="preserve"> </w:t>
      </w:r>
    </w:p>
    <w:p w14:paraId="594CDAB0" w14:textId="4E42DF45" w:rsidR="00A1610F" w:rsidRPr="002052A7" w:rsidRDefault="00A1610F" w:rsidP="00A1610F">
      <w:pPr>
        <w:pStyle w:val="Title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2052A7">
        <w:rPr>
          <w:rFonts w:asciiTheme="majorHAnsi" w:hAnsiTheme="majorHAnsi" w:cstheme="majorHAnsi"/>
          <w:b/>
          <w:sz w:val="24"/>
          <w:szCs w:val="24"/>
          <w:u w:val="single"/>
        </w:rPr>
        <w:t>Requestor information</w:t>
      </w:r>
    </w:p>
    <w:p w14:paraId="33AECE12" w14:textId="07D45F5E" w:rsidR="00AB25D5" w:rsidRDefault="00CB39E8" w:rsidP="000922F4">
      <w:pPr>
        <w:pStyle w:val="Title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Y</w:t>
      </w:r>
      <w:r w:rsidR="003968DB">
        <w:rPr>
          <w:rFonts w:asciiTheme="majorHAnsi" w:hAnsiTheme="majorHAnsi" w:cstheme="majorHAnsi"/>
          <w:b/>
          <w:sz w:val="24"/>
          <w:szCs w:val="24"/>
        </w:rPr>
        <w:t>our n</w:t>
      </w:r>
      <w:r w:rsidR="00BE0B48" w:rsidRPr="00921F24">
        <w:rPr>
          <w:rFonts w:asciiTheme="majorHAnsi" w:hAnsiTheme="majorHAnsi" w:cstheme="majorHAnsi"/>
          <w:b/>
          <w:sz w:val="24"/>
          <w:szCs w:val="24"/>
        </w:rPr>
        <w:t>a</w:t>
      </w:r>
      <w:r w:rsidR="000922F4">
        <w:rPr>
          <w:rFonts w:asciiTheme="majorHAnsi" w:hAnsiTheme="majorHAnsi" w:cstheme="majorHAnsi"/>
          <w:b/>
          <w:sz w:val="24"/>
          <w:szCs w:val="24"/>
        </w:rPr>
        <w:t>me:  _______________________</w:t>
      </w:r>
      <w:r w:rsidR="000922F4">
        <w:rPr>
          <w:rFonts w:asciiTheme="majorHAnsi" w:hAnsiTheme="majorHAnsi" w:cstheme="majorHAnsi"/>
          <w:b/>
          <w:sz w:val="24"/>
          <w:szCs w:val="24"/>
        </w:rPr>
        <w:tab/>
      </w:r>
      <w:r w:rsidR="000922F4">
        <w:rPr>
          <w:rFonts w:asciiTheme="majorHAnsi" w:hAnsiTheme="majorHAnsi" w:cstheme="majorHAnsi"/>
          <w:b/>
          <w:sz w:val="24"/>
          <w:szCs w:val="24"/>
        </w:rPr>
        <w:tab/>
      </w:r>
      <w:r w:rsidR="008F155D">
        <w:rPr>
          <w:rFonts w:asciiTheme="majorHAnsi" w:hAnsiTheme="majorHAnsi" w:cstheme="majorHAnsi"/>
          <w:b/>
          <w:sz w:val="24"/>
          <w:szCs w:val="24"/>
        </w:rPr>
        <w:t>date</w:t>
      </w:r>
      <w:r w:rsidR="00BE0B48" w:rsidRPr="00921F24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="00AE5546">
        <w:rPr>
          <w:rFonts w:asciiTheme="majorHAnsi" w:hAnsiTheme="majorHAnsi" w:cstheme="majorHAnsi"/>
          <w:b/>
          <w:sz w:val="24"/>
          <w:szCs w:val="24"/>
        </w:rPr>
        <w:t>_</w:t>
      </w:r>
      <w:r w:rsidR="00BE0B48" w:rsidRPr="00921F24">
        <w:rPr>
          <w:rFonts w:asciiTheme="majorHAnsi" w:hAnsiTheme="majorHAnsi" w:cstheme="majorHAnsi"/>
          <w:b/>
          <w:sz w:val="24"/>
          <w:szCs w:val="24"/>
        </w:rPr>
        <w:t>________</w:t>
      </w:r>
      <w:r w:rsidR="000922F4" w:rsidRPr="00921F24">
        <w:rPr>
          <w:rFonts w:asciiTheme="majorHAnsi" w:hAnsiTheme="majorHAnsi" w:cstheme="majorHAnsi"/>
          <w:b/>
          <w:sz w:val="24"/>
          <w:szCs w:val="24"/>
        </w:rPr>
        <w:t>____________</w:t>
      </w:r>
    </w:p>
    <w:p w14:paraId="5331807C" w14:textId="39B03D5B" w:rsidR="000922F4" w:rsidRDefault="000922F4" w:rsidP="000922F4">
      <w:pPr>
        <w:pStyle w:val="Title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Address:  _______________________</w:t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  <w:t>organization</w:t>
      </w:r>
      <w:r w:rsidRPr="00921F24">
        <w:rPr>
          <w:rFonts w:asciiTheme="majorHAnsi" w:hAnsiTheme="majorHAnsi" w:cstheme="majorHAnsi"/>
          <w:b/>
          <w:sz w:val="24"/>
          <w:szCs w:val="24"/>
        </w:rPr>
        <w:t xml:space="preserve">: </w:t>
      </w:r>
      <w:r>
        <w:rPr>
          <w:rFonts w:asciiTheme="majorHAnsi" w:hAnsiTheme="majorHAnsi" w:cstheme="majorHAnsi"/>
          <w:b/>
          <w:sz w:val="24"/>
          <w:szCs w:val="24"/>
        </w:rPr>
        <w:t>_</w:t>
      </w:r>
      <w:r w:rsidRPr="00921F24">
        <w:rPr>
          <w:rFonts w:asciiTheme="majorHAnsi" w:hAnsiTheme="majorHAnsi" w:cstheme="majorHAnsi"/>
          <w:b/>
          <w:sz w:val="24"/>
          <w:szCs w:val="24"/>
        </w:rPr>
        <w:t>_____________</w:t>
      </w:r>
    </w:p>
    <w:p w14:paraId="168CEF6E" w14:textId="27284F54" w:rsidR="00C36BB4" w:rsidRDefault="008F155D" w:rsidP="00E64958">
      <w:pPr>
        <w:pStyle w:val="Title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Email:  _______________________</w:t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  <w:t>Phone</w:t>
      </w:r>
      <w:r w:rsidRPr="00921F24">
        <w:rPr>
          <w:rFonts w:asciiTheme="majorHAnsi" w:hAnsiTheme="majorHAnsi" w:cstheme="majorHAnsi"/>
          <w:b/>
          <w:sz w:val="24"/>
          <w:szCs w:val="24"/>
        </w:rPr>
        <w:t>: _____________</w:t>
      </w:r>
      <w:r w:rsidR="000922F4" w:rsidRPr="00921F24">
        <w:rPr>
          <w:rFonts w:asciiTheme="majorHAnsi" w:hAnsiTheme="majorHAnsi" w:cstheme="majorHAnsi"/>
          <w:b/>
          <w:sz w:val="24"/>
          <w:szCs w:val="24"/>
        </w:rPr>
        <w:t>____</w:t>
      </w:r>
      <w:r w:rsidR="000922F4">
        <w:rPr>
          <w:rFonts w:asciiTheme="majorHAnsi" w:hAnsiTheme="majorHAnsi" w:cstheme="majorHAnsi"/>
          <w:b/>
          <w:sz w:val="24"/>
          <w:szCs w:val="24"/>
        </w:rPr>
        <w:t>___</w:t>
      </w:r>
    </w:p>
    <w:p w14:paraId="50782201" w14:textId="57FF23A7" w:rsidR="00E64958" w:rsidRPr="00E64958" w:rsidRDefault="00E64958" w:rsidP="00AC5F9F">
      <w:pPr>
        <w:spacing w:line="480" w:lineRule="auto"/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lang w:eastAsia="ja-JP"/>
        </w:rPr>
      </w:pPr>
      <w:r w:rsidRPr="00E64958"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lang w:eastAsia="ja-JP"/>
        </w:rPr>
        <w:t>Type of audience</w:t>
      </w:r>
      <w:r w:rsidR="00AC5F9F"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lang w:eastAsia="ja-JP"/>
        </w:rPr>
        <w:t>- Students/Faculty/Admin staff/O</w:t>
      </w:r>
      <w:r w:rsidR="00AC5F9F" w:rsidRPr="00AC5F9F"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lang w:eastAsia="ja-JP"/>
        </w:rPr>
        <w:t xml:space="preserve">ther: </w:t>
      </w:r>
      <w:r w:rsidR="00AC5F9F" w:rsidRPr="00921F24">
        <w:rPr>
          <w:rFonts w:asciiTheme="majorHAnsi" w:hAnsiTheme="majorHAnsi" w:cstheme="majorHAnsi"/>
          <w:b/>
        </w:rPr>
        <w:t>_________________</w:t>
      </w:r>
      <w:r w:rsidR="00AC5F9F">
        <w:rPr>
          <w:rFonts w:asciiTheme="majorHAnsi" w:hAnsiTheme="majorHAnsi" w:cstheme="majorHAnsi"/>
          <w:b/>
        </w:rPr>
        <w:t>___</w:t>
      </w:r>
    </w:p>
    <w:p w14:paraId="7142ACA0" w14:textId="6B5942C7" w:rsidR="00033700" w:rsidRPr="00033700" w:rsidRDefault="00033700" w:rsidP="00033700">
      <w:pPr>
        <w:spacing w:line="480" w:lineRule="auto"/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lang w:eastAsia="ja-JP"/>
        </w:rPr>
      </w:pPr>
      <w:r w:rsidRPr="00033700"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lang w:eastAsia="ja-JP"/>
        </w:rPr>
        <w:t>Reason</w:t>
      </w:r>
      <w:r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lang w:eastAsia="ja-JP"/>
        </w:rPr>
        <w:t xml:space="preserve"> the class needs a computer lab:  </w:t>
      </w:r>
      <w:r>
        <w:rPr>
          <w:rFonts w:asciiTheme="majorHAnsi" w:hAnsiTheme="majorHAnsi" w:cstheme="majorHAnsi"/>
          <w:b/>
        </w:rPr>
        <w:t xml:space="preserve">________________________________ ____________________________________________________________________ </w:t>
      </w:r>
    </w:p>
    <w:p w14:paraId="4EB8CCF9" w14:textId="6F2FF8C0" w:rsidR="00874F98" w:rsidRPr="002052A7" w:rsidRDefault="0073056D" w:rsidP="00874F98">
      <w:pPr>
        <w:pStyle w:val="Heading4"/>
        <w:rPr>
          <w:rStyle w:val="required"/>
          <w:rFonts w:eastAsia="Times New Roman"/>
          <w:b/>
          <w:bCs/>
        </w:rPr>
      </w:pPr>
      <w:r w:rsidRPr="002052A7">
        <w:rPr>
          <w:rFonts w:eastAsia="Times New Roman"/>
          <w:b/>
          <w:bCs/>
        </w:rPr>
        <w:t xml:space="preserve">Which Computer Lab would you like to reserve? </w:t>
      </w:r>
    </w:p>
    <w:p w14:paraId="20359523" w14:textId="2164DC45" w:rsidR="00874F98" w:rsidRPr="00874F98" w:rsidRDefault="00874F98" w:rsidP="00874F98">
      <w:pPr>
        <w:pStyle w:val="Heading4"/>
        <w:spacing w:line="360" w:lineRule="auto"/>
      </w:pPr>
      <w:r>
        <w:fldChar w:fldCharType="begin">
          <w:ffData>
            <w:name w:val="Check7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781418">
        <w:fldChar w:fldCharType="separate"/>
      </w:r>
      <w:r>
        <w:fldChar w:fldCharType="end"/>
      </w:r>
      <w:r w:rsidR="007D7AB7">
        <w:t xml:space="preserve"> </w:t>
      </w:r>
      <w:r w:rsidR="00FB29DE">
        <w:t>General Programming Lab</w:t>
      </w:r>
    </w:p>
    <w:p w14:paraId="2024E4F3" w14:textId="356317D0" w:rsidR="00874F98" w:rsidRPr="00874F98" w:rsidRDefault="00874F98" w:rsidP="00874F98">
      <w:pPr>
        <w:spacing w:line="360" w:lineRule="auto"/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</w:pPr>
      <w:r w:rsidRPr="00874F98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fldChar w:fldCharType="begin">
          <w:ffData>
            <w:name w:val="Check7"/>
            <w:enabled/>
            <w:calcOnExit w:val="0"/>
            <w:checkBox>
              <w:size w:val="20"/>
              <w:default w:val="0"/>
            </w:checkBox>
          </w:ffData>
        </w:fldChar>
      </w:r>
      <w:r w:rsidRPr="00874F98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instrText xml:space="preserve"> FORMCHECKBOX </w:instrText>
      </w:r>
      <w:r w:rsidR="00781418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</w:r>
      <w:r w:rsidR="00781418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fldChar w:fldCharType="separate"/>
      </w:r>
      <w:r w:rsidRPr="00874F98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fldChar w:fldCharType="end"/>
      </w:r>
      <w:r w:rsidR="007D7AB7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t xml:space="preserve"> </w:t>
      </w:r>
      <w:r w:rsidR="00FB29DE" w:rsidRPr="00874F98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t>Multimedia and Database Lab</w:t>
      </w:r>
    </w:p>
    <w:p w14:paraId="45609ED1" w14:textId="23E06D19" w:rsidR="00874F98" w:rsidRPr="00874F98" w:rsidRDefault="00874F98" w:rsidP="00874F98">
      <w:pPr>
        <w:spacing w:line="360" w:lineRule="auto"/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</w:pPr>
      <w:r w:rsidRPr="00874F98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fldChar w:fldCharType="begin">
          <w:ffData>
            <w:name w:val="Check7"/>
            <w:enabled/>
            <w:calcOnExit w:val="0"/>
            <w:checkBox>
              <w:size w:val="20"/>
              <w:default w:val="0"/>
            </w:checkBox>
          </w:ffData>
        </w:fldChar>
      </w:r>
      <w:r w:rsidRPr="00874F98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instrText xml:space="preserve"> FORMCHECKBOX </w:instrText>
      </w:r>
      <w:r w:rsidR="00781418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</w:r>
      <w:r w:rsidR="00781418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fldChar w:fldCharType="separate"/>
      </w:r>
      <w:r w:rsidRPr="00874F98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fldChar w:fldCharType="end"/>
      </w:r>
      <w:r w:rsidR="007D7AB7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t xml:space="preserve"> </w:t>
      </w:r>
      <w:r w:rsidR="00FB29DE" w:rsidRPr="00874F98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t xml:space="preserve">Cisco </w:t>
      </w:r>
      <w:r w:rsidR="00C622C2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t xml:space="preserve">networking </w:t>
      </w:r>
      <w:r w:rsidR="00FB29DE" w:rsidRPr="00874F98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t>Lab</w:t>
      </w:r>
    </w:p>
    <w:p w14:paraId="155FA26C" w14:textId="3B616677" w:rsidR="00874F98" w:rsidRPr="00874F98" w:rsidRDefault="00874F98" w:rsidP="00874F98">
      <w:pPr>
        <w:spacing w:line="360" w:lineRule="auto"/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</w:pPr>
      <w:r w:rsidRPr="00874F98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fldChar w:fldCharType="begin">
          <w:ffData>
            <w:name w:val="Check7"/>
            <w:enabled/>
            <w:calcOnExit w:val="0"/>
            <w:checkBox>
              <w:size w:val="20"/>
              <w:default w:val="0"/>
            </w:checkBox>
          </w:ffData>
        </w:fldChar>
      </w:r>
      <w:r w:rsidRPr="00874F98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instrText xml:space="preserve"> FORMCHECKBOX </w:instrText>
      </w:r>
      <w:r w:rsidR="00781418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</w:r>
      <w:r w:rsidR="00781418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fldChar w:fldCharType="separate"/>
      </w:r>
      <w:r w:rsidRPr="00874F98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fldChar w:fldCharType="end"/>
      </w:r>
      <w:r w:rsidR="007D7AB7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t xml:space="preserve"> </w:t>
      </w:r>
      <w:r w:rsidR="00FB29DE" w:rsidRPr="00874F98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t>Image Processing Lab</w:t>
      </w:r>
    </w:p>
    <w:p w14:paraId="21A820A3" w14:textId="22A4BE58" w:rsidR="00874F98" w:rsidRPr="00874F98" w:rsidRDefault="00874F98" w:rsidP="00874F98">
      <w:pPr>
        <w:spacing w:line="360" w:lineRule="auto"/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</w:pPr>
      <w:r w:rsidRPr="00874F98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fldChar w:fldCharType="begin">
          <w:ffData>
            <w:name w:val="Check7"/>
            <w:enabled/>
            <w:calcOnExit w:val="0"/>
            <w:checkBox>
              <w:size w:val="20"/>
              <w:default w:val="0"/>
            </w:checkBox>
          </w:ffData>
        </w:fldChar>
      </w:r>
      <w:r w:rsidRPr="00874F98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instrText xml:space="preserve"> FORMCHECKBOX </w:instrText>
      </w:r>
      <w:r w:rsidR="00781418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</w:r>
      <w:r w:rsidR="00781418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fldChar w:fldCharType="separate"/>
      </w:r>
      <w:r w:rsidRPr="00874F98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fldChar w:fldCharType="end"/>
      </w:r>
      <w:r w:rsidR="007D7AB7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t xml:space="preserve"> </w:t>
      </w:r>
      <w:r w:rsidR="00FB29DE" w:rsidRPr="00874F98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t>Engineering Lab</w:t>
      </w:r>
    </w:p>
    <w:p w14:paraId="222B5155" w14:textId="25270B04" w:rsidR="00FB29DE" w:rsidRPr="00874F98" w:rsidRDefault="00874F98" w:rsidP="00874F98">
      <w:pPr>
        <w:spacing w:line="360" w:lineRule="auto"/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</w:pPr>
      <w:r w:rsidRPr="00874F98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fldChar w:fldCharType="begin">
          <w:ffData>
            <w:name w:val="Check7"/>
            <w:enabled/>
            <w:calcOnExit w:val="0"/>
            <w:checkBox>
              <w:size w:val="20"/>
              <w:default w:val="0"/>
            </w:checkBox>
          </w:ffData>
        </w:fldChar>
      </w:r>
      <w:r w:rsidRPr="00874F98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instrText xml:space="preserve"> FORMCHECKBOX </w:instrText>
      </w:r>
      <w:r w:rsidR="00781418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</w:r>
      <w:r w:rsidR="00781418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fldChar w:fldCharType="separate"/>
      </w:r>
      <w:r w:rsidRPr="00874F98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fldChar w:fldCharType="end"/>
      </w:r>
      <w:r w:rsidR="007D7AB7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t xml:space="preserve"> </w:t>
      </w:r>
      <w:r w:rsidR="00FB29DE" w:rsidRPr="00874F98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t>Digital Forensic Lab</w:t>
      </w:r>
    </w:p>
    <w:p w14:paraId="0A8414CF" w14:textId="65DE5225" w:rsidR="00FB29DE" w:rsidRDefault="00874F98" w:rsidP="00874F98">
      <w:pPr>
        <w:spacing w:line="360" w:lineRule="auto"/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</w:pPr>
      <w:r w:rsidRPr="00874F98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fldChar w:fldCharType="begin">
          <w:ffData>
            <w:name w:val="Check7"/>
            <w:enabled/>
            <w:calcOnExit w:val="0"/>
            <w:checkBox>
              <w:size w:val="20"/>
              <w:default w:val="0"/>
            </w:checkBox>
          </w:ffData>
        </w:fldChar>
      </w:r>
      <w:bookmarkStart w:id="1" w:name="Check7"/>
      <w:r w:rsidRPr="00874F98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instrText xml:space="preserve"> FORMCHECKBOX </w:instrText>
      </w:r>
      <w:r w:rsidR="00781418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</w:r>
      <w:r w:rsidR="00781418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fldChar w:fldCharType="separate"/>
      </w:r>
      <w:r w:rsidRPr="00874F98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fldChar w:fldCharType="end"/>
      </w:r>
      <w:bookmarkEnd w:id="1"/>
      <w:r w:rsidR="007D7AB7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t xml:space="preserve"> </w:t>
      </w:r>
      <w:r w:rsidR="00FB29DE" w:rsidRPr="00874F98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t>Innovation Center</w:t>
      </w:r>
    </w:p>
    <w:p w14:paraId="1F2D39CA" w14:textId="77777777" w:rsidR="00874F98" w:rsidRPr="00874F98" w:rsidRDefault="00874F98" w:rsidP="00FB29DE">
      <w:pPr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</w:pPr>
    </w:p>
    <w:p w14:paraId="1961F04D" w14:textId="1ADC1CEE" w:rsidR="00AB25D5" w:rsidRPr="00874F98" w:rsidRDefault="00324C8D" w:rsidP="00033700">
      <w:pPr>
        <w:spacing w:line="480" w:lineRule="auto"/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</w:pPr>
      <w:r w:rsidRPr="00794364"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lang w:eastAsia="ja-JP"/>
        </w:rPr>
        <w:t>Days of Week</w:t>
      </w:r>
      <w:r w:rsidR="00874F98" w:rsidRPr="00794364"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lang w:eastAsia="ja-JP"/>
        </w:rPr>
        <w:t>:</w:t>
      </w:r>
      <w:r w:rsidR="00874F98" w:rsidRPr="00874F98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t xml:space="preserve">  </w:t>
      </w:r>
      <w:r w:rsidR="00874F98" w:rsidRPr="00874F98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fldChar w:fldCharType="begin">
          <w:ffData>
            <w:name w:val="Check7"/>
            <w:enabled/>
            <w:calcOnExit w:val="0"/>
            <w:checkBox>
              <w:size w:val="20"/>
              <w:default w:val="0"/>
            </w:checkBox>
          </w:ffData>
        </w:fldChar>
      </w:r>
      <w:r w:rsidR="00874F98" w:rsidRPr="00874F98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instrText xml:space="preserve"> FORMCHECKBOX </w:instrText>
      </w:r>
      <w:r w:rsidR="00781418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</w:r>
      <w:r w:rsidR="00781418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fldChar w:fldCharType="separate"/>
      </w:r>
      <w:r w:rsidR="00874F98" w:rsidRPr="00874F98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fldChar w:fldCharType="end"/>
      </w:r>
      <w:r w:rsidR="00395C09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t xml:space="preserve"> </w:t>
      </w:r>
      <w:r w:rsidR="00874F98" w:rsidRPr="00874F98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t>Sunday</w:t>
      </w:r>
      <w:r w:rsidR="00A653DF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t xml:space="preserve">  </w:t>
      </w:r>
      <w:r w:rsidR="00395C09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t xml:space="preserve"> </w:t>
      </w:r>
      <w:r w:rsidR="00A653DF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t xml:space="preserve"> </w:t>
      </w:r>
      <w:r w:rsidR="00395C09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t xml:space="preserve">  </w:t>
      </w:r>
      <w:r w:rsidR="00874F98" w:rsidRPr="00874F98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fldChar w:fldCharType="begin">
          <w:ffData>
            <w:name w:val="Check7"/>
            <w:enabled/>
            <w:calcOnExit w:val="0"/>
            <w:checkBox>
              <w:size w:val="20"/>
              <w:default w:val="0"/>
            </w:checkBox>
          </w:ffData>
        </w:fldChar>
      </w:r>
      <w:r w:rsidR="00874F98" w:rsidRPr="00874F98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instrText xml:space="preserve"> FORMCHECKBOX </w:instrText>
      </w:r>
      <w:r w:rsidR="00781418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</w:r>
      <w:r w:rsidR="00781418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fldChar w:fldCharType="separate"/>
      </w:r>
      <w:r w:rsidR="00874F98" w:rsidRPr="00874F98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fldChar w:fldCharType="end"/>
      </w:r>
      <w:r w:rsidR="00395C09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t xml:space="preserve"> </w:t>
      </w:r>
      <w:r w:rsidR="00874F98" w:rsidRPr="00874F98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t>Monday</w:t>
      </w:r>
      <w:r w:rsidR="00395C09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t xml:space="preserve">    </w:t>
      </w:r>
      <w:r w:rsidR="00874F98" w:rsidRPr="00874F98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fldChar w:fldCharType="begin">
          <w:ffData>
            <w:name w:val="Check7"/>
            <w:enabled/>
            <w:calcOnExit w:val="0"/>
            <w:checkBox>
              <w:size w:val="20"/>
              <w:default w:val="0"/>
            </w:checkBox>
          </w:ffData>
        </w:fldChar>
      </w:r>
      <w:r w:rsidR="00874F98" w:rsidRPr="00874F98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instrText xml:space="preserve"> FORMCHECKBOX </w:instrText>
      </w:r>
      <w:r w:rsidR="00781418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</w:r>
      <w:r w:rsidR="00781418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fldChar w:fldCharType="separate"/>
      </w:r>
      <w:r w:rsidR="00874F98" w:rsidRPr="00874F98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fldChar w:fldCharType="end"/>
      </w:r>
      <w:r w:rsidR="00395C09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t xml:space="preserve"> </w:t>
      </w:r>
      <w:r w:rsidR="00874F98" w:rsidRPr="00874F98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t>Tuesday</w:t>
      </w:r>
      <w:r w:rsidR="00395C09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t xml:space="preserve">   </w:t>
      </w:r>
      <w:r w:rsidR="00874F98" w:rsidRPr="00874F98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fldChar w:fldCharType="begin">
          <w:ffData>
            <w:name w:val="Check7"/>
            <w:enabled/>
            <w:calcOnExit w:val="0"/>
            <w:checkBox>
              <w:size w:val="20"/>
              <w:default w:val="0"/>
            </w:checkBox>
          </w:ffData>
        </w:fldChar>
      </w:r>
      <w:r w:rsidR="00874F98" w:rsidRPr="00874F98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instrText xml:space="preserve"> FORMCHECKBOX </w:instrText>
      </w:r>
      <w:r w:rsidR="00781418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</w:r>
      <w:r w:rsidR="00781418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fldChar w:fldCharType="separate"/>
      </w:r>
      <w:r w:rsidR="00874F98" w:rsidRPr="00874F98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fldChar w:fldCharType="end"/>
      </w:r>
      <w:r w:rsidR="00395C09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t xml:space="preserve"> </w:t>
      </w:r>
      <w:r w:rsidR="00874F98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t>Wednesday</w:t>
      </w:r>
      <w:r w:rsidR="00A653DF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tab/>
      </w:r>
      <w:r w:rsidR="00874F98" w:rsidRPr="00874F98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fldChar w:fldCharType="begin">
          <w:ffData>
            <w:name w:val="Check7"/>
            <w:enabled/>
            <w:calcOnExit w:val="0"/>
            <w:checkBox>
              <w:size w:val="20"/>
              <w:default w:val="0"/>
            </w:checkBox>
          </w:ffData>
        </w:fldChar>
      </w:r>
      <w:r w:rsidR="00874F98" w:rsidRPr="00874F98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instrText xml:space="preserve"> FORMCHECKBOX </w:instrText>
      </w:r>
      <w:r w:rsidR="00781418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</w:r>
      <w:r w:rsidR="00781418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fldChar w:fldCharType="separate"/>
      </w:r>
      <w:r w:rsidR="00874F98" w:rsidRPr="00874F98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fldChar w:fldCharType="end"/>
      </w:r>
      <w:r w:rsidR="00874F98" w:rsidRPr="00874F98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t>Thursday</w:t>
      </w:r>
      <w:r w:rsidR="00874F98" w:rsidRPr="00874F98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tab/>
        <w:t xml:space="preserve">   </w:t>
      </w:r>
    </w:p>
    <w:p w14:paraId="02C2A88B" w14:textId="5468CF27" w:rsidR="00324C8D" w:rsidRPr="00794364" w:rsidRDefault="00EA0F7C" w:rsidP="00033700">
      <w:pPr>
        <w:spacing w:line="480" w:lineRule="auto"/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lang w:eastAsia="ja-JP"/>
        </w:rPr>
      </w:pPr>
      <w:r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lang w:eastAsia="ja-JP"/>
        </w:rPr>
        <w:t>Start</w:t>
      </w:r>
      <w:r w:rsidR="00AB25D5" w:rsidRPr="00794364"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lang w:eastAsia="ja-JP"/>
        </w:rPr>
        <w:t xml:space="preserve"> Date: </w:t>
      </w:r>
      <w:r w:rsidR="00B24E10" w:rsidRPr="00794364"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lang w:eastAsia="ja-JP"/>
        </w:rPr>
        <w:tab/>
      </w:r>
      <w:r w:rsidR="00B24E10" w:rsidRPr="00794364"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u w:val="single"/>
          <w:lang w:eastAsia="ja-JP"/>
        </w:rPr>
        <w:tab/>
      </w:r>
      <w:r w:rsidR="00B24E10" w:rsidRPr="00794364"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u w:val="single"/>
          <w:lang w:eastAsia="ja-JP"/>
        </w:rPr>
        <w:tab/>
      </w:r>
      <w:r w:rsidR="00B24E10" w:rsidRPr="00794364"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u w:val="single"/>
          <w:lang w:eastAsia="ja-JP"/>
        </w:rPr>
        <w:tab/>
      </w:r>
      <w:r w:rsidR="00B24E10" w:rsidRPr="00794364"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lang w:eastAsia="ja-JP"/>
        </w:rPr>
        <w:tab/>
      </w:r>
      <w:r w:rsidR="00AB25D5" w:rsidRPr="00794364"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lang w:eastAsia="ja-JP"/>
        </w:rPr>
        <w:t>End Date:</w:t>
      </w:r>
      <w:r w:rsidR="00324C8D" w:rsidRPr="00794364"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lang w:eastAsia="ja-JP"/>
        </w:rPr>
        <w:t xml:space="preserve"> </w:t>
      </w:r>
      <w:r w:rsidR="00033700" w:rsidRPr="00794364"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u w:val="single"/>
          <w:lang w:eastAsia="ja-JP"/>
        </w:rPr>
        <w:tab/>
      </w:r>
      <w:r w:rsidR="00033700" w:rsidRPr="00794364"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u w:val="single"/>
          <w:lang w:eastAsia="ja-JP"/>
        </w:rPr>
        <w:tab/>
      </w:r>
      <w:r w:rsidR="00033700" w:rsidRPr="00794364"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u w:val="single"/>
          <w:lang w:eastAsia="ja-JP"/>
        </w:rPr>
        <w:tab/>
      </w:r>
    </w:p>
    <w:p w14:paraId="36DEA72E" w14:textId="7A4F9360" w:rsidR="00324C8D" w:rsidRPr="00794364" w:rsidRDefault="00324C8D" w:rsidP="00033700">
      <w:pPr>
        <w:spacing w:line="480" w:lineRule="auto"/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lang w:eastAsia="ja-JP"/>
        </w:rPr>
      </w:pPr>
      <w:r w:rsidRPr="00794364"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lang w:eastAsia="ja-JP"/>
        </w:rPr>
        <w:t>Start Time</w:t>
      </w:r>
      <w:r w:rsidR="00033700" w:rsidRPr="00794364"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lang w:eastAsia="ja-JP"/>
        </w:rPr>
        <w:t xml:space="preserve">: </w:t>
      </w:r>
      <w:r w:rsidR="00033700" w:rsidRPr="00794364"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lang w:eastAsia="ja-JP"/>
        </w:rPr>
        <w:tab/>
      </w:r>
      <w:r w:rsidR="00033700" w:rsidRPr="00794364"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u w:val="single"/>
          <w:lang w:eastAsia="ja-JP"/>
        </w:rPr>
        <w:tab/>
      </w:r>
      <w:r w:rsidR="00033700" w:rsidRPr="00794364"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u w:val="single"/>
          <w:lang w:eastAsia="ja-JP"/>
        </w:rPr>
        <w:tab/>
      </w:r>
      <w:r w:rsidR="00033700" w:rsidRPr="00794364"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u w:val="single"/>
          <w:lang w:eastAsia="ja-JP"/>
        </w:rPr>
        <w:tab/>
      </w:r>
      <w:r w:rsidR="00033700" w:rsidRPr="00794364"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lang w:eastAsia="ja-JP"/>
        </w:rPr>
        <w:tab/>
      </w:r>
      <w:r w:rsidRPr="00794364"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lang w:eastAsia="ja-JP"/>
        </w:rPr>
        <w:t>End Time</w:t>
      </w:r>
      <w:r w:rsidR="00033700" w:rsidRPr="00794364"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lang w:eastAsia="ja-JP"/>
        </w:rPr>
        <w:t xml:space="preserve">: </w:t>
      </w:r>
      <w:r w:rsidR="00033700" w:rsidRPr="00794364"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u w:val="single"/>
          <w:lang w:eastAsia="ja-JP"/>
        </w:rPr>
        <w:tab/>
      </w:r>
      <w:r w:rsidR="00033700" w:rsidRPr="00794364"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u w:val="single"/>
          <w:lang w:eastAsia="ja-JP"/>
        </w:rPr>
        <w:tab/>
      </w:r>
      <w:r w:rsidR="00033700" w:rsidRPr="00794364"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u w:val="single"/>
          <w:lang w:eastAsia="ja-JP"/>
        </w:rPr>
        <w:tab/>
      </w:r>
    </w:p>
    <w:p w14:paraId="6EC73577" w14:textId="1479FE95" w:rsidR="00E64958" w:rsidRDefault="00E64958" w:rsidP="00E64958">
      <w:pPr>
        <w:spacing w:line="480" w:lineRule="auto"/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u w:val="single"/>
          <w:lang w:eastAsia="ja-JP"/>
        </w:rPr>
      </w:pPr>
      <w:r w:rsidRPr="0088461F"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lang w:eastAsia="ja-JP"/>
        </w:rPr>
        <w:t xml:space="preserve">Number of </w:t>
      </w:r>
      <w:r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lang w:eastAsia="ja-JP"/>
        </w:rPr>
        <w:t>days</w:t>
      </w:r>
      <w:r w:rsidRPr="0088461F"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lang w:eastAsia="ja-JP"/>
        </w:rPr>
        <w:t xml:space="preserve">: </w:t>
      </w:r>
      <w:r w:rsidRPr="0088461F"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u w:val="single"/>
          <w:lang w:eastAsia="ja-JP"/>
        </w:rPr>
        <w:tab/>
      </w:r>
      <w:r w:rsidRPr="0088461F"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u w:val="single"/>
          <w:lang w:eastAsia="ja-JP"/>
        </w:rPr>
        <w:tab/>
      </w:r>
    </w:p>
    <w:p w14:paraId="2836FF77" w14:textId="0DFA9AA3" w:rsidR="00324C8D" w:rsidRDefault="00324C8D" w:rsidP="00395C09">
      <w:pPr>
        <w:spacing w:line="360" w:lineRule="auto"/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u w:val="single"/>
          <w:lang w:eastAsia="ja-JP"/>
        </w:rPr>
      </w:pPr>
      <w:r w:rsidRPr="0088461F"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lang w:eastAsia="ja-JP"/>
        </w:rPr>
        <w:t xml:space="preserve">Number of </w:t>
      </w:r>
      <w:r w:rsidR="00430527" w:rsidRPr="0088461F"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lang w:eastAsia="ja-JP"/>
        </w:rPr>
        <w:t>PC required</w:t>
      </w:r>
      <w:r w:rsidR="0088461F" w:rsidRPr="0088461F"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lang w:eastAsia="ja-JP"/>
        </w:rPr>
        <w:t xml:space="preserve">: </w:t>
      </w:r>
      <w:r w:rsidR="0088461F" w:rsidRPr="0088461F"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u w:val="single"/>
          <w:lang w:eastAsia="ja-JP"/>
        </w:rPr>
        <w:tab/>
      </w:r>
      <w:r w:rsidR="0088461F" w:rsidRPr="0088461F"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u w:val="single"/>
          <w:lang w:eastAsia="ja-JP"/>
        </w:rPr>
        <w:tab/>
      </w:r>
    </w:p>
    <w:p w14:paraId="62120894" w14:textId="47EE1E29" w:rsidR="007C6DAE" w:rsidRPr="007C6DAE" w:rsidRDefault="007C6DAE" w:rsidP="007C6DAE">
      <w:pPr>
        <w:pStyle w:val="Heading4"/>
        <w:rPr>
          <w:b/>
          <w:bCs/>
        </w:rPr>
      </w:pPr>
      <w:r w:rsidRPr="007C6DAE">
        <w:rPr>
          <w:b/>
          <w:bCs/>
        </w:rPr>
        <w:lastRenderedPageBreak/>
        <w:t>How many hours per DAY you want to use the compute</w:t>
      </w:r>
      <w:r>
        <w:rPr>
          <w:b/>
          <w:bCs/>
        </w:rPr>
        <w:t>r lab?</w:t>
      </w:r>
      <w:r w:rsidRPr="007C6DAE">
        <w:rPr>
          <w:b/>
          <w:bCs/>
          <w:smallCaps w:val="0"/>
          <w:u w:val="single"/>
        </w:rPr>
        <w:t xml:space="preserve"> </w:t>
      </w:r>
      <w:r w:rsidRPr="0088461F">
        <w:rPr>
          <w:b/>
          <w:bCs/>
          <w:smallCaps w:val="0"/>
          <w:u w:val="single"/>
        </w:rPr>
        <w:tab/>
      </w:r>
      <w:r w:rsidRPr="0088461F">
        <w:rPr>
          <w:b/>
          <w:bCs/>
          <w:smallCaps w:val="0"/>
          <w:u w:val="single"/>
        </w:rPr>
        <w:tab/>
      </w:r>
    </w:p>
    <w:p w14:paraId="758670B5" w14:textId="7A179E91" w:rsidR="00324C8D" w:rsidRPr="0088461F" w:rsidRDefault="00324C8D" w:rsidP="00324C8D">
      <w:pPr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lang w:eastAsia="ja-JP"/>
        </w:rPr>
      </w:pPr>
    </w:p>
    <w:p w14:paraId="1F4C663A" w14:textId="77777777" w:rsidR="00F04793" w:rsidRDefault="00F04793" w:rsidP="00395C09">
      <w:pPr>
        <w:spacing w:line="360" w:lineRule="auto"/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lang w:eastAsia="ja-JP"/>
        </w:rPr>
      </w:pPr>
    </w:p>
    <w:p w14:paraId="50FA7937" w14:textId="77777777" w:rsidR="00F04793" w:rsidRDefault="00F04793" w:rsidP="00395C09">
      <w:pPr>
        <w:spacing w:line="360" w:lineRule="auto"/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lang w:eastAsia="ja-JP"/>
        </w:rPr>
      </w:pPr>
    </w:p>
    <w:p w14:paraId="34090B06" w14:textId="77777777" w:rsidR="00F04793" w:rsidRDefault="00F04793" w:rsidP="00395C09">
      <w:pPr>
        <w:spacing w:line="360" w:lineRule="auto"/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lang w:eastAsia="ja-JP"/>
        </w:rPr>
      </w:pPr>
    </w:p>
    <w:p w14:paraId="509F2B0C" w14:textId="77777777" w:rsidR="00395C09" w:rsidRPr="0009231C" w:rsidRDefault="00395C09" w:rsidP="00395C09">
      <w:pPr>
        <w:spacing w:line="360" w:lineRule="auto"/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lang w:eastAsia="ja-JP"/>
        </w:rPr>
      </w:pPr>
      <w:r w:rsidRPr="0009231C"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lang w:eastAsia="ja-JP"/>
        </w:rPr>
        <w:t xml:space="preserve">What type of computers/operating system would you like to use for this reservation? </w:t>
      </w:r>
    </w:p>
    <w:p w14:paraId="2FF5FF3D" w14:textId="59F8A910" w:rsidR="0009231C" w:rsidRPr="00395C09" w:rsidRDefault="00395C09" w:rsidP="00F04793">
      <w:pPr>
        <w:spacing w:line="360" w:lineRule="auto"/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</w:pPr>
      <w:r w:rsidRPr="00874F98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fldChar w:fldCharType="begin">
          <w:ffData>
            <w:name w:val="Check7"/>
            <w:enabled/>
            <w:calcOnExit w:val="0"/>
            <w:checkBox>
              <w:size w:val="20"/>
              <w:default w:val="0"/>
            </w:checkBox>
          </w:ffData>
        </w:fldChar>
      </w:r>
      <w:r w:rsidRPr="00874F98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instrText xml:space="preserve"> FORMCHECKBOX </w:instrText>
      </w:r>
      <w:r w:rsidR="00781418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</w:r>
      <w:r w:rsidR="00781418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fldChar w:fldCharType="separate"/>
      </w:r>
      <w:r w:rsidRPr="00874F98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fldChar w:fldCharType="end"/>
      </w:r>
      <w:r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t xml:space="preserve"> </w:t>
      </w:r>
      <w:r w:rsidRPr="00395C09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t>Mac</w:t>
      </w:r>
      <w:r w:rsidRPr="00395C09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br/>
      </w:r>
      <w:r w:rsidRPr="00874F98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fldChar w:fldCharType="begin">
          <w:ffData>
            <w:name w:val="Check7"/>
            <w:enabled/>
            <w:calcOnExit w:val="0"/>
            <w:checkBox>
              <w:size w:val="20"/>
              <w:default w:val="0"/>
            </w:checkBox>
          </w:ffData>
        </w:fldChar>
      </w:r>
      <w:r w:rsidRPr="00874F98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instrText xml:space="preserve"> FORMCHECKBOX </w:instrText>
      </w:r>
      <w:r w:rsidR="00781418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</w:r>
      <w:r w:rsidR="00781418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fldChar w:fldCharType="separate"/>
      </w:r>
      <w:r w:rsidRPr="00874F98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fldChar w:fldCharType="end"/>
      </w:r>
      <w:r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t xml:space="preserve"> </w:t>
      </w:r>
      <w:r w:rsidRPr="00395C09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t>Windows</w:t>
      </w:r>
      <w:r w:rsidRPr="00395C09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br/>
      </w:r>
    </w:p>
    <w:p w14:paraId="2CB99DC3" w14:textId="745785B1" w:rsidR="00D56BC5" w:rsidRPr="0088461F" w:rsidRDefault="00D56BC5" w:rsidP="00324C8D">
      <w:pPr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lang w:eastAsia="ja-JP"/>
        </w:rPr>
      </w:pPr>
      <w:r w:rsidRPr="0088461F"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lang w:eastAsia="ja-JP"/>
        </w:rPr>
        <w:t xml:space="preserve">Need any </w:t>
      </w:r>
      <w:r w:rsidR="00F04793"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lang w:eastAsia="ja-JP"/>
        </w:rPr>
        <w:t xml:space="preserve">additional </w:t>
      </w:r>
      <w:r w:rsidR="002A14C3"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lang w:eastAsia="ja-JP"/>
        </w:rPr>
        <w:t xml:space="preserve">software or </w:t>
      </w:r>
      <w:r w:rsidRPr="0088461F"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lang w:eastAsia="ja-JP"/>
        </w:rPr>
        <w:t>hardware equipment</w:t>
      </w:r>
      <w:r w:rsidR="001001EE" w:rsidRPr="0088461F"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lang w:eastAsia="ja-JP"/>
        </w:rPr>
        <w:t>:</w:t>
      </w:r>
    </w:p>
    <w:p w14:paraId="25ECF26B" w14:textId="77777777" w:rsidR="0009231C" w:rsidRDefault="0009231C" w:rsidP="0009231C">
      <w:pPr>
        <w:pStyle w:val="ListParagraph"/>
        <w:numPr>
          <w:ilvl w:val="0"/>
          <w:numId w:val="22"/>
        </w:numPr>
        <w:spacing w:line="360" w:lineRule="auto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_ _ _ _ _ _ _ _ _ _ _ _ _ _ _ _ _ _ _ _ _ _ _ </w:t>
      </w:r>
      <w:r>
        <w:rPr>
          <w:rFonts w:ascii="Cambria" w:hAnsi="Cambria"/>
        </w:rPr>
        <w:t xml:space="preserve">_ _ _ _ _ _ _ _ _ _ _ _ _ _ _ _ </w:t>
      </w:r>
    </w:p>
    <w:p w14:paraId="0E1CB20A" w14:textId="77777777" w:rsidR="0009231C" w:rsidRDefault="0009231C" w:rsidP="0009231C">
      <w:pPr>
        <w:pStyle w:val="ListParagraph"/>
        <w:numPr>
          <w:ilvl w:val="0"/>
          <w:numId w:val="22"/>
        </w:numPr>
        <w:spacing w:line="360" w:lineRule="auto"/>
        <w:jc w:val="left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 xml:space="preserve">_ _ _ _ _ _ _ _ _ _ _ _ _ _ _ _ _ _ _ _ _ _ _ _ _ _ _ _ _ _ _ _ _ _ _ _ _ _ _ </w:t>
      </w:r>
    </w:p>
    <w:p w14:paraId="7DE6E1D3" w14:textId="77777777" w:rsidR="0009231C" w:rsidRDefault="0009231C" w:rsidP="0009231C">
      <w:pPr>
        <w:pStyle w:val="ListParagraph"/>
        <w:numPr>
          <w:ilvl w:val="0"/>
          <w:numId w:val="22"/>
        </w:numPr>
        <w:spacing w:line="360" w:lineRule="auto"/>
        <w:jc w:val="left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 xml:space="preserve">_ _ _ _ _ _ _ _ _ _ _ _ _ _ _ _ _ _ _ _ _ _ _ _ _ _ _ _ _ _ _ _ _ _ _ _ _ _ _ </w:t>
      </w:r>
    </w:p>
    <w:p w14:paraId="1D7264B3" w14:textId="77777777" w:rsidR="0009231C" w:rsidRDefault="0009231C" w:rsidP="0009231C">
      <w:pPr>
        <w:pStyle w:val="ListParagraph"/>
        <w:numPr>
          <w:ilvl w:val="0"/>
          <w:numId w:val="22"/>
        </w:numPr>
        <w:spacing w:line="360" w:lineRule="auto"/>
        <w:jc w:val="left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 xml:space="preserve">_ _ _ _ _ _ _ _ _ _ _ _ _ _ _ _ _ _ _ _ _ _ _ _ _ _ _ _ _ _ _ _ _ _ _ _ _ _ _ </w:t>
      </w:r>
    </w:p>
    <w:p w14:paraId="488DE30B" w14:textId="77777777" w:rsidR="0009231C" w:rsidRPr="00F04793" w:rsidRDefault="0009231C" w:rsidP="0009231C">
      <w:pPr>
        <w:pStyle w:val="ListParagraph"/>
        <w:numPr>
          <w:ilvl w:val="0"/>
          <w:numId w:val="22"/>
        </w:numPr>
        <w:spacing w:line="360" w:lineRule="auto"/>
        <w:jc w:val="left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 xml:space="preserve">_ _ _ _ _ _ _ _ _ _ _ _ _ _ _ _ _ _ _ _ _ _ _ _ _ _ _ _ _ _ _ _ _ _ _ _ _ _ _ </w:t>
      </w:r>
    </w:p>
    <w:p w14:paraId="38FA2EC3" w14:textId="05B3BCC8" w:rsidR="00F04793" w:rsidRPr="00F04793" w:rsidRDefault="00F04793" w:rsidP="00F04793">
      <w:pPr>
        <w:pStyle w:val="ListParagraph"/>
        <w:numPr>
          <w:ilvl w:val="0"/>
          <w:numId w:val="22"/>
        </w:numPr>
        <w:spacing w:line="360" w:lineRule="auto"/>
        <w:jc w:val="left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 xml:space="preserve">_ _ _ _ _ _ _ _ _ _ _ _ _ _ _ _ _ _ _ _ _ _ _ _ _ _ _ _ _ _ _ _ _ _ _ _ _ _ _ </w:t>
      </w:r>
    </w:p>
    <w:p w14:paraId="790CE6DE" w14:textId="08F8CA78" w:rsidR="007C6DAE" w:rsidRDefault="007C6DAE" w:rsidP="007C6DAE">
      <w:pPr>
        <w:spacing w:line="480" w:lineRule="auto"/>
        <w:rPr>
          <w:rFonts w:asciiTheme="majorHAnsi" w:hAnsiTheme="majorHAnsi" w:cstheme="majorHAnsi"/>
          <w:b/>
        </w:rPr>
      </w:pPr>
      <w:r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lang w:eastAsia="ja-JP"/>
        </w:rPr>
        <w:t xml:space="preserve">Comments:  </w:t>
      </w:r>
      <w:r>
        <w:rPr>
          <w:rFonts w:asciiTheme="majorHAnsi" w:hAnsiTheme="majorHAnsi" w:cstheme="majorHAnsi"/>
          <w:b/>
        </w:rPr>
        <w:t xml:space="preserve">__________________________________________________________ ____________________________________________________________________ </w:t>
      </w:r>
    </w:p>
    <w:p w14:paraId="44016FB7" w14:textId="77777777" w:rsidR="00C529D9" w:rsidRDefault="00C529D9" w:rsidP="007C6DAE">
      <w:pPr>
        <w:spacing w:line="480" w:lineRule="auto"/>
        <w:rPr>
          <w:rFonts w:asciiTheme="majorHAnsi" w:hAnsiTheme="majorHAnsi" w:cstheme="majorHAnsi"/>
          <w:b/>
        </w:rPr>
      </w:pPr>
    </w:p>
    <w:p w14:paraId="52C265BD" w14:textId="77777777" w:rsidR="00C529D9" w:rsidRPr="007C6DAE" w:rsidRDefault="00C529D9" w:rsidP="00C529D9">
      <w:pPr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</w:pPr>
      <w:r w:rsidRPr="00CE5C81"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lang w:eastAsia="ja-JP"/>
        </w:rPr>
        <w:t>Contact Information:</w:t>
      </w:r>
      <w:r w:rsidRPr="00CE5C81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br/>
      </w:r>
      <w:r w:rsidRPr="007C6DAE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t>Ahsan Ahmed</w:t>
      </w:r>
    </w:p>
    <w:p w14:paraId="1AFAB43D" w14:textId="77777777" w:rsidR="00C529D9" w:rsidRDefault="00C529D9" w:rsidP="00C529D9">
      <w:pPr>
        <w:spacing w:line="276" w:lineRule="auto"/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</w:pPr>
      <w:r w:rsidRPr="00CE5C81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t xml:space="preserve">Phone: </w:t>
      </w:r>
      <w:r w:rsidRPr="007C6DAE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t>016</w:t>
      </w:r>
      <w:r w:rsidRPr="00CE5C81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t>-</w:t>
      </w:r>
      <w:r w:rsidRPr="007C6DAE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t>404</w:t>
      </w:r>
      <w:r w:rsidRPr="00CE5C81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t>-</w:t>
      </w:r>
      <w:r w:rsidRPr="007C6DAE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t>6734</w:t>
      </w:r>
    </w:p>
    <w:p w14:paraId="6B3E5EA9" w14:textId="1B2368E7" w:rsidR="00C529D9" w:rsidRDefault="00C529D9" w:rsidP="00C529D9">
      <w:pPr>
        <w:spacing w:line="480" w:lineRule="auto"/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</w:pPr>
      <w:r w:rsidRPr="00C529D9"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t>a.ahmed@mu.edu.sa</w:t>
      </w:r>
    </w:p>
    <w:p w14:paraId="73951DB7" w14:textId="77777777" w:rsidR="00C529D9" w:rsidRPr="00033700" w:rsidRDefault="00C529D9" w:rsidP="00C529D9">
      <w:pPr>
        <w:spacing w:line="480" w:lineRule="auto"/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lang w:eastAsia="ja-JP"/>
        </w:rPr>
      </w:pPr>
    </w:p>
    <w:p w14:paraId="1A4A5284" w14:textId="77777777" w:rsidR="00AB25D5" w:rsidRPr="00AB25D5" w:rsidRDefault="00AB25D5" w:rsidP="00AB25D5"/>
    <w:p w14:paraId="0D4921BC" w14:textId="77777777" w:rsidR="002E612F" w:rsidRDefault="002E612F" w:rsidP="00430527">
      <w:pPr>
        <w:rPr>
          <w:rFonts w:eastAsia="Times New Roman"/>
        </w:rPr>
      </w:pPr>
    </w:p>
    <w:p w14:paraId="40500F07" w14:textId="3422D391" w:rsidR="008F155D" w:rsidRPr="00C529D9" w:rsidRDefault="00BB7B91" w:rsidP="008F155D">
      <w:pPr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lang w:eastAsia="ja-JP"/>
        </w:rPr>
      </w:pPr>
      <w:r w:rsidRPr="00C529D9"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lang w:eastAsia="ja-JP"/>
        </w:rPr>
        <w:t>Your Signature</w:t>
      </w:r>
      <w:r w:rsidRPr="00C529D9"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lang w:eastAsia="ja-JP"/>
        </w:rPr>
        <w:tab/>
      </w:r>
      <w:r w:rsidRPr="00C529D9"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lang w:eastAsia="ja-JP"/>
        </w:rPr>
        <w:tab/>
      </w:r>
      <w:r w:rsidRPr="00C529D9"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lang w:eastAsia="ja-JP"/>
        </w:rPr>
        <w:tab/>
      </w:r>
      <w:r w:rsidRPr="00C529D9"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lang w:eastAsia="ja-JP"/>
        </w:rPr>
        <w:tab/>
      </w:r>
      <w:r w:rsidRPr="00C529D9"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lang w:eastAsia="ja-JP"/>
        </w:rPr>
        <w:tab/>
      </w:r>
      <w:r w:rsidRPr="00C529D9"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lang w:eastAsia="ja-JP"/>
        </w:rPr>
        <w:tab/>
      </w:r>
      <w:r w:rsidRPr="00C529D9"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lang w:eastAsia="ja-JP"/>
        </w:rPr>
        <w:tab/>
        <w:t>Approved By:</w:t>
      </w:r>
    </w:p>
    <w:p w14:paraId="313407FA" w14:textId="371B4209" w:rsidR="00BB7B91" w:rsidRDefault="00BB7B91" w:rsidP="008F155D">
      <w:pPr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</w:pPr>
      <w:r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tab/>
      </w:r>
      <w:r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tab/>
      </w:r>
      <w:r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tab/>
      </w:r>
      <w:r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  <w:tab/>
      </w:r>
    </w:p>
    <w:p w14:paraId="0F404F6F" w14:textId="77777777" w:rsidR="00BB7B91" w:rsidRPr="00BB7B91" w:rsidRDefault="00BB7B91" w:rsidP="008F155D">
      <w:pPr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</w:pPr>
    </w:p>
    <w:p w14:paraId="63F06F62" w14:textId="62202A57" w:rsidR="00BB7B91" w:rsidRPr="00C529D9" w:rsidRDefault="00BB7B91" w:rsidP="008F155D">
      <w:pPr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lang w:eastAsia="ja-JP"/>
        </w:rPr>
      </w:pPr>
      <w:r>
        <w:rPr>
          <w:rFonts w:asciiTheme="majorHAnsi" w:hAnsiTheme="majorHAnsi" w:cstheme="majorHAnsi"/>
          <w:b/>
        </w:rPr>
        <w:t>______________________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C529D9"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lang w:eastAsia="ja-JP"/>
        </w:rPr>
        <w:t>Name:</w:t>
      </w:r>
      <w:r w:rsidRPr="00C529D9">
        <w:rPr>
          <w:rFonts w:asciiTheme="majorHAnsi" w:hAnsiTheme="majorHAnsi" w:cstheme="majorHAnsi"/>
          <w:b/>
          <w:bCs/>
        </w:rPr>
        <w:t xml:space="preserve"> ______________________</w:t>
      </w:r>
    </w:p>
    <w:p w14:paraId="2BC11D60" w14:textId="77777777" w:rsidR="00BB7B91" w:rsidRPr="00C529D9" w:rsidRDefault="00BB7B91" w:rsidP="008F155D">
      <w:pPr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lang w:eastAsia="ja-JP"/>
        </w:rPr>
      </w:pPr>
    </w:p>
    <w:p w14:paraId="0CEFC6D3" w14:textId="1300AD3C" w:rsidR="00BB7B91" w:rsidRPr="00BB7B91" w:rsidRDefault="00BB7B91" w:rsidP="008F155D">
      <w:pPr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</w:pPr>
      <w:r w:rsidRPr="00C529D9"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lang w:eastAsia="ja-JP"/>
        </w:rPr>
        <w:tab/>
      </w:r>
      <w:r w:rsidRPr="00C529D9"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lang w:eastAsia="ja-JP"/>
        </w:rPr>
        <w:tab/>
      </w:r>
      <w:r w:rsidRPr="00C529D9"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lang w:eastAsia="ja-JP"/>
        </w:rPr>
        <w:tab/>
      </w:r>
      <w:r w:rsidRPr="00C529D9"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lang w:eastAsia="ja-JP"/>
        </w:rPr>
        <w:tab/>
      </w:r>
      <w:r w:rsidRPr="00C529D9"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lang w:eastAsia="ja-JP"/>
        </w:rPr>
        <w:tab/>
      </w:r>
      <w:r w:rsidRPr="00C529D9"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lang w:eastAsia="ja-JP"/>
        </w:rPr>
        <w:tab/>
      </w:r>
      <w:r w:rsidRPr="00C529D9"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lang w:eastAsia="ja-JP"/>
        </w:rPr>
        <w:tab/>
      </w:r>
      <w:r w:rsidRPr="00C529D9"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lang w:eastAsia="ja-JP"/>
        </w:rPr>
        <w:tab/>
      </w:r>
      <w:r w:rsidRPr="00C529D9">
        <w:rPr>
          <w:rFonts w:asciiTheme="minorHAnsi" w:hAnsiTheme="minorHAnsi" w:cstheme="minorBidi"/>
          <w:b/>
          <w:bCs/>
          <w:smallCaps/>
          <w:spacing w:val="10"/>
          <w:sz w:val="22"/>
          <w:szCs w:val="22"/>
          <w:lang w:eastAsia="ja-JP"/>
        </w:rPr>
        <w:tab/>
        <w:t>Signature:</w:t>
      </w:r>
      <w:r w:rsidRPr="00BB7B91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__________________</w:t>
      </w:r>
    </w:p>
    <w:p w14:paraId="2E164883" w14:textId="77777777" w:rsidR="00BB7B91" w:rsidRDefault="00BB7B91" w:rsidP="008F155D"/>
    <w:p w14:paraId="22F7E2F4" w14:textId="77777777" w:rsidR="00BB7B91" w:rsidRDefault="00BB7B91" w:rsidP="008F155D"/>
    <w:p w14:paraId="3F6F5A39" w14:textId="77777777" w:rsidR="00BB7B91" w:rsidRDefault="00BB7B91" w:rsidP="008F155D"/>
    <w:p w14:paraId="22F90893" w14:textId="2496B098" w:rsidR="00CE5C81" w:rsidRDefault="00CE5C81" w:rsidP="007C6DAE">
      <w:pPr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</w:pPr>
    </w:p>
    <w:p w14:paraId="751190EC" w14:textId="77777777" w:rsidR="001420BE" w:rsidRDefault="001420BE" w:rsidP="007C6DAE">
      <w:pPr>
        <w:rPr>
          <w:rFonts w:asciiTheme="minorHAnsi" w:hAnsiTheme="minorHAnsi" w:cstheme="minorBidi"/>
          <w:smallCaps/>
          <w:spacing w:val="10"/>
          <w:sz w:val="22"/>
          <w:szCs w:val="22"/>
          <w:lang w:eastAsia="ja-JP"/>
        </w:rPr>
      </w:pPr>
    </w:p>
    <w:sectPr w:rsidR="001420BE">
      <w:footerReference w:type="default" r:id="rId8"/>
      <w:headerReference w:type="first" r:id="rId9"/>
      <w:footerReference w:type="first" r:id="rId10"/>
      <w:pgSz w:w="12240" w:h="15840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6E6DD" w14:textId="77777777" w:rsidR="00781418" w:rsidRDefault="00781418">
      <w:r>
        <w:separator/>
      </w:r>
    </w:p>
  </w:endnote>
  <w:endnote w:type="continuationSeparator" w:id="0">
    <w:p w14:paraId="030CDD93" w14:textId="77777777" w:rsidR="00781418" w:rsidRDefault="0078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AF823" w14:textId="6CAC98E3" w:rsidR="00242379" w:rsidRPr="00242379" w:rsidRDefault="00242379" w:rsidP="00242379">
    <w:pPr>
      <w:pStyle w:val="Footer"/>
      <w:rPr>
        <w:rFonts w:ascii="Cambria" w:hAnsi="Cambria"/>
        <w:b/>
        <w:bCs/>
        <w:sz w:val="24"/>
        <w:szCs w:val="24"/>
      </w:rPr>
    </w:pPr>
    <w:r w:rsidRPr="00242379">
      <w:rPr>
        <w:rFonts w:ascii="Cambria" w:hAnsi="Cambria"/>
        <w:b/>
        <w:bCs/>
        <w:sz w:val="24"/>
        <w:szCs w:val="24"/>
      </w:rPr>
      <w:t>L</w:t>
    </w:r>
    <w:r>
      <w:rPr>
        <w:rFonts w:ascii="Cambria" w:hAnsi="Cambria"/>
        <w:b/>
        <w:bCs/>
        <w:sz w:val="24"/>
        <w:szCs w:val="24"/>
      </w:rPr>
      <w:t>aboratory Unit @ CCIS</w:t>
    </w:r>
    <w:r>
      <w:rPr>
        <w:rFonts w:ascii="Cambria" w:hAnsi="Cambria"/>
        <w:b/>
        <w:bCs/>
        <w:sz w:val="24"/>
        <w:szCs w:val="24"/>
      </w:rPr>
      <w:tab/>
    </w:r>
    <w:r>
      <w:rPr>
        <w:rFonts w:ascii="Cambria" w:hAnsi="Cambria"/>
        <w:b/>
        <w:bCs/>
        <w:sz w:val="24"/>
        <w:szCs w:val="24"/>
      </w:rPr>
      <w:tab/>
    </w:r>
    <w:r>
      <w:rPr>
        <w:rFonts w:ascii="Cambria" w:hAnsi="Cambria"/>
        <w:b/>
        <w:bCs/>
        <w:sz w:val="24"/>
        <w:szCs w:val="24"/>
      </w:rPr>
      <w:tab/>
    </w:r>
    <w:r>
      <w:rPr>
        <w:rFonts w:ascii="Cambria" w:hAnsi="Cambria"/>
        <w:b/>
        <w:bCs/>
        <w:sz w:val="24"/>
        <w:szCs w:val="24"/>
      </w:rPr>
      <w:tab/>
    </w:r>
    <w:r>
      <w:rPr>
        <w:rFonts w:ascii="Cambria" w:hAnsi="Cambria"/>
        <w:b/>
        <w:bCs/>
        <w:sz w:val="24"/>
        <w:szCs w:val="24"/>
      </w:rPr>
      <w:tab/>
    </w:r>
    <w:r>
      <w:rPr>
        <w:rFonts w:ascii="Cambria" w:hAnsi="Cambria"/>
        <w:b/>
        <w:bCs/>
        <w:sz w:val="24"/>
        <w:szCs w:val="24"/>
      </w:rPr>
      <w:tab/>
    </w:r>
    <w:r>
      <w:rPr>
        <w:rFonts w:ascii="Cambria" w:hAnsi="Cambria"/>
        <w:b/>
        <w:bCs/>
        <w:sz w:val="24"/>
        <w:szCs w:val="24"/>
      </w:rPr>
      <w:tab/>
    </w:r>
    <w:r>
      <w:rPr>
        <w:rFonts w:ascii="Cambria" w:hAnsi="Cambria"/>
        <w:b/>
        <w:bCs/>
        <w:sz w:val="24"/>
        <w:szCs w:val="24"/>
      </w:rPr>
      <w:tab/>
    </w:r>
    <w:r>
      <w:rPr>
        <w:rFonts w:ascii="Cambria" w:hAnsi="Cambria"/>
        <w:b/>
        <w:bCs/>
        <w:sz w:val="24"/>
        <w:szCs w:val="24"/>
      </w:rPr>
      <w:tab/>
    </w:r>
    <w:r>
      <w:rPr>
        <w:rFonts w:ascii="Cambria" w:hAnsi="Cambria"/>
        <w:b/>
        <w:bCs/>
        <w:sz w:val="24"/>
        <w:szCs w:val="24"/>
      </w:rPr>
      <w:tab/>
    </w:r>
    <w:r w:rsidRPr="00242379">
      <w:rPr>
        <w:rFonts w:ascii="Cambria" w:hAnsi="Cambria"/>
        <w:b/>
        <w:bCs/>
        <w:sz w:val="24"/>
        <w:szCs w:val="24"/>
      </w:rPr>
      <w:t xml:space="preserve">Page </w:t>
    </w:r>
    <w:r>
      <w:rPr>
        <w:rFonts w:ascii="Cambria" w:hAnsi="Cambria"/>
        <w:b/>
        <w:bCs/>
        <w:sz w:val="24"/>
        <w:szCs w:val="24"/>
      </w:rPr>
      <w:t>2</w:t>
    </w:r>
  </w:p>
  <w:p w14:paraId="3C3C3A88" w14:textId="77777777" w:rsidR="00242379" w:rsidRDefault="0024237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44A9C" w14:textId="098268BC" w:rsidR="00242379" w:rsidRPr="00242379" w:rsidRDefault="00242379" w:rsidP="00242379">
    <w:pPr>
      <w:pStyle w:val="Footer"/>
      <w:rPr>
        <w:rFonts w:ascii="Cambria" w:hAnsi="Cambria"/>
        <w:b/>
        <w:bCs/>
        <w:sz w:val="24"/>
        <w:szCs w:val="24"/>
      </w:rPr>
    </w:pPr>
    <w:r w:rsidRPr="00242379">
      <w:rPr>
        <w:rFonts w:ascii="Cambria" w:hAnsi="Cambria"/>
        <w:b/>
        <w:bCs/>
        <w:sz w:val="24"/>
        <w:szCs w:val="24"/>
      </w:rPr>
      <w:t>L</w:t>
    </w:r>
    <w:r>
      <w:rPr>
        <w:rFonts w:ascii="Cambria" w:hAnsi="Cambria"/>
        <w:b/>
        <w:bCs/>
        <w:sz w:val="24"/>
        <w:szCs w:val="24"/>
      </w:rPr>
      <w:t>aboratory Unit @ CCIS</w:t>
    </w:r>
    <w:r>
      <w:rPr>
        <w:rFonts w:ascii="Cambria" w:hAnsi="Cambria"/>
        <w:b/>
        <w:bCs/>
        <w:sz w:val="24"/>
        <w:szCs w:val="24"/>
      </w:rPr>
      <w:tab/>
    </w:r>
    <w:r>
      <w:rPr>
        <w:rFonts w:ascii="Cambria" w:hAnsi="Cambria"/>
        <w:b/>
        <w:bCs/>
        <w:sz w:val="24"/>
        <w:szCs w:val="24"/>
      </w:rPr>
      <w:tab/>
    </w:r>
    <w:r>
      <w:rPr>
        <w:rFonts w:ascii="Cambria" w:hAnsi="Cambria"/>
        <w:b/>
        <w:bCs/>
        <w:sz w:val="24"/>
        <w:szCs w:val="24"/>
      </w:rPr>
      <w:tab/>
    </w:r>
    <w:r>
      <w:rPr>
        <w:rFonts w:ascii="Cambria" w:hAnsi="Cambria"/>
        <w:b/>
        <w:bCs/>
        <w:sz w:val="24"/>
        <w:szCs w:val="24"/>
      </w:rPr>
      <w:tab/>
    </w:r>
    <w:r>
      <w:rPr>
        <w:rFonts w:ascii="Cambria" w:hAnsi="Cambria"/>
        <w:b/>
        <w:bCs/>
        <w:sz w:val="24"/>
        <w:szCs w:val="24"/>
      </w:rPr>
      <w:tab/>
    </w:r>
    <w:r>
      <w:rPr>
        <w:rFonts w:ascii="Cambria" w:hAnsi="Cambria"/>
        <w:b/>
        <w:bCs/>
        <w:sz w:val="24"/>
        <w:szCs w:val="24"/>
      </w:rPr>
      <w:tab/>
    </w:r>
    <w:r>
      <w:rPr>
        <w:rFonts w:ascii="Cambria" w:hAnsi="Cambria"/>
        <w:b/>
        <w:bCs/>
        <w:sz w:val="24"/>
        <w:szCs w:val="24"/>
      </w:rPr>
      <w:tab/>
    </w:r>
    <w:r>
      <w:rPr>
        <w:rFonts w:ascii="Cambria" w:hAnsi="Cambria"/>
        <w:b/>
        <w:bCs/>
        <w:sz w:val="24"/>
        <w:szCs w:val="24"/>
      </w:rPr>
      <w:tab/>
    </w:r>
    <w:r>
      <w:rPr>
        <w:rFonts w:ascii="Cambria" w:hAnsi="Cambria"/>
        <w:b/>
        <w:bCs/>
        <w:sz w:val="24"/>
        <w:szCs w:val="24"/>
      </w:rPr>
      <w:tab/>
    </w:r>
    <w:r>
      <w:rPr>
        <w:rFonts w:ascii="Cambria" w:hAnsi="Cambria"/>
        <w:b/>
        <w:bCs/>
        <w:sz w:val="24"/>
        <w:szCs w:val="24"/>
      </w:rPr>
      <w:tab/>
    </w:r>
    <w:r w:rsidRPr="00242379">
      <w:rPr>
        <w:rFonts w:ascii="Cambria" w:hAnsi="Cambria"/>
        <w:b/>
        <w:bCs/>
        <w:sz w:val="24"/>
        <w:szCs w:val="24"/>
      </w:rPr>
      <w:t>Page 1</w:t>
    </w:r>
  </w:p>
  <w:p w14:paraId="23C7FA85" w14:textId="77777777" w:rsidR="00242379" w:rsidRPr="00242379" w:rsidRDefault="00242379">
    <w:pPr>
      <w:pStyle w:val="Footer"/>
      <w:rPr>
        <w:rFonts w:ascii="Cambria" w:hAnsi="Cambria"/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081AF" w14:textId="77777777" w:rsidR="00781418" w:rsidRDefault="00781418">
      <w:r>
        <w:separator/>
      </w:r>
    </w:p>
  </w:footnote>
  <w:footnote w:type="continuationSeparator" w:id="0">
    <w:p w14:paraId="10F185C0" w14:textId="77777777" w:rsidR="00781418" w:rsidRDefault="007814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82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00"/>
      <w:gridCol w:w="3778"/>
      <w:gridCol w:w="2649"/>
    </w:tblGrid>
    <w:tr w:rsidR="004B1935" w:rsidRPr="00876C2F" w14:paraId="2BA7B461" w14:textId="77777777" w:rsidTr="005E74F3">
      <w:trPr>
        <w:trHeight w:val="1432"/>
        <w:jc w:val="center"/>
      </w:trPr>
      <w:tc>
        <w:tcPr>
          <w:tcW w:w="4400" w:type="dxa"/>
          <w:vAlign w:val="center"/>
        </w:tcPr>
        <w:p w14:paraId="19CC450F" w14:textId="77777777" w:rsidR="004B1935" w:rsidRPr="00876C2F" w:rsidRDefault="004B1935" w:rsidP="003C728A">
          <w:pPr>
            <w:pStyle w:val="Header"/>
            <w:rPr>
              <w:b/>
              <w:bCs/>
            </w:rPr>
          </w:pPr>
          <w:r w:rsidRPr="00876C2F">
            <w:rPr>
              <w:b/>
              <w:bCs/>
            </w:rPr>
            <w:t>Kingdom of Saudi Arabia</w:t>
          </w:r>
        </w:p>
        <w:p w14:paraId="4C821A41" w14:textId="77777777" w:rsidR="004B1935" w:rsidRPr="00876C2F" w:rsidRDefault="004B1935" w:rsidP="003C728A">
          <w:pPr>
            <w:pStyle w:val="Header"/>
            <w:rPr>
              <w:b/>
              <w:bCs/>
            </w:rPr>
          </w:pPr>
          <w:r w:rsidRPr="00876C2F">
            <w:rPr>
              <w:b/>
              <w:bCs/>
            </w:rPr>
            <w:t>Ministry of Higher Education</w:t>
          </w:r>
        </w:p>
        <w:p w14:paraId="3636063B" w14:textId="77777777" w:rsidR="004B1935" w:rsidRPr="00876C2F" w:rsidRDefault="004B1935" w:rsidP="003C728A">
          <w:pPr>
            <w:pStyle w:val="Header"/>
            <w:rPr>
              <w:b/>
              <w:bCs/>
            </w:rPr>
          </w:pPr>
          <w:proofErr w:type="spellStart"/>
          <w:r w:rsidRPr="00876C2F">
            <w:rPr>
              <w:b/>
              <w:bCs/>
            </w:rPr>
            <w:t>Majmaah</w:t>
          </w:r>
          <w:proofErr w:type="spellEnd"/>
          <w:r w:rsidRPr="00876C2F">
            <w:rPr>
              <w:b/>
              <w:bCs/>
            </w:rPr>
            <w:t xml:space="preserve"> University</w:t>
          </w:r>
        </w:p>
        <w:p w14:paraId="5199DE5F" w14:textId="77777777" w:rsidR="004B1935" w:rsidRPr="00876C2F" w:rsidRDefault="004B1935" w:rsidP="003C728A">
          <w:pPr>
            <w:pStyle w:val="Header"/>
          </w:pPr>
          <w:r w:rsidRPr="00876C2F">
            <w:rPr>
              <w:b/>
              <w:bCs/>
            </w:rPr>
            <w:t>College of Computer &amp; Information Sciences</w:t>
          </w:r>
        </w:p>
      </w:tc>
      <w:tc>
        <w:tcPr>
          <w:tcW w:w="3778" w:type="dxa"/>
          <w:vAlign w:val="center"/>
        </w:tcPr>
        <w:p w14:paraId="16F4D3A8" w14:textId="77777777" w:rsidR="004B1935" w:rsidRPr="00876C2F" w:rsidRDefault="004B1935" w:rsidP="003C728A">
          <w:pPr>
            <w:pStyle w:val="Header"/>
            <w:jc w:val="center"/>
          </w:pPr>
          <w:r w:rsidRPr="00876C2F">
            <w:rPr>
              <w:noProof/>
              <w:lang w:eastAsia="en-US"/>
            </w:rPr>
            <w:drawing>
              <wp:inline distT="0" distB="0" distL="0" distR="0" wp14:anchorId="5BBFBCD0" wp14:editId="22D51BFD">
                <wp:extent cx="2022323" cy="901065"/>
                <wp:effectExtent l="0" t="0" r="1016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3473" cy="9327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9" w:type="dxa"/>
          <w:vAlign w:val="center"/>
        </w:tcPr>
        <w:p w14:paraId="49689226" w14:textId="77777777" w:rsidR="004B1935" w:rsidRPr="00876C2F" w:rsidRDefault="004B1935" w:rsidP="003C728A">
          <w:pPr>
            <w:pStyle w:val="Header"/>
            <w:spacing w:line="360" w:lineRule="auto"/>
            <w:jc w:val="right"/>
            <w:rPr>
              <w:b/>
              <w:bCs/>
              <w:rtl/>
            </w:rPr>
          </w:pPr>
          <w:r w:rsidRPr="00876C2F">
            <w:rPr>
              <w:rFonts w:hint="cs"/>
              <w:b/>
              <w:bCs/>
              <w:rtl/>
            </w:rPr>
            <w:t>المملكة العربية السعودية</w:t>
          </w:r>
        </w:p>
        <w:p w14:paraId="4BBB8589" w14:textId="77777777" w:rsidR="004B1935" w:rsidRPr="00876C2F" w:rsidRDefault="004B1935" w:rsidP="003C728A">
          <w:pPr>
            <w:pStyle w:val="Header"/>
            <w:spacing w:line="360" w:lineRule="auto"/>
            <w:jc w:val="right"/>
            <w:rPr>
              <w:b/>
              <w:bCs/>
              <w:rtl/>
            </w:rPr>
          </w:pPr>
          <w:r w:rsidRPr="00876C2F">
            <w:rPr>
              <w:rFonts w:hint="cs"/>
              <w:b/>
              <w:bCs/>
              <w:rtl/>
            </w:rPr>
            <w:t>وزارة التعليم العالي</w:t>
          </w:r>
        </w:p>
        <w:p w14:paraId="73FEA86A" w14:textId="77777777" w:rsidR="004B1935" w:rsidRPr="00876C2F" w:rsidRDefault="004B1935" w:rsidP="003C728A">
          <w:pPr>
            <w:pStyle w:val="Header"/>
            <w:spacing w:line="360" w:lineRule="auto"/>
            <w:jc w:val="right"/>
            <w:rPr>
              <w:b/>
              <w:bCs/>
              <w:rtl/>
            </w:rPr>
          </w:pPr>
          <w:r w:rsidRPr="00876C2F">
            <w:rPr>
              <w:rFonts w:hint="cs"/>
              <w:b/>
              <w:bCs/>
              <w:rtl/>
            </w:rPr>
            <w:t>جامعة المجمعة</w:t>
          </w:r>
        </w:p>
        <w:p w14:paraId="0B8FEDF0" w14:textId="77777777" w:rsidR="004B1935" w:rsidRPr="00876C2F" w:rsidRDefault="004B1935" w:rsidP="003C728A">
          <w:pPr>
            <w:pStyle w:val="Header"/>
            <w:spacing w:line="360" w:lineRule="auto"/>
            <w:jc w:val="right"/>
          </w:pPr>
          <w:r w:rsidRPr="00876C2F">
            <w:rPr>
              <w:rFonts w:hint="cs"/>
              <w:b/>
              <w:bCs/>
              <w:rtl/>
            </w:rPr>
            <w:t>كلية علوم الحاسب والمعلومات</w:t>
          </w:r>
        </w:p>
      </w:tc>
    </w:tr>
  </w:tbl>
  <w:p w14:paraId="215B2C2F" w14:textId="04C52294" w:rsidR="00BE0B48" w:rsidRPr="004B1935" w:rsidRDefault="00BE0B48" w:rsidP="004B19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266575"/>
    <w:multiLevelType w:val="hybridMultilevel"/>
    <w:tmpl w:val="2556C5AC"/>
    <w:lvl w:ilvl="0" w:tplc="3D544D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21DB2"/>
    <w:multiLevelType w:val="hybridMultilevel"/>
    <w:tmpl w:val="16DC50FE"/>
    <w:lvl w:ilvl="0" w:tplc="B80294E0">
      <w:start w:val="1"/>
      <w:numFmt w:val="lowerRoman"/>
      <w:lvlText w:val="%1)"/>
      <w:lvlJc w:val="left"/>
      <w:pPr>
        <w:ind w:left="1080" w:hanging="72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A13FC"/>
    <w:multiLevelType w:val="hybridMultilevel"/>
    <w:tmpl w:val="83060AC2"/>
    <w:lvl w:ilvl="0" w:tplc="11AAF11C">
      <w:start w:val="1"/>
      <w:numFmt w:val="lowerRoman"/>
      <w:lvlText w:val="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422CCA"/>
    <w:multiLevelType w:val="hybridMultilevel"/>
    <w:tmpl w:val="707CE8A0"/>
    <w:lvl w:ilvl="0" w:tplc="32369F3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846A67"/>
    <w:multiLevelType w:val="hybridMultilevel"/>
    <w:tmpl w:val="CE844466"/>
    <w:lvl w:ilvl="0" w:tplc="B5920E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972AF"/>
    <w:multiLevelType w:val="hybridMultilevel"/>
    <w:tmpl w:val="0198A340"/>
    <w:lvl w:ilvl="0" w:tplc="D018DBF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B1FF1"/>
    <w:multiLevelType w:val="hybridMultilevel"/>
    <w:tmpl w:val="04F21076"/>
    <w:lvl w:ilvl="0" w:tplc="270AF35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8921CB"/>
    <w:multiLevelType w:val="hybridMultilevel"/>
    <w:tmpl w:val="0CAC7FC8"/>
    <w:lvl w:ilvl="0" w:tplc="A07419FA">
      <w:start w:val="1"/>
      <w:numFmt w:val="lowerRoman"/>
      <w:lvlText w:val="%1)"/>
      <w:lvlJc w:val="left"/>
      <w:pPr>
        <w:ind w:left="360" w:hanging="360"/>
      </w:pPr>
      <w:rPr>
        <w:rFonts w:hint="default"/>
        <w:b w:val="0"/>
        <w:sz w:val="22"/>
        <w:szCs w:val="22"/>
        <w:vertAlign w:val="baseli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873E40"/>
    <w:multiLevelType w:val="hybridMultilevel"/>
    <w:tmpl w:val="AEFA52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C30DA"/>
    <w:multiLevelType w:val="hybridMultilevel"/>
    <w:tmpl w:val="AE5EDF0C"/>
    <w:lvl w:ilvl="0" w:tplc="270AF3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77C02"/>
    <w:multiLevelType w:val="multilevel"/>
    <w:tmpl w:val="AF4EAF38"/>
    <w:lvl w:ilvl="0">
      <w:start w:val="1"/>
      <w:numFmt w:val="lowerRoman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4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20"/>
  </w:num>
  <w:num w:numId="17">
    <w:abstractNumId w:val="13"/>
  </w:num>
  <w:num w:numId="18">
    <w:abstractNumId w:val="17"/>
  </w:num>
  <w:num w:numId="19">
    <w:abstractNumId w:val="18"/>
  </w:num>
  <w:num w:numId="20">
    <w:abstractNumId w:val="21"/>
  </w:num>
  <w:num w:numId="21">
    <w:abstractNumId w:val="22"/>
  </w:num>
  <w:num w:numId="22">
    <w:abstractNumId w:val="19"/>
  </w:num>
  <w:num w:numId="23">
    <w:abstractNumId w:val="12"/>
  </w:num>
  <w:num w:numId="24">
    <w:abstractNumId w:val="10"/>
  </w:num>
  <w:num w:numId="25">
    <w:abstractNumId w:val="11"/>
  </w:num>
  <w:num w:numId="26">
    <w:abstractNumId w:val="1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48"/>
    <w:rsid w:val="00022D6D"/>
    <w:rsid w:val="00033700"/>
    <w:rsid w:val="0004656E"/>
    <w:rsid w:val="00062CCB"/>
    <w:rsid w:val="000802AF"/>
    <w:rsid w:val="000922F4"/>
    <w:rsid w:val="0009231C"/>
    <w:rsid w:val="000A2F01"/>
    <w:rsid w:val="000C09D3"/>
    <w:rsid w:val="000C573F"/>
    <w:rsid w:val="001001EE"/>
    <w:rsid w:val="001420BE"/>
    <w:rsid w:val="00146B17"/>
    <w:rsid w:val="002052A7"/>
    <w:rsid w:val="00242379"/>
    <w:rsid w:val="00260D25"/>
    <w:rsid w:val="00276BE0"/>
    <w:rsid w:val="00287FCB"/>
    <w:rsid w:val="002A14C3"/>
    <w:rsid w:val="002E612F"/>
    <w:rsid w:val="002E75AF"/>
    <w:rsid w:val="00301B97"/>
    <w:rsid w:val="00324C8D"/>
    <w:rsid w:val="0035520F"/>
    <w:rsid w:val="00356492"/>
    <w:rsid w:val="00386561"/>
    <w:rsid w:val="003917D5"/>
    <w:rsid w:val="00395C09"/>
    <w:rsid w:val="003968DB"/>
    <w:rsid w:val="003A700D"/>
    <w:rsid w:val="003C2A85"/>
    <w:rsid w:val="003E1EF5"/>
    <w:rsid w:val="003F4198"/>
    <w:rsid w:val="00430527"/>
    <w:rsid w:val="004B1935"/>
    <w:rsid w:val="004C16B1"/>
    <w:rsid w:val="004C475F"/>
    <w:rsid w:val="004C7F70"/>
    <w:rsid w:val="004F6015"/>
    <w:rsid w:val="004F7DBD"/>
    <w:rsid w:val="00544229"/>
    <w:rsid w:val="00587C9F"/>
    <w:rsid w:val="005C76B5"/>
    <w:rsid w:val="005E74F3"/>
    <w:rsid w:val="005F4054"/>
    <w:rsid w:val="006644D8"/>
    <w:rsid w:val="00671F74"/>
    <w:rsid w:val="00675300"/>
    <w:rsid w:val="006A77D6"/>
    <w:rsid w:val="006E53CC"/>
    <w:rsid w:val="006E610A"/>
    <w:rsid w:val="006F2BB0"/>
    <w:rsid w:val="00701C57"/>
    <w:rsid w:val="0071001A"/>
    <w:rsid w:val="0073056D"/>
    <w:rsid w:val="00777652"/>
    <w:rsid w:val="00781418"/>
    <w:rsid w:val="00794364"/>
    <w:rsid w:val="007A7666"/>
    <w:rsid w:val="007C6DAE"/>
    <w:rsid w:val="007D6DCE"/>
    <w:rsid w:val="007D7AB7"/>
    <w:rsid w:val="00874F98"/>
    <w:rsid w:val="0088461F"/>
    <w:rsid w:val="00893D1E"/>
    <w:rsid w:val="008977B4"/>
    <w:rsid w:val="008A3C84"/>
    <w:rsid w:val="008A5A56"/>
    <w:rsid w:val="008D240C"/>
    <w:rsid w:val="008F155D"/>
    <w:rsid w:val="008F6A29"/>
    <w:rsid w:val="00921F24"/>
    <w:rsid w:val="00924D06"/>
    <w:rsid w:val="00954FD9"/>
    <w:rsid w:val="00972373"/>
    <w:rsid w:val="0099393A"/>
    <w:rsid w:val="009D5503"/>
    <w:rsid w:val="00A1610F"/>
    <w:rsid w:val="00A653DF"/>
    <w:rsid w:val="00AB25D5"/>
    <w:rsid w:val="00AB2E0E"/>
    <w:rsid w:val="00AC5F9F"/>
    <w:rsid w:val="00AE5546"/>
    <w:rsid w:val="00B004FF"/>
    <w:rsid w:val="00B0195F"/>
    <w:rsid w:val="00B24E10"/>
    <w:rsid w:val="00B27171"/>
    <w:rsid w:val="00B52654"/>
    <w:rsid w:val="00B65148"/>
    <w:rsid w:val="00B8418B"/>
    <w:rsid w:val="00BA0415"/>
    <w:rsid w:val="00BB7B91"/>
    <w:rsid w:val="00BC2B6E"/>
    <w:rsid w:val="00BE0B48"/>
    <w:rsid w:val="00C36BB4"/>
    <w:rsid w:val="00C50C10"/>
    <w:rsid w:val="00C52905"/>
    <w:rsid w:val="00C529D9"/>
    <w:rsid w:val="00C622C2"/>
    <w:rsid w:val="00CA0CC8"/>
    <w:rsid w:val="00CA30AE"/>
    <w:rsid w:val="00CB39E8"/>
    <w:rsid w:val="00CE13DC"/>
    <w:rsid w:val="00CE5C81"/>
    <w:rsid w:val="00D56BC5"/>
    <w:rsid w:val="00D922F5"/>
    <w:rsid w:val="00D9656A"/>
    <w:rsid w:val="00DB572C"/>
    <w:rsid w:val="00DD04D0"/>
    <w:rsid w:val="00E120F2"/>
    <w:rsid w:val="00E64958"/>
    <w:rsid w:val="00EA0F7C"/>
    <w:rsid w:val="00F024C8"/>
    <w:rsid w:val="00F04793"/>
    <w:rsid w:val="00FA2BC6"/>
    <w:rsid w:val="00FB29DE"/>
    <w:rsid w:val="00FC4305"/>
    <w:rsid w:val="00FD410A"/>
    <w:rsid w:val="00FE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BE7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24C8D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148"/>
    <w:pPr>
      <w:spacing w:before="300" w:after="40" w:line="276" w:lineRule="auto"/>
      <w:outlineLvl w:val="0"/>
    </w:pPr>
    <w:rPr>
      <w:rFonts w:asciiTheme="minorHAnsi" w:hAnsiTheme="minorHAnsi" w:cstheme="minorBidi"/>
      <w:smallCaps/>
      <w:spacing w:val="5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5148"/>
    <w:pPr>
      <w:spacing w:before="240" w:after="80" w:line="276" w:lineRule="auto"/>
      <w:outlineLvl w:val="1"/>
    </w:pPr>
    <w:rPr>
      <w:rFonts w:asciiTheme="minorHAnsi" w:hAnsiTheme="minorHAnsi" w:cstheme="minorBidi"/>
      <w:smallCaps/>
      <w:spacing w:val="5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5148"/>
    <w:pPr>
      <w:spacing w:line="276" w:lineRule="auto"/>
      <w:outlineLvl w:val="2"/>
    </w:pPr>
    <w:rPr>
      <w:rFonts w:asciiTheme="minorHAnsi" w:hAnsiTheme="minorHAnsi" w:cstheme="minorBidi"/>
      <w:smallCaps/>
      <w:spacing w:val="5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5148"/>
    <w:pPr>
      <w:spacing w:before="240" w:line="276" w:lineRule="auto"/>
      <w:outlineLvl w:val="3"/>
    </w:pPr>
    <w:rPr>
      <w:rFonts w:asciiTheme="minorHAnsi" w:hAnsiTheme="minorHAnsi" w:cstheme="minorBidi"/>
      <w:smallCaps/>
      <w:spacing w:val="10"/>
      <w:sz w:val="22"/>
      <w:szCs w:val="2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5148"/>
    <w:pPr>
      <w:spacing w:before="200" w:line="276" w:lineRule="auto"/>
      <w:outlineLvl w:val="4"/>
    </w:pPr>
    <w:rPr>
      <w:rFonts w:asciiTheme="minorHAnsi" w:hAnsiTheme="minorHAnsi" w:cstheme="minorBidi"/>
      <w:smallCaps/>
      <w:color w:val="FF0926" w:themeColor="accent2" w:themeShade="BF"/>
      <w:spacing w:val="10"/>
      <w:sz w:val="22"/>
      <w:szCs w:val="26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5148"/>
    <w:pPr>
      <w:spacing w:line="276" w:lineRule="auto"/>
      <w:outlineLvl w:val="5"/>
    </w:pPr>
    <w:rPr>
      <w:rFonts w:asciiTheme="minorHAnsi" w:hAnsiTheme="minorHAnsi" w:cstheme="minorBidi"/>
      <w:smallCaps/>
      <w:color w:val="FF6275" w:themeColor="accent2"/>
      <w:spacing w:val="5"/>
      <w:sz w:val="22"/>
      <w:szCs w:val="20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5148"/>
    <w:pPr>
      <w:spacing w:line="276" w:lineRule="auto"/>
      <w:outlineLvl w:val="6"/>
    </w:pPr>
    <w:rPr>
      <w:rFonts w:asciiTheme="minorHAnsi" w:hAnsiTheme="minorHAnsi" w:cstheme="minorBidi"/>
      <w:b/>
      <w:smallCaps/>
      <w:color w:val="FF6275" w:themeColor="accent2"/>
      <w:spacing w:val="10"/>
      <w:sz w:val="20"/>
      <w:szCs w:val="20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5148"/>
    <w:pPr>
      <w:spacing w:line="276" w:lineRule="auto"/>
      <w:outlineLvl w:val="7"/>
    </w:pPr>
    <w:rPr>
      <w:rFonts w:asciiTheme="minorHAnsi" w:hAnsiTheme="minorHAnsi" w:cstheme="minorBidi"/>
      <w:b/>
      <w:i/>
      <w:smallCaps/>
      <w:color w:val="FF0926" w:themeColor="accent2" w:themeShade="BF"/>
      <w:sz w:val="20"/>
      <w:szCs w:val="20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5148"/>
    <w:pPr>
      <w:spacing w:line="276" w:lineRule="auto"/>
      <w:outlineLvl w:val="8"/>
    </w:pPr>
    <w:rPr>
      <w:rFonts w:asciiTheme="minorHAnsi" w:hAnsiTheme="minorHAnsi" w:cstheme="minorBidi"/>
      <w:b/>
      <w:i/>
      <w:smallCaps/>
      <w:color w:val="AF0014" w:themeColor="accent2" w:themeShade="7F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5148"/>
    <w:pPr>
      <w:pBdr>
        <w:top w:val="single" w:sz="12" w:space="1" w:color="FF6275" w:themeColor="accent2"/>
      </w:pBdr>
      <w:spacing w:after="200"/>
      <w:jc w:val="right"/>
    </w:pPr>
    <w:rPr>
      <w:rFonts w:asciiTheme="minorHAnsi" w:hAnsiTheme="minorHAnsi" w:cstheme="minorBidi"/>
      <w:smallCaps/>
      <w:sz w:val="48"/>
      <w:szCs w:val="4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B65148"/>
    <w:rPr>
      <w:smallCaps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B65148"/>
    <w:rPr>
      <w:smallCaps/>
      <w:spacing w:val="5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5148"/>
    <w:rPr>
      <w:smallCaps/>
      <w:color w:val="FF0926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5148"/>
    <w:rPr>
      <w:smallCaps/>
      <w:color w:val="FF6275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5148"/>
    <w:rPr>
      <w:b/>
      <w:smallCaps/>
      <w:color w:val="FF6275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5148"/>
    <w:rPr>
      <w:b/>
      <w:i/>
      <w:smallCaps/>
      <w:color w:val="FF0926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5148"/>
    <w:rPr>
      <w:b/>
      <w:i/>
      <w:smallCaps/>
      <w:color w:val="AF0014" w:themeColor="accent2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5148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B65148"/>
    <w:rPr>
      <w:rFonts w:asciiTheme="majorHAnsi" w:eastAsiaTheme="majorEastAsia" w:hAnsiTheme="majorHAnsi" w:cstheme="majorBidi"/>
      <w:szCs w:val="22"/>
    </w:rPr>
  </w:style>
  <w:style w:type="character" w:styleId="SubtleEmphasis">
    <w:name w:val="Subtle Emphasis"/>
    <w:uiPriority w:val="19"/>
    <w:qFormat/>
    <w:rsid w:val="00B65148"/>
    <w:rPr>
      <w:i/>
    </w:rPr>
  </w:style>
  <w:style w:type="character" w:styleId="IntenseEmphasis">
    <w:name w:val="Intense Emphasis"/>
    <w:uiPriority w:val="21"/>
    <w:qFormat/>
    <w:rsid w:val="00B65148"/>
    <w:rPr>
      <w:b/>
      <w:i/>
      <w:color w:val="FF6275" w:themeColor="accent2"/>
      <w:spacing w:val="10"/>
    </w:rPr>
  </w:style>
  <w:style w:type="character" w:styleId="Strong">
    <w:name w:val="Strong"/>
    <w:uiPriority w:val="22"/>
    <w:qFormat/>
    <w:rsid w:val="00B65148"/>
    <w:rPr>
      <w:b/>
      <w:color w:val="FF6275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B65148"/>
    <w:pPr>
      <w:spacing w:after="200" w:line="276" w:lineRule="auto"/>
      <w:jc w:val="both"/>
    </w:pPr>
    <w:rPr>
      <w:rFonts w:asciiTheme="minorHAnsi" w:hAnsiTheme="minorHAnsi" w:cstheme="minorBidi"/>
      <w:i/>
      <w:sz w:val="20"/>
      <w:szCs w:val="20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B6514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5148"/>
    <w:pPr>
      <w:pBdr>
        <w:top w:val="single" w:sz="8" w:space="10" w:color="FF0926" w:themeColor="accent2" w:themeShade="BF"/>
        <w:left w:val="single" w:sz="8" w:space="10" w:color="FF0926" w:themeColor="accent2" w:themeShade="BF"/>
        <w:bottom w:val="single" w:sz="8" w:space="10" w:color="FF0926" w:themeColor="accent2" w:themeShade="BF"/>
        <w:right w:val="single" w:sz="8" w:space="10" w:color="FF0926" w:themeColor="accent2" w:themeShade="BF"/>
      </w:pBdr>
      <w:shd w:val="clear" w:color="auto" w:fill="FF6275" w:themeFill="accent2"/>
      <w:spacing w:before="140" w:after="140" w:line="276" w:lineRule="auto"/>
      <w:ind w:left="1440" w:right="1440"/>
      <w:jc w:val="both"/>
    </w:pPr>
    <w:rPr>
      <w:rFonts w:asciiTheme="minorHAnsi" w:hAnsiTheme="minorHAnsi" w:cstheme="minorBidi"/>
      <w:b/>
      <w:i/>
      <w:color w:val="FFFFFF" w:themeColor="background1"/>
      <w:sz w:val="20"/>
      <w:szCs w:val="20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5148"/>
    <w:rPr>
      <w:b/>
      <w:i/>
      <w:color w:val="FFFFFF" w:themeColor="background1"/>
      <w:shd w:val="clear" w:color="auto" w:fill="FF6275" w:themeFill="accent2"/>
    </w:rPr>
  </w:style>
  <w:style w:type="character" w:styleId="SubtleReference">
    <w:name w:val="Subtle Reference"/>
    <w:uiPriority w:val="31"/>
    <w:qFormat/>
    <w:rsid w:val="00B65148"/>
    <w:rPr>
      <w:b/>
    </w:rPr>
  </w:style>
  <w:style w:type="character" w:styleId="IntenseReference">
    <w:name w:val="Intense Reference"/>
    <w:uiPriority w:val="32"/>
    <w:qFormat/>
    <w:rsid w:val="00B65148"/>
    <w:rPr>
      <w:b/>
      <w:bCs/>
      <w:smallCaps/>
      <w:spacing w:val="5"/>
      <w:sz w:val="22"/>
      <w:szCs w:val="22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5148"/>
    <w:pPr>
      <w:spacing w:after="200" w:line="276" w:lineRule="auto"/>
      <w:jc w:val="both"/>
    </w:pPr>
    <w:rPr>
      <w:rFonts w:asciiTheme="minorHAnsi" w:hAnsiTheme="minorHAnsi" w:cstheme="minorBidi"/>
      <w:b/>
      <w:bCs/>
      <w:caps/>
      <w:sz w:val="16"/>
      <w:szCs w:val="18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5148"/>
    <w:pPr>
      <w:outlineLvl w:val="9"/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uiPriority w:val="33"/>
    <w:qFormat/>
    <w:rsid w:val="00B6514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 w:after="200" w:line="276" w:lineRule="auto"/>
      <w:jc w:val="both"/>
    </w:pPr>
    <w:rPr>
      <w:rFonts w:asciiTheme="majorHAnsi" w:eastAsiaTheme="majorEastAsia" w:hAnsiTheme="majorHAnsi" w:cstheme="majorBidi"/>
      <w:b/>
      <w:bCs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jc w:val="both"/>
    </w:pPr>
    <w:rPr>
      <w:rFonts w:asciiTheme="minorHAnsi" w:hAnsiTheme="minorHAnsi" w:cstheme="minorBidi"/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jc w:val="both"/>
    </w:pPr>
    <w:rPr>
      <w:rFonts w:asciiTheme="minorHAnsi" w:hAnsiTheme="minorHAnsi" w:cstheme="minorBidi"/>
      <w:sz w:val="20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2Char">
    <w:name w:val="Heading 2 Char"/>
    <w:basedOn w:val="DefaultParagraphFont"/>
    <w:link w:val="Heading2"/>
    <w:uiPriority w:val="9"/>
    <w:semiHidden/>
    <w:rsid w:val="00B6514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514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65148"/>
    <w:rPr>
      <w:smallCaps/>
      <w:spacing w:val="10"/>
      <w:sz w:val="22"/>
      <w:szCs w:val="22"/>
    </w:rPr>
  </w:style>
  <w:style w:type="character" w:styleId="Emphasis">
    <w:name w:val="Emphasis"/>
    <w:uiPriority w:val="20"/>
    <w:qFormat/>
    <w:rsid w:val="00B6514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B65148"/>
    <w:pPr>
      <w:jc w:val="both"/>
    </w:pPr>
    <w:rPr>
      <w:rFonts w:asciiTheme="minorHAnsi" w:hAnsiTheme="minorHAnsi" w:cstheme="minorBidi"/>
      <w:sz w:val="20"/>
      <w:szCs w:val="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65148"/>
  </w:style>
  <w:style w:type="paragraph" w:styleId="ListParagraph">
    <w:name w:val="List Paragraph"/>
    <w:basedOn w:val="Normal"/>
    <w:uiPriority w:val="34"/>
    <w:qFormat/>
    <w:rsid w:val="00B65148"/>
    <w:pPr>
      <w:spacing w:after="200" w:line="276" w:lineRule="auto"/>
      <w:ind w:left="720"/>
      <w:contextualSpacing/>
      <w:jc w:val="both"/>
    </w:pPr>
    <w:rPr>
      <w:rFonts w:asciiTheme="minorHAnsi" w:hAnsiTheme="minorHAnsi" w:cstheme="minorBidi"/>
      <w:sz w:val="20"/>
      <w:szCs w:val="20"/>
      <w:lang w:eastAsia="ja-JP"/>
    </w:rPr>
  </w:style>
  <w:style w:type="paragraph" w:customStyle="1" w:styleId="PersonalName">
    <w:name w:val="Personal Name"/>
    <w:basedOn w:val="Title"/>
    <w:rsid w:val="00B65148"/>
    <w:rPr>
      <w:b/>
      <w:caps/>
      <w:color w:val="000000"/>
      <w:sz w:val="28"/>
      <w:szCs w:val="28"/>
    </w:rPr>
  </w:style>
  <w:style w:type="table" w:styleId="TableGrid">
    <w:name w:val="Table Grid"/>
    <w:basedOn w:val="TableNormal"/>
    <w:uiPriority w:val="39"/>
    <w:rsid w:val="00276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3552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552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552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552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3552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3552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AF66" w:themeColor="accent1" w:themeTint="99"/>
        <w:bottom w:val="single" w:sz="2" w:space="0" w:color="FFAF66" w:themeColor="accent1" w:themeTint="99"/>
        <w:insideH w:val="single" w:sz="2" w:space="0" w:color="FFAF66" w:themeColor="accent1" w:themeTint="99"/>
        <w:insideV w:val="single" w:sz="2" w:space="0" w:color="FFAF6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AF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F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C" w:themeFill="accent1" w:themeFillTint="33"/>
      </w:tcPr>
    </w:tblStylePr>
    <w:tblStylePr w:type="band1Horz">
      <w:tblPr/>
      <w:tcPr>
        <w:shd w:val="clear" w:color="auto" w:fill="FFE4CC" w:themeFill="accent1" w:themeFillTint="33"/>
      </w:tcPr>
    </w:tblStylePr>
  </w:style>
  <w:style w:type="table" w:styleId="GridTable2">
    <w:name w:val="Grid Table 2"/>
    <w:basedOn w:val="TableNormal"/>
    <w:uiPriority w:val="47"/>
    <w:rsid w:val="003552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5">
    <w:name w:val="Grid Table 1 Light Accent 5"/>
    <w:basedOn w:val="TableNormal"/>
    <w:uiPriority w:val="46"/>
    <w:rsid w:val="003552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CD6B6" w:themeColor="accent5" w:themeTint="66"/>
        <w:left w:val="single" w:sz="4" w:space="0" w:color="FCD6B6" w:themeColor="accent5" w:themeTint="66"/>
        <w:bottom w:val="single" w:sz="4" w:space="0" w:color="FCD6B6" w:themeColor="accent5" w:themeTint="66"/>
        <w:right w:val="single" w:sz="4" w:space="0" w:color="FCD6B6" w:themeColor="accent5" w:themeTint="66"/>
        <w:insideH w:val="single" w:sz="4" w:space="0" w:color="FCD6B6" w:themeColor="accent5" w:themeTint="66"/>
        <w:insideV w:val="single" w:sz="4" w:space="0" w:color="FCD6B6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C2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2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552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7E7B5" w:themeColor="accent3" w:themeTint="66"/>
        <w:left w:val="single" w:sz="4" w:space="0" w:color="D7E7B5" w:themeColor="accent3" w:themeTint="66"/>
        <w:bottom w:val="single" w:sz="4" w:space="0" w:color="D7E7B5" w:themeColor="accent3" w:themeTint="66"/>
        <w:right w:val="single" w:sz="4" w:space="0" w:color="D7E7B5" w:themeColor="accent3" w:themeTint="66"/>
        <w:insideH w:val="single" w:sz="4" w:space="0" w:color="D7E7B5" w:themeColor="accent3" w:themeTint="66"/>
        <w:insideV w:val="single" w:sz="4" w:space="0" w:color="D7E7B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3DB9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DB9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2">
    <w:name w:val="Grid Table 3 Accent 2"/>
    <w:basedOn w:val="TableNormal"/>
    <w:uiPriority w:val="48"/>
    <w:rsid w:val="003552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0AB" w:themeColor="accent2" w:themeTint="99"/>
        <w:left w:val="single" w:sz="4" w:space="0" w:color="FFA0AB" w:themeColor="accent2" w:themeTint="99"/>
        <w:bottom w:val="single" w:sz="4" w:space="0" w:color="FFA0AB" w:themeColor="accent2" w:themeTint="99"/>
        <w:right w:val="single" w:sz="4" w:space="0" w:color="FFA0AB" w:themeColor="accent2" w:themeTint="99"/>
        <w:insideH w:val="single" w:sz="4" w:space="0" w:color="FFA0AB" w:themeColor="accent2" w:themeTint="99"/>
        <w:insideV w:val="single" w:sz="4" w:space="0" w:color="FFA0A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FE3" w:themeFill="accent2" w:themeFillTint="33"/>
      </w:tcPr>
    </w:tblStylePr>
    <w:tblStylePr w:type="band1Horz">
      <w:tblPr/>
      <w:tcPr>
        <w:shd w:val="clear" w:color="auto" w:fill="FFDFE3" w:themeFill="accent2" w:themeFillTint="33"/>
      </w:tcPr>
    </w:tblStylePr>
    <w:tblStylePr w:type="neCell">
      <w:tblPr/>
      <w:tcPr>
        <w:tcBorders>
          <w:bottom w:val="single" w:sz="4" w:space="0" w:color="FFA0AB" w:themeColor="accent2" w:themeTint="99"/>
        </w:tcBorders>
      </w:tcPr>
    </w:tblStylePr>
    <w:tblStylePr w:type="nwCell">
      <w:tblPr/>
      <w:tcPr>
        <w:tcBorders>
          <w:bottom w:val="single" w:sz="4" w:space="0" w:color="FFA0AB" w:themeColor="accent2" w:themeTint="99"/>
        </w:tcBorders>
      </w:tcPr>
    </w:tblStylePr>
    <w:tblStylePr w:type="seCell">
      <w:tblPr/>
      <w:tcPr>
        <w:tcBorders>
          <w:top w:val="single" w:sz="4" w:space="0" w:color="FFA0AB" w:themeColor="accent2" w:themeTint="99"/>
        </w:tcBorders>
      </w:tcPr>
    </w:tblStylePr>
    <w:tblStylePr w:type="swCell">
      <w:tblPr/>
      <w:tcPr>
        <w:tcBorders>
          <w:top w:val="single" w:sz="4" w:space="0" w:color="FFA0AB" w:themeColor="accent2" w:themeTint="99"/>
        </w:tcBorders>
      </w:tcPr>
    </w:tblStylePr>
  </w:style>
  <w:style w:type="table" w:styleId="GridTable3">
    <w:name w:val="Grid Table 3"/>
    <w:basedOn w:val="TableNormal"/>
    <w:uiPriority w:val="48"/>
    <w:rsid w:val="003552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-Accent6">
    <w:name w:val="Grid Table 2 Accent 6"/>
    <w:basedOn w:val="TableNormal"/>
    <w:uiPriority w:val="47"/>
    <w:rsid w:val="003552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0E4A1" w:themeColor="accent6" w:themeTint="99"/>
        <w:bottom w:val="single" w:sz="2" w:space="0" w:color="F0E4A1" w:themeColor="accent6" w:themeTint="99"/>
        <w:insideH w:val="single" w:sz="2" w:space="0" w:color="F0E4A1" w:themeColor="accent6" w:themeTint="99"/>
        <w:insideV w:val="single" w:sz="2" w:space="0" w:color="F0E4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0E4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E4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6DF" w:themeFill="accent6" w:themeFillTint="33"/>
      </w:tcPr>
    </w:tblStylePr>
    <w:tblStylePr w:type="band1Horz">
      <w:tblPr/>
      <w:tcPr>
        <w:shd w:val="clear" w:color="auto" w:fill="FAF6DF" w:themeFill="accent6" w:themeFillTint="33"/>
      </w:tcPr>
    </w:tblStylePr>
  </w:style>
  <w:style w:type="table" w:styleId="GridTable3-Accent1">
    <w:name w:val="Grid Table 3 Accent 1"/>
    <w:basedOn w:val="TableNormal"/>
    <w:uiPriority w:val="48"/>
    <w:rsid w:val="005F40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F66" w:themeColor="accent1" w:themeTint="99"/>
        <w:left w:val="single" w:sz="4" w:space="0" w:color="FFAF66" w:themeColor="accent1" w:themeTint="99"/>
        <w:bottom w:val="single" w:sz="4" w:space="0" w:color="FFAF66" w:themeColor="accent1" w:themeTint="99"/>
        <w:right w:val="single" w:sz="4" w:space="0" w:color="FFAF66" w:themeColor="accent1" w:themeTint="99"/>
        <w:insideH w:val="single" w:sz="4" w:space="0" w:color="FFAF66" w:themeColor="accent1" w:themeTint="99"/>
        <w:insideV w:val="single" w:sz="4" w:space="0" w:color="FFAF6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C" w:themeFill="accent1" w:themeFillTint="33"/>
      </w:tcPr>
    </w:tblStylePr>
    <w:tblStylePr w:type="band1Horz">
      <w:tblPr/>
      <w:tcPr>
        <w:shd w:val="clear" w:color="auto" w:fill="FFE4CC" w:themeFill="accent1" w:themeFillTint="33"/>
      </w:tcPr>
    </w:tblStylePr>
    <w:tblStylePr w:type="neCell">
      <w:tblPr/>
      <w:tcPr>
        <w:tcBorders>
          <w:bottom w:val="single" w:sz="4" w:space="0" w:color="FFAF66" w:themeColor="accent1" w:themeTint="99"/>
        </w:tcBorders>
      </w:tcPr>
    </w:tblStylePr>
    <w:tblStylePr w:type="nwCell">
      <w:tblPr/>
      <w:tcPr>
        <w:tcBorders>
          <w:bottom w:val="single" w:sz="4" w:space="0" w:color="FFAF66" w:themeColor="accent1" w:themeTint="99"/>
        </w:tcBorders>
      </w:tcPr>
    </w:tblStylePr>
    <w:tblStylePr w:type="seCell">
      <w:tblPr/>
      <w:tcPr>
        <w:tcBorders>
          <w:top w:val="single" w:sz="4" w:space="0" w:color="FFAF66" w:themeColor="accent1" w:themeTint="99"/>
        </w:tcBorders>
      </w:tcPr>
    </w:tblStylePr>
    <w:tblStylePr w:type="swCell">
      <w:tblPr/>
      <w:tcPr>
        <w:tcBorders>
          <w:top w:val="single" w:sz="4" w:space="0" w:color="FFAF66" w:themeColor="accent1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5F40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B90" w:themeColor="accent3" w:themeTint="99"/>
        <w:left w:val="single" w:sz="4" w:space="0" w:color="C3DB90" w:themeColor="accent3" w:themeTint="99"/>
        <w:bottom w:val="single" w:sz="4" w:space="0" w:color="C3DB90" w:themeColor="accent3" w:themeTint="99"/>
        <w:right w:val="single" w:sz="4" w:space="0" w:color="C3DB90" w:themeColor="accent3" w:themeTint="99"/>
        <w:insideH w:val="single" w:sz="4" w:space="0" w:color="C3DB90" w:themeColor="accent3" w:themeTint="99"/>
        <w:insideV w:val="single" w:sz="4" w:space="0" w:color="C3DB9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C346" w:themeColor="accent3"/>
          <w:left w:val="single" w:sz="4" w:space="0" w:color="9CC346" w:themeColor="accent3"/>
          <w:bottom w:val="single" w:sz="4" w:space="0" w:color="9CC346" w:themeColor="accent3"/>
          <w:right w:val="single" w:sz="4" w:space="0" w:color="9CC346" w:themeColor="accent3"/>
          <w:insideH w:val="nil"/>
          <w:insideV w:val="nil"/>
        </w:tcBorders>
        <w:shd w:val="clear" w:color="auto" w:fill="9CC346" w:themeFill="accent3"/>
      </w:tcPr>
    </w:tblStylePr>
    <w:tblStylePr w:type="lastRow">
      <w:rPr>
        <w:b/>
        <w:bCs/>
      </w:rPr>
      <w:tblPr/>
      <w:tcPr>
        <w:tcBorders>
          <w:top w:val="double" w:sz="4" w:space="0" w:color="9CC3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3DA" w:themeFill="accent3" w:themeFillTint="33"/>
      </w:tcPr>
    </w:tblStylePr>
    <w:tblStylePr w:type="band1Horz">
      <w:tblPr/>
      <w:tcPr>
        <w:shd w:val="clear" w:color="auto" w:fill="EBF3DA" w:themeFill="accent3" w:themeFillTint="33"/>
      </w:tcPr>
    </w:tblStylePr>
  </w:style>
  <w:style w:type="table" w:styleId="GridTable4-Accent2">
    <w:name w:val="Grid Table 4 Accent 2"/>
    <w:basedOn w:val="TableNormal"/>
    <w:uiPriority w:val="49"/>
    <w:rsid w:val="005F40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0AB" w:themeColor="accent2" w:themeTint="99"/>
        <w:left w:val="single" w:sz="4" w:space="0" w:color="FFA0AB" w:themeColor="accent2" w:themeTint="99"/>
        <w:bottom w:val="single" w:sz="4" w:space="0" w:color="FFA0AB" w:themeColor="accent2" w:themeTint="99"/>
        <w:right w:val="single" w:sz="4" w:space="0" w:color="FFA0AB" w:themeColor="accent2" w:themeTint="99"/>
        <w:insideH w:val="single" w:sz="4" w:space="0" w:color="FFA0AB" w:themeColor="accent2" w:themeTint="99"/>
        <w:insideV w:val="single" w:sz="4" w:space="0" w:color="FFA0A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275" w:themeColor="accent2"/>
          <w:left w:val="single" w:sz="4" w:space="0" w:color="FF6275" w:themeColor="accent2"/>
          <w:bottom w:val="single" w:sz="4" w:space="0" w:color="FF6275" w:themeColor="accent2"/>
          <w:right w:val="single" w:sz="4" w:space="0" w:color="FF6275" w:themeColor="accent2"/>
          <w:insideH w:val="nil"/>
          <w:insideV w:val="nil"/>
        </w:tcBorders>
        <w:shd w:val="clear" w:color="auto" w:fill="FF6275" w:themeFill="accent2"/>
      </w:tcPr>
    </w:tblStylePr>
    <w:tblStylePr w:type="lastRow">
      <w:rPr>
        <w:b/>
        <w:bCs/>
      </w:rPr>
      <w:tblPr/>
      <w:tcPr>
        <w:tcBorders>
          <w:top w:val="double" w:sz="4" w:space="0" w:color="FF627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E3" w:themeFill="accent2" w:themeFillTint="33"/>
      </w:tcPr>
    </w:tblStylePr>
    <w:tblStylePr w:type="band1Horz">
      <w:tblPr/>
      <w:tcPr>
        <w:shd w:val="clear" w:color="auto" w:fill="FFDFE3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5F40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F66" w:themeColor="accent1" w:themeTint="99"/>
        <w:left w:val="single" w:sz="4" w:space="0" w:color="FFAF66" w:themeColor="accent1" w:themeTint="99"/>
        <w:bottom w:val="single" w:sz="4" w:space="0" w:color="FFAF66" w:themeColor="accent1" w:themeTint="99"/>
        <w:right w:val="single" w:sz="4" w:space="0" w:color="FFAF66" w:themeColor="accent1" w:themeTint="99"/>
        <w:insideH w:val="single" w:sz="4" w:space="0" w:color="FFAF66" w:themeColor="accent1" w:themeTint="99"/>
        <w:insideV w:val="single" w:sz="4" w:space="0" w:color="FFAF6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A00" w:themeColor="accent1"/>
          <w:left w:val="single" w:sz="4" w:space="0" w:color="FF7A00" w:themeColor="accent1"/>
          <w:bottom w:val="single" w:sz="4" w:space="0" w:color="FF7A00" w:themeColor="accent1"/>
          <w:right w:val="single" w:sz="4" w:space="0" w:color="FF7A00" w:themeColor="accent1"/>
          <w:insideH w:val="nil"/>
          <w:insideV w:val="nil"/>
        </w:tcBorders>
        <w:shd w:val="clear" w:color="auto" w:fill="FF7A00" w:themeFill="accent1"/>
      </w:tcPr>
    </w:tblStylePr>
    <w:tblStylePr w:type="lastRow">
      <w:rPr>
        <w:b/>
        <w:bCs/>
      </w:rPr>
      <w:tblPr/>
      <w:tcPr>
        <w:tcBorders>
          <w:top w:val="double" w:sz="4" w:space="0" w:color="FF7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C" w:themeFill="accent1" w:themeFillTint="33"/>
      </w:tcPr>
    </w:tblStylePr>
    <w:tblStylePr w:type="band1Horz">
      <w:tblPr/>
      <w:tcPr>
        <w:shd w:val="clear" w:color="auto" w:fill="FFE4CC" w:themeFill="accent1" w:themeFillTint="33"/>
      </w:tcPr>
    </w:tblStylePr>
  </w:style>
  <w:style w:type="table" w:styleId="GridTable5Dark-Accent3">
    <w:name w:val="Grid Table 5 Dark Accent 3"/>
    <w:basedOn w:val="TableNormal"/>
    <w:uiPriority w:val="50"/>
    <w:rsid w:val="005F40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3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C34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C34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C3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C346" w:themeFill="accent3"/>
      </w:tcPr>
    </w:tblStylePr>
    <w:tblStylePr w:type="band1Vert">
      <w:tblPr/>
      <w:tcPr>
        <w:shd w:val="clear" w:color="auto" w:fill="D7E7B5" w:themeFill="accent3" w:themeFillTint="66"/>
      </w:tcPr>
    </w:tblStylePr>
    <w:tblStylePr w:type="band1Horz">
      <w:tblPr/>
      <w:tcPr>
        <w:shd w:val="clear" w:color="auto" w:fill="D7E7B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40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1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6EB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6EB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6EB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6EB6" w:themeFill="accent4"/>
      </w:tcPr>
    </w:tblStylePr>
    <w:tblStylePr w:type="band1Vert">
      <w:tblPr/>
      <w:tcPr>
        <w:shd w:val="clear" w:color="auto" w:fill="DCC4E1" w:themeFill="accent4" w:themeFillTint="66"/>
      </w:tcPr>
    </w:tblStylePr>
    <w:tblStylePr w:type="band1Horz">
      <w:tblPr/>
      <w:tcPr>
        <w:shd w:val="clear" w:color="auto" w:fill="DCC4E1" w:themeFill="accent4" w:themeFillTint="66"/>
      </w:tcPr>
    </w:tblStylePr>
  </w:style>
  <w:style w:type="table" w:styleId="GridTable5Dark-Accent2">
    <w:name w:val="Grid Table 5 Dark Accent 2"/>
    <w:basedOn w:val="TableNormal"/>
    <w:uiPriority w:val="50"/>
    <w:rsid w:val="005F40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E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27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27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27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275" w:themeFill="accent2"/>
      </w:tcPr>
    </w:tblStylePr>
    <w:tblStylePr w:type="band1Vert">
      <w:tblPr/>
      <w:tcPr>
        <w:shd w:val="clear" w:color="auto" w:fill="FFC0C7" w:themeFill="accent2" w:themeFillTint="66"/>
      </w:tcPr>
    </w:tblStylePr>
    <w:tblStylePr w:type="band1Horz">
      <w:tblPr/>
      <w:tcPr>
        <w:shd w:val="clear" w:color="auto" w:fill="FFC0C7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5F40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4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A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A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A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A00" w:themeFill="accent1"/>
      </w:tcPr>
    </w:tblStylePr>
    <w:tblStylePr w:type="band1Vert">
      <w:tblPr/>
      <w:tcPr>
        <w:shd w:val="clear" w:color="auto" w:fill="FFC999" w:themeFill="accent1" w:themeFillTint="66"/>
      </w:tcPr>
    </w:tblStylePr>
    <w:tblStylePr w:type="band1Horz">
      <w:tblPr/>
      <w:tcPr>
        <w:shd w:val="clear" w:color="auto" w:fill="FFC999" w:themeFill="accent1" w:themeFillTint="66"/>
      </w:tcPr>
    </w:tblStylePr>
  </w:style>
  <w:style w:type="table" w:styleId="GridTable4-Accent5">
    <w:name w:val="Grid Table 4 Accent 5"/>
    <w:basedOn w:val="TableNormal"/>
    <w:uiPriority w:val="49"/>
    <w:rsid w:val="005F40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292" w:themeColor="accent5" w:themeTint="99"/>
        <w:left w:val="single" w:sz="4" w:space="0" w:color="FAC292" w:themeColor="accent5" w:themeTint="99"/>
        <w:bottom w:val="single" w:sz="4" w:space="0" w:color="FAC292" w:themeColor="accent5" w:themeTint="99"/>
        <w:right w:val="single" w:sz="4" w:space="0" w:color="FAC292" w:themeColor="accent5" w:themeTint="99"/>
        <w:insideH w:val="single" w:sz="4" w:space="0" w:color="FAC292" w:themeColor="accent5" w:themeTint="99"/>
        <w:insideV w:val="single" w:sz="4" w:space="0" w:color="FAC29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A4A" w:themeColor="accent5"/>
          <w:left w:val="single" w:sz="4" w:space="0" w:color="F89A4A" w:themeColor="accent5"/>
          <w:bottom w:val="single" w:sz="4" w:space="0" w:color="F89A4A" w:themeColor="accent5"/>
          <w:right w:val="single" w:sz="4" w:space="0" w:color="F89A4A" w:themeColor="accent5"/>
          <w:insideH w:val="nil"/>
          <w:insideV w:val="nil"/>
        </w:tcBorders>
        <w:shd w:val="clear" w:color="auto" w:fill="F89A4A" w:themeFill="accent5"/>
      </w:tcPr>
    </w:tblStylePr>
    <w:tblStylePr w:type="lastRow">
      <w:rPr>
        <w:b/>
        <w:bCs/>
      </w:rPr>
      <w:tblPr/>
      <w:tcPr>
        <w:tcBorders>
          <w:top w:val="double" w:sz="4" w:space="0" w:color="F89A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A" w:themeFill="accent5" w:themeFillTint="33"/>
      </w:tcPr>
    </w:tblStylePr>
    <w:tblStylePr w:type="band1Horz">
      <w:tblPr/>
      <w:tcPr>
        <w:shd w:val="clear" w:color="auto" w:fill="FDEADA" w:themeFill="accent5" w:themeFillTint="33"/>
      </w:tcPr>
    </w:tblStylePr>
  </w:style>
  <w:style w:type="paragraph" w:customStyle="1" w:styleId="Default">
    <w:name w:val="Default"/>
    <w:rsid w:val="00924D0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Garamond" w:hAnsi="Garamond" w:cs="Garamond"/>
      <w:color w:val="000000"/>
      <w:sz w:val="24"/>
      <w:szCs w:val="24"/>
    </w:rPr>
  </w:style>
  <w:style w:type="character" w:customStyle="1" w:styleId="ninja-forms-req-symbol">
    <w:name w:val="ninja-forms-req-symbol"/>
    <w:basedOn w:val="DefaultParagraphFont"/>
    <w:rsid w:val="00324C8D"/>
  </w:style>
  <w:style w:type="character" w:customStyle="1" w:styleId="required">
    <w:name w:val="required"/>
    <w:basedOn w:val="DefaultParagraphFont"/>
    <w:rsid w:val="00430527"/>
  </w:style>
  <w:style w:type="paragraph" w:styleId="NormalWeb">
    <w:name w:val="Normal (Web)"/>
    <w:basedOn w:val="Normal"/>
    <w:uiPriority w:val="99"/>
    <w:unhideWhenUsed/>
    <w:rsid w:val="0043052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3056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6DAE"/>
    <w:rPr>
      <w:color w:val="A96EB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ahsanahmed/Library/Containers/com.microsoft.Word/Data/Library/Caches/TM10002069/Write%20a%20Journal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2E7B2D-B2DF-2046-B31A-B868162E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Write a Journal.dotx</Template>
  <TotalTime>77</TotalTime>
  <Pages>2</Pages>
  <Words>351</Words>
  <Characters>2002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Ahsan Ahmed</cp:lastModifiedBy>
  <cp:revision>84</cp:revision>
  <dcterms:created xsi:type="dcterms:W3CDTF">2017-05-08T12:52:00Z</dcterms:created>
  <dcterms:modified xsi:type="dcterms:W3CDTF">2017-10-18T07:55:00Z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TF10002001</vt:lpwstr>
  </property>
</Properties>
</file>