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0B9E" w:rsidRDefault="00424EE3" w:rsidP="00B43CE4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82550</wp:posOffset>
            </wp:positionV>
            <wp:extent cx="979170" cy="1054100"/>
            <wp:effectExtent l="19050" t="0" r="0" b="0"/>
            <wp:wrapNone/>
            <wp:docPr id="104" name="صورة 104" descr="MU_STA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U_STA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B9E" w:rsidRDefault="00A00B9E"/>
    <w:p w:rsidR="00A00B9E" w:rsidRDefault="0063357D">
      <w:pPr>
        <w:rPr>
          <w:rFonts w:hint="cs"/>
        </w:rPr>
      </w:pPr>
      <w:r>
        <w:pict>
          <v:rect id="_x0000_s1121" style="position:absolute;left:0;text-align:left;margin-left:253.55pt;margin-top:-.45pt;width:350.4pt;height:152.75pt;z-index:251658240" filled="f" stroked="f">
            <v:textbox>
              <w:txbxContent>
                <w:p w:rsidR="00407192" w:rsidRDefault="00407192" w:rsidP="00407192">
                  <w:pPr>
                    <w:jc w:val="center"/>
                    <w:rPr>
                      <w:rFonts w:cs="mohammad bold art 1" w:hint="cs"/>
                      <w:sz w:val="18"/>
                      <w:szCs w:val="18"/>
                      <w:rtl/>
                    </w:rPr>
                  </w:pPr>
                </w:p>
                <w:p w:rsidR="00407192" w:rsidRDefault="00424EE3" w:rsidP="00407192">
                  <w:pPr>
                    <w:jc w:val="center"/>
                    <w:rPr>
                      <w:rFonts w:cs="mohammad bold art 1" w:hint="cs"/>
                      <w:sz w:val="18"/>
                      <w:szCs w:val="18"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57070" cy="337185"/>
                        <wp:effectExtent l="19050" t="0" r="5080" b="0"/>
                        <wp:docPr id="4" name="صورة 11" descr="ترويسة المملك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1" descr="ترويسة المملك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7070" cy="337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7192" w:rsidRPr="00BB5C92" w:rsidRDefault="00407192" w:rsidP="005B0066">
                  <w:pPr>
                    <w:jc w:val="center"/>
                    <w:rPr>
                      <w:rFonts w:cs="AL-Mohanad Bold" w:hint="cs"/>
                      <w:color w:val="0070C0"/>
                      <w:sz w:val="30"/>
                      <w:szCs w:val="30"/>
                      <w:rtl/>
                    </w:rPr>
                  </w:pPr>
                  <w:r w:rsidRPr="00BB5C92">
                    <w:rPr>
                      <w:rFonts w:cs="AL-Mohanad Bold"/>
                      <w:color w:val="0070C0"/>
                      <w:sz w:val="30"/>
                      <w:szCs w:val="30"/>
                      <w:rtl/>
                    </w:rPr>
                    <w:t xml:space="preserve">وزارة </w:t>
                  </w:r>
                  <w:r w:rsidR="005B0066">
                    <w:rPr>
                      <w:rFonts w:cs="AL-Mohanad Bold" w:hint="cs"/>
                      <w:color w:val="0070C0"/>
                      <w:sz w:val="30"/>
                      <w:szCs w:val="30"/>
                      <w:rtl/>
                    </w:rPr>
                    <w:t>التعليم العالي</w:t>
                  </w:r>
                </w:p>
                <w:p w:rsidR="00407192" w:rsidRDefault="005B0066" w:rsidP="00885975">
                  <w:pPr>
                    <w:jc w:val="center"/>
                    <w:rPr>
                      <w:rFonts w:cs="AL-Mohanad Bold" w:hint="cs"/>
                      <w:color w:val="0070C0"/>
                      <w:sz w:val="30"/>
                      <w:szCs w:val="30"/>
                      <w:rtl/>
                    </w:rPr>
                  </w:pPr>
                  <w:r>
                    <w:rPr>
                      <w:rFonts w:cs="AL-Mohanad Bold" w:hint="cs"/>
                      <w:color w:val="0070C0"/>
                      <w:sz w:val="30"/>
                      <w:szCs w:val="30"/>
                      <w:rtl/>
                    </w:rPr>
                    <w:t xml:space="preserve">جامعة </w:t>
                  </w:r>
                  <w:r w:rsidR="00885975">
                    <w:rPr>
                      <w:rFonts w:cs="AL-Mohanad Bold" w:hint="cs"/>
                      <w:color w:val="0070C0"/>
                      <w:sz w:val="30"/>
                      <w:szCs w:val="30"/>
                      <w:rtl/>
                    </w:rPr>
                    <w:t xml:space="preserve">المجمعة </w:t>
                  </w:r>
                </w:p>
                <w:p w:rsidR="005B0066" w:rsidRDefault="00885975" w:rsidP="00C7280D">
                  <w:pPr>
                    <w:jc w:val="center"/>
                    <w:rPr>
                      <w:rFonts w:cs="AL-Mohanad Bold" w:hint="cs"/>
                      <w:color w:val="0070C0"/>
                      <w:sz w:val="30"/>
                      <w:szCs w:val="30"/>
                      <w:rtl/>
                    </w:rPr>
                  </w:pPr>
                  <w:r>
                    <w:rPr>
                      <w:rFonts w:cs="AL-Mohanad Bold" w:hint="cs"/>
                      <w:color w:val="0070C0"/>
                      <w:sz w:val="30"/>
                      <w:szCs w:val="30"/>
                      <w:rtl/>
                    </w:rPr>
                    <w:t xml:space="preserve">عمادة خدمة المجتمع </w:t>
                  </w:r>
                </w:p>
                <w:p w:rsidR="005B0066" w:rsidRDefault="005B0066" w:rsidP="00C7280D">
                  <w:pPr>
                    <w:jc w:val="center"/>
                    <w:rPr>
                      <w:rFonts w:cs="AL-Mohanad Bold" w:hint="cs"/>
                      <w:color w:val="0070C0"/>
                      <w:sz w:val="30"/>
                      <w:szCs w:val="30"/>
                      <w:rtl/>
                    </w:rPr>
                  </w:pPr>
                </w:p>
                <w:p w:rsidR="005B0066" w:rsidRPr="00BB5C92" w:rsidRDefault="005B0066" w:rsidP="00C7280D">
                  <w:pPr>
                    <w:jc w:val="center"/>
                    <w:rPr>
                      <w:rFonts w:cs="AL-Mohanad Bold" w:hint="cs"/>
                      <w:color w:val="0070C0"/>
                      <w:sz w:val="18"/>
                      <w:szCs w:val="18"/>
                      <w:rtl/>
                    </w:rPr>
                  </w:pPr>
                </w:p>
                <w:p w:rsidR="00407192" w:rsidRDefault="00407192" w:rsidP="00407192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rect>
        </w:pict>
      </w:r>
    </w:p>
    <w:p w:rsidR="00A00B9E" w:rsidRDefault="00A00B9E" w:rsidP="00B43CE4">
      <w:pPr>
        <w:pStyle w:val="a1"/>
        <w:numPr>
          <w:ilvl w:val="0"/>
          <w:numId w:val="0"/>
        </w:numPr>
        <w:ind w:left="360"/>
        <w:rPr>
          <w:rFonts w:hint="cs"/>
        </w:rPr>
      </w:pPr>
    </w:p>
    <w:p w:rsidR="00C139AD" w:rsidRDefault="00C139AD" w:rsidP="00B43CE4">
      <w:pPr>
        <w:pStyle w:val="a1"/>
        <w:numPr>
          <w:ilvl w:val="0"/>
          <w:numId w:val="0"/>
        </w:numPr>
        <w:ind w:left="360"/>
        <w:rPr>
          <w:rFonts w:hint="cs"/>
          <w:noProof/>
          <w:rtl/>
        </w:rPr>
      </w:pPr>
    </w:p>
    <w:p w:rsidR="005B0066" w:rsidRDefault="00C0662D" w:rsidP="0063357D">
      <w:pPr>
        <w:pStyle w:val="a1"/>
        <w:numPr>
          <w:ilvl w:val="0"/>
          <w:numId w:val="0"/>
        </w:numPr>
        <w:bidi w:val="0"/>
        <w:rPr>
          <w:rtl/>
        </w:rPr>
      </w:pPr>
      <w:r>
        <w:rPr>
          <w:noProof/>
        </w:rPr>
        <w:pict>
          <v:rect id="_x0000_s1101" style="position:absolute;margin-left:-1.05pt;margin-top:225.95pt;width:488.1pt;height:138.8pt;z-index:251657216" filled="f" stroked="f">
            <v:textbox style="mso-next-textbox:#_x0000_s1101">
              <w:txbxContent>
                <w:p w:rsidR="00B43CE4" w:rsidRPr="0063357D" w:rsidRDefault="005B0066" w:rsidP="00B43CE4">
                  <w:pPr>
                    <w:jc w:val="center"/>
                    <w:rPr>
                      <w:rFonts w:cs="Monotype Koufi" w:hint="cs"/>
                      <w:b/>
                      <w:bCs/>
                      <w:color w:val="000000"/>
                      <w:sz w:val="96"/>
                      <w:szCs w:val="96"/>
                      <w:rtl/>
                    </w:rPr>
                  </w:pPr>
                  <w:r w:rsidRPr="0063357D">
                    <w:rPr>
                      <w:rFonts w:cs="Monotype Koufi" w:hint="cs"/>
                      <w:b/>
                      <w:bCs/>
                      <w:color w:val="000000"/>
                      <w:sz w:val="96"/>
                      <w:szCs w:val="96"/>
                      <w:rtl/>
                    </w:rPr>
                    <w:t>فرائد الشيخ الطنطاوي</w:t>
                  </w:r>
                </w:p>
                <w:p w:rsidR="005B0066" w:rsidRPr="0063357D" w:rsidRDefault="005B0066" w:rsidP="00B43CE4">
                  <w:pPr>
                    <w:jc w:val="center"/>
                    <w:rPr>
                      <w:rFonts w:cs="Monotype Koufi" w:hint="cs"/>
                      <w:color w:val="000000"/>
                      <w:sz w:val="32"/>
                      <w:szCs w:val="32"/>
                      <w:rtl/>
                    </w:rPr>
                  </w:pPr>
                  <w:proofErr w:type="spellStart"/>
                  <w:r w:rsidRPr="0063357D">
                    <w:rPr>
                      <w:rFonts w:cs="Monotype Koufi" w:hint="cs"/>
                      <w:color w:val="000000"/>
                      <w:sz w:val="32"/>
                      <w:szCs w:val="32"/>
                      <w:rtl/>
                    </w:rPr>
                    <w:t>(</w:t>
                  </w:r>
                  <w:proofErr w:type="spellEnd"/>
                  <w:r w:rsidRPr="0063357D">
                    <w:rPr>
                      <w:rFonts w:cs="Monotype Koufi" w:hint="cs"/>
                      <w:color w:val="000000"/>
                      <w:sz w:val="32"/>
                      <w:szCs w:val="32"/>
                      <w:rtl/>
                    </w:rPr>
                    <w:t xml:space="preserve"> رحمه الله </w:t>
                  </w:r>
                  <w:proofErr w:type="spellStart"/>
                  <w:r w:rsidRPr="0063357D">
                    <w:rPr>
                      <w:rFonts w:cs="Monotype Koufi" w:hint="cs"/>
                      <w:color w:val="000000"/>
                      <w:sz w:val="32"/>
                      <w:szCs w:val="32"/>
                      <w:rtl/>
                    </w:rPr>
                    <w:t>)</w:t>
                  </w:r>
                  <w:proofErr w:type="spellEnd"/>
                </w:p>
              </w:txbxContent>
            </v:textbox>
            <w10:wrap anchorx="page"/>
          </v:rect>
        </w:pict>
      </w:r>
      <w:r w:rsidR="0063357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.7pt;margin-top:473.75pt;width:441.95pt;height:0;flip:x;z-index:251660288" o:connectortype="straight" strokecolor="#365f91">
            <w10:wrap anchorx="page"/>
          </v:shape>
        </w:pict>
      </w:r>
      <w:r w:rsidR="0063357D">
        <w:rPr>
          <w:noProof/>
        </w:rPr>
        <w:pict>
          <v:shape id="_x0000_s1125" type="#_x0000_t32" style="position:absolute;margin-left:22.3pt;margin-top:471.95pt;width:455.15pt;height:0;flip:x;z-index:251659264" o:connectortype="straight" strokecolor="#974706">
            <w10:wrap anchorx="page"/>
          </v:shape>
        </w:pict>
      </w:r>
      <w:r w:rsidR="00B6744E">
        <w:br/>
      </w:r>
      <w:r w:rsidR="00B6744E">
        <w:br/>
      </w:r>
      <w:r w:rsidR="00B6744E">
        <w:br/>
      </w:r>
      <w:r w:rsidR="00B6744E">
        <w:br/>
      </w:r>
      <w:r w:rsidR="00B6744E">
        <w:br/>
      </w:r>
      <w:r w:rsidR="00B6744E">
        <w:br/>
      </w:r>
      <w:r w:rsidR="00B6744E">
        <w:br/>
      </w:r>
      <w:r w:rsidR="00B6744E">
        <w:br/>
      </w:r>
      <w:r w:rsidR="00B6744E">
        <w:rPr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  <w:r w:rsidR="00B6744E">
        <w:rPr>
          <w:rFonts w:hint="cs"/>
          <w:rtl/>
        </w:rPr>
        <w:br/>
      </w:r>
    </w:p>
    <w:p w:rsidR="00945F34" w:rsidRDefault="004E1081" w:rsidP="00945F34">
      <w:pPr>
        <w:spacing w:line="600" w:lineRule="exact"/>
        <w:rPr>
          <w:rtl/>
        </w:rPr>
      </w:pPr>
      <w:r>
        <w:rPr>
          <w:noProof/>
        </w:rPr>
        <w:pict>
          <v:roundrect id="_x0000_s1127" style="position:absolute;left:0;text-align:left;margin-left:127.2pt;margin-top:54.45pt;width:228.1pt;height:51.3pt;z-index:-251655168" arcsize="10923f" wrapcoords="639 -318 -71 318 -71 18106 0 20012 782 23824 853 23824 21458 23824 21671 23824 22026 21282 22026 3812 21174 0 20889 -318 639 -318" fillcolor="#fbd4b4" strokecolor="#e36c0a" strokeweight="1pt">
            <v:fill opacity="0" rotate="t"/>
            <v:stroke dashstyle="dash"/>
            <v:shadow color="#868686" opacity=".5" offset="4pt,6pt" offset2="-4pt"/>
            <v:textbox>
              <w:txbxContent>
                <w:p w:rsidR="00A44E0E" w:rsidRPr="00BB5C92" w:rsidRDefault="00A44E0E" w:rsidP="00A44E0E">
                  <w:pPr>
                    <w:spacing w:line="400" w:lineRule="exact"/>
                    <w:jc w:val="center"/>
                    <w:rPr>
                      <w:rFonts w:cs="AL-Mohanad Bold" w:hint="cs"/>
                      <w:color w:val="000000"/>
                      <w:sz w:val="40"/>
                      <w:szCs w:val="40"/>
                      <w:rtl/>
                    </w:rPr>
                  </w:pPr>
                  <w:r>
                    <w:rPr>
                      <w:rFonts w:cs="AL-Mohanad Bold" w:hint="cs"/>
                      <w:color w:val="000000"/>
                      <w:sz w:val="40"/>
                      <w:szCs w:val="40"/>
                      <w:rtl/>
                    </w:rPr>
                    <w:t>إعداد</w:t>
                  </w:r>
                </w:p>
                <w:p w:rsidR="00A44E0E" w:rsidRPr="007F3E97" w:rsidRDefault="00885975" w:rsidP="00A44E0E">
                  <w:pPr>
                    <w:spacing w:line="400" w:lineRule="exact"/>
                    <w:jc w:val="center"/>
                    <w:rPr>
                      <w:rFonts w:cs="AL-Mohanad Bold"/>
                      <w:color w:val="000000"/>
                      <w:sz w:val="40"/>
                      <w:szCs w:val="40"/>
                    </w:rPr>
                  </w:pPr>
                  <w:r>
                    <w:rPr>
                      <w:rFonts w:cs="AL-Mohanad Bold" w:hint="cs"/>
                      <w:color w:val="000000"/>
                      <w:sz w:val="40"/>
                      <w:szCs w:val="40"/>
                      <w:rtl/>
                    </w:rPr>
                    <w:t xml:space="preserve">فريق عمل بالعمادة </w:t>
                  </w:r>
                </w:p>
                <w:p w:rsidR="00A44E0E" w:rsidRPr="00A44E0E" w:rsidRDefault="00A44E0E"/>
              </w:txbxContent>
            </v:textbox>
            <w10:wrap type="tight" anchorx="page"/>
          </v:roundrect>
        </w:pict>
      </w:r>
      <w:r w:rsidR="005B0066">
        <w:rPr>
          <w:rtl/>
        </w:rPr>
        <w:br w:type="page"/>
      </w:r>
      <w:r w:rsidR="00945F34">
        <w:rPr>
          <w:rFonts w:hint="eastAsia"/>
          <w:rtl/>
        </w:rPr>
        <w:lastRenderedPageBreak/>
        <w:t>المقدمة</w:t>
      </w:r>
      <w:r w:rsidR="00945F34">
        <w:rPr>
          <w:rtl/>
        </w:rPr>
        <w:t xml:space="preserve"> : - </w:t>
      </w:r>
    </w:p>
    <w:p w:rsidR="00945F34" w:rsidRPr="00945F34" w:rsidRDefault="00945F34" w:rsidP="00945F34">
      <w:pPr>
        <w:spacing w:line="600" w:lineRule="exact"/>
        <w:rPr>
          <w:rFonts w:hint="cs"/>
          <w:sz w:val="32"/>
          <w:szCs w:val="32"/>
          <w:rtl/>
        </w:rPr>
      </w:pPr>
      <w:r w:rsidRPr="00945F34">
        <w:rPr>
          <w:rFonts w:hint="eastAsia"/>
          <w:sz w:val="32"/>
          <w:szCs w:val="32"/>
          <w:rtl/>
        </w:rPr>
        <w:t>إن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الحمد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لله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نحمده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ولا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نجحده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ونشكره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ولا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نكفره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ونستعين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به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ونستنصره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ونستهديه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ونستغفره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وصلاة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وسلامًا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على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المبعوث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رحمة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للعالمين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محمد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sz w:val="32"/>
          <w:szCs w:val="32"/>
        </w:rPr>
        <w:t>e</w:t>
      </w:r>
      <w:r w:rsidRPr="00945F34">
        <w:rPr>
          <w:rFonts w:hint="eastAsia"/>
          <w:sz w:val="32"/>
          <w:szCs w:val="32"/>
          <w:rtl/>
        </w:rPr>
        <w:t>ورضوان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الله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على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أصحابه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والتابعين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وتابعيهم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بإحسان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إلى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يوم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الدين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وبعد</w:t>
      </w:r>
      <w:r w:rsidRPr="00945F34">
        <w:rPr>
          <w:sz w:val="32"/>
          <w:szCs w:val="32"/>
          <w:rtl/>
        </w:rPr>
        <w:t xml:space="preserve">: </w:t>
      </w:r>
    </w:p>
    <w:p w:rsidR="00945F34" w:rsidRPr="00945F34" w:rsidRDefault="00945F34" w:rsidP="00945F34">
      <w:pPr>
        <w:spacing w:line="600" w:lineRule="exact"/>
        <w:rPr>
          <w:sz w:val="32"/>
          <w:szCs w:val="32"/>
          <w:rtl/>
        </w:rPr>
      </w:pPr>
      <w:r w:rsidRPr="00945F34">
        <w:rPr>
          <w:rFonts w:hint="eastAsia"/>
          <w:sz w:val="32"/>
          <w:szCs w:val="32"/>
          <w:rtl/>
        </w:rPr>
        <w:t>أهمية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البحث</w:t>
      </w:r>
      <w:r w:rsidRPr="00945F34">
        <w:rPr>
          <w:sz w:val="32"/>
          <w:szCs w:val="32"/>
          <w:rtl/>
        </w:rPr>
        <w:t xml:space="preserve"> :- </w:t>
      </w:r>
    </w:p>
    <w:p w:rsidR="00945F34" w:rsidRPr="00945F34" w:rsidRDefault="00945F34" w:rsidP="00945F34">
      <w:pPr>
        <w:spacing w:line="600" w:lineRule="exact"/>
        <w:rPr>
          <w:sz w:val="32"/>
          <w:szCs w:val="32"/>
          <w:rtl/>
        </w:rPr>
      </w:pPr>
      <w:r w:rsidRPr="00945F34">
        <w:rPr>
          <w:rFonts w:hint="eastAsia"/>
          <w:sz w:val="32"/>
          <w:szCs w:val="32"/>
          <w:rtl/>
        </w:rPr>
        <w:t>ترجع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أهمية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البحث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في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دراسة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شخصية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الكاتب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الكبير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علي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طنطاوي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والوقوف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على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كتابته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الجميلة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التي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أثرت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الأدب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السعودي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من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ناحية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الأدب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العربي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من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ناحية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أخرى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بجانب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كبير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من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الثقافة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والأدب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البارز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في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حياته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،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رحم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الله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هذا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الأديب</w:t>
      </w:r>
      <w:r w:rsidRPr="00945F34">
        <w:rPr>
          <w:sz w:val="32"/>
          <w:szCs w:val="32"/>
          <w:rtl/>
        </w:rPr>
        <w:t xml:space="preserve"> . </w:t>
      </w:r>
    </w:p>
    <w:p w:rsidR="00945F34" w:rsidRPr="00945F34" w:rsidRDefault="00945F34" w:rsidP="00945F34">
      <w:pPr>
        <w:spacing w:line="600" w:lineRule="exact"/>
        <w:rPr>
          <w:sz w:val="32"/>
          <w:szCs w:val="32"/>
          <w:rtl/>
        </w:rPr>
      </w:pPr>
      <w:r w:rsidRPr="00945F34">
        <w:rPr>
          <w:rFonts w:hint="eastAsia"/>
          <w:sz w:val="32"/>
          <w:szCs w:val="32"/>
          <w:rtl/>
        </w:rPr>
        <w:t>هدف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البحث</w:t>
      </w:r>
      <w:r w:rsidRPr="00945F34">
        <w:rPr>
          <w:sz w:val="32"/>
          <w:szCs w:val="32"/>
          <w:rtl/>
        </w:rPr>
        <w:t xml:space="preserve"> :- </w:t>
      </w:r>
    </w:p>
    <w:p w:rsidR="00945F34" w:rsidRPr="00945F34" w:rsidRDefault="00945F34" w:rsidP="00945F34">
      <w:pPr>
        <w:spacing w:line="600" w:lineRule="exact"/>
        <w:rPr>
          <w:sz w:val="32"/>
          <w:szCs w:val="32"/>
          <w:rtl/>
        </w:rPr>
      </w:pPr>
      <w:r w:rsidRPr="00945F34">
        <w:rPr>
          <w:rFonts w:hint="eastAsia"/>
          <w:sz w:val="32"/>
          <w:szCs w:val="32"/>
          <w:rtl/>
        </w:rPr>
        <w:t>دراسة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حياة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وشخصية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هذا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الأديب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والوقوف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على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جوانب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القوة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في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حياته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ودراسة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حال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الصحافة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أثناء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وفاته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وآرائهم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في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هذا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الأديب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السعودي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المشهور</w:t>
      </w:r>
      <w:r w:rsidRPr="00945F34">
        <w:rPr>
          <w:sz w:val="32"/>
          <w:szCs w:val="32"/>
          <w:rtl/>
        </w:rPr>
        <w:t xml:space="preserve"> . </w:t>
      </w:r>
    </w:p>
    <w:p w:rsidR="00945F34" w:rsidRPr="00945F34" w:rsidRDefault="00945F34" w:rsidP="00945F34">
      <w:pPr>
        <w:spacing w:line="600" w:lineRule="exact"/>
        <w:rPr>
          <w:sz w:val="32"/>
          <w:szCs w:val="32"/>
          <w:rtl/>
        </w:rPr>
      </w:pPr>
      <w:r w:rsidRPr="00945F34">
        <w:rPr>
          <w:rFonts w:hint="eastAsia"/>
          <w:sz w:val="32"/>
          <w:szCs w:val="32"/>
          <w:rtl/>
        </w:rPr>
        <w:t>مصادر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البحث</w:t>
      </w:r>
      <w:r w:rsidRPr="00945F34">
        <w:rPr>
          <w:sz w:val="32"/>
          <w:szCs w:val="32"/>
          <w:rtl/>
        </w:rPr>
        <w:t xml:space="preserve"> :- </w:t>
      </w:r>
    </w:p>
    <w:p w:rsidR="00945F34" w:rsidRPr="00945F34" w:rsidRDefault="00945F34" w:rsidP="00945F34">
      <w:pPr>
        <w:spacing w:line="600" w:lineRule="exact"/>
        <w:rPr>
          <w:sz w:val="32"/>
          <w:szCs w:val="32"/>
          <w:rtl/>
        </w:rPr>
      </w:pPr>
      <w:r w:rsidRPr="00945F34">
        <w:rPr>
          <w:rFonts w:hint="eastAsia"/>
          <w:sz w:val="32"/>
          <w:szCs w:val="32"/>
          <w:rtl/>
        </w:rPr>
        <w:t>اعتمدت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في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كتابه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البحث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عن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عدة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كتب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استعرتها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من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المكتبة</w:t>
      </w:r>
      <w:r w:rsidRPr="00945F34">
        <w:rPr>
          <w:sz w:val="32"/>
          <w:szCs w:val="32"/>
          <w:rtl/>
        </w:rPr>
        <w:t xml:space="preserve"> ( </w:t>
      </w:r>
      <w:r w:rsidRPr="00945F34">
        <w:rPr>
          <w:rFonts w:hint="eastAsia"/>
          <w:sz w:val="32"/>
          <w:szCs w:val="32"/>
          <w:rtl/>
        </w:rPr>
        <w:t>ذكريات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علي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طنطاوي</w:t>
      </w:r>
      <w:r w:rsidRPr="00945F34">
        <w:rPr>
          <w:sz w:val="32"/>
          <w:szCs w:val="32"/>
          <w:rtl/>
        </w:rPr>
        <w:t xml:space="preserve"> ) </w:t>
      </w:r>
      <w:r w:rsidRPr="00945F34">
        <w:rPr>
          <w:rFonts w:hint="eastAsia"/>
          <w:sz w:val="32"/>
          <w:szCs w:val="32"/>
          <w:rtl/>
        </w:rPr>
        <w:t>أربعة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أجزاء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وبعض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المقالات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الموجودة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على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الانترنت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للوقوف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على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كتابات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الصحف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يوم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وفاة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هذا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الأديب</w:t>
      </w:r>
      <w:r w:rsidRPr="00945F34">
        <w:rPr>
          <w:sz w:val="32"/>
          <w:szCs w:val="32"/>
          <w:rtl/>
        </w:rPr>
        <w:t xml:space="preserve"> . </w:t>
      </w:r>
    </w:p>
    <w:p w:rsidR="00945F34" w:rsidRPr="00945F34" w:rsidRDefault="00945F34" w:rsidP="00945F34">
      <w:pPr>
        <w:spacing w:line="600" w:lineRule="exact"/>
        <w:rPr>
          <w:sz w:val="32"/>
          <w:szCs w:val="32"/>
          <w:rtl/>
        </w:rPr>
      </w:pPr>
      <w:r w:rsidRPr="00945F34">
        <w:rPr>
          <w:rFonts w:hint="eastAsia"/>
          <w:sz w:val="32"/>
          <w:szCs w:val="32"/>
          <w:rtl/>
        </w:rPr>
        <w:t>منهجية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البحث</w:t>
      </w:r>
      <w:r w:rsidRPr="00945F34">
        <w:rPr>
          <w:sz w:val="32"/>
          <w:szCs w:val="32"/>
          <w:rtl/>
        </w:rPr>
        <w:t xml:space="preserve"> :- </w:t>
      </w:r>
    </w:p>
    <w:p w:rsidR="00945F34" w:rsidRPr="00945F34" w:rsidRDefault="00945F34" w:rsidP="00945F34">
      <w:pPr>
        <w:spacing w:line="600" w:lineRule="exact"/>
        <w:rPr>
          <w:sz w:val="32"/>
          <w:szCs w:val="32"/>
          <w:rtl/>
        </w:rPr>
      </w:pPr>
      <w:r w:rsidRPr="00945F34">
        <w:rPr>
          <w:rFonts w:hint="eastAsia"/>
          <w:sz w:val="32"/>
          <w:szCs w:val="32"/>
          <w:rtl/>
        </w:rPr>
        <w:t>اتبعت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في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دراسة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الأديب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علي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طنطاوي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على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الوصف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والتحليل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والنقل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حيث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تكلمت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عن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حياته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وشخصيته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ومؤلفاته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وموته</w:t>
      </w:r>
      <w:r w:rsidRPr="00945F34">
        <w:rPr>
          <w:sz w:val="32"/>
          <w:szCs w:val="32"/>
          <w:rtl/>
        </w:rPr>
        <w:t xml:space="preserve"> .</w:t>
      </w:r>
    </w:p>
    <w:p w:rsidR="00945F34" w:rsidRPr="00945F34" w:rsidRDefault="00945F34" w:rsidP="00945F34">
      <w:pPr>
        <w:spacing w:line="600" w:lineRule="exact"/>
        <w:rPr>
          <w:sz w:val="32"/>
          <w:szCs w:val="32"/>
          <w:rtl/>
        </w:rPr>
      </w:pPr>
      <w:r w:rsidRPr="00945F34">
        <w:rPr>
          <w:rFonts w:hint="cs"/>
          <w:sz w:val="32"/>
          <w:szCs w:val="32"/>
          <w:rtl/>
        </w:rPr>
        <w:t xml:space="preserve">تحاول الباحثة في 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هذا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البحث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رسم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صورة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الشيخ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الكبير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والعلامة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الكبير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الشيخ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علي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الطنطاوي</w:t>
      </w:r>
      <w:r w:rsidRPr="00945F34">
        <w:rPr>
          <w:sz w:val="32"/>
          <w:szCs w:val="32"/>
          <w:rtl/>
        </w:rPr>
        <w:t xml:space="preserve"> - </w:t>
      </w:r>
      <w:r w:rsidRPr="00945F34">
        <w:rPr>
          <w:rFonts w:hint="eastAsia"/>
          <w:sz w:val="32"/>
          <w:szCs w:val="32"/>
          <w:rtl/>
        </w:rPr>
        <w:t>رحمه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الله</w:t>
      </w:r>
      <w:r w:rsidRPr="00945F34">
        <w:rPr>
          <w:sz w:val="32"/>
          <w:szCs w:val="32"/>
          <w:rtl/>
        </w:rPr>
        <w:t xml:space="preserve"> – </w:t>
      </w:r>
      <w:r w:rsidRPr="00945F34">
        <w:rPr>
          <w:rFonts w:hint="eastAsia"/>
          <w:sz w:val="32"/>
          <w:szCs w:val="32"/>
          <w:rtl/>
        </w:rPr>
        <w:t>من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مولده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وحياته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وكتاباته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وبناته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وجانب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من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شخصيته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العظيمة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وتحدثت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في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البحث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عن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أقوال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الصحف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لحظة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وفاته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وتحدثت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أيضا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عن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مؤلفاته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وأشهر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الصحف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التي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تعامل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معها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،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واختصرت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على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قدر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ما</w:t>
      </w:r>
      <w:r w:rsidRPr="00945F34">
        <w:rPr>
          <w:sz w:val="32"/>
          <w:szCs w:val="32"/>
          <w:rtl/>
        </w:rPr>
        <w:t xml:space="preserve"> </w:t>
      </w:r>
      <w:r w:rsidRPr="00945F34">
        <w:rPr>
          <w:rFonts w:hint="eastAsia"/>
          <w:sz w:val="32"/>
          <w:szCs w:val="32"/>
          <w:rtl/>
        </w:rPr>
        <w:t>أستطيع</w:t>
      </w:r>
      <w:r w:rsidRPr="00945F34">
        <w:rPr>
          <w:sz w:val="32"/>
          <w:szCs w:val="32"/>
          <w:rtl/>
        </w:rPr>
        <w:t xml:space="preserve"> . </w:t>
      </w:r>
    </w:p>
    <w:p w:rsidR="00945F34" w:rsidRDefault="00945F34" w:rsidP="00945F34">
      <w:pPr>
        <w:spacing w:line="600" w:lineRule="exact"/>
        <w:jc w:val="center"/>
        <w:rPr>
          <w:rFonts w:hint="cs"/>
          <w:sz w:val="32"/>
          <w:szCs w:val="32"/>
          <w:rtl/>
        </w:rPr>
      </w:pPr>
    </w:p>
    <w:p w:rsidR="005B0066" w:rsidRDefault="005B0066" w:rsidP="00945F34">
      <w:pPr>
        <w:spacing w:line="600" w:lineRule="exact"/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المبحث الأول</w:t>
      </w:r>
    </w:p>
    <w:p w:rsidR="005B0066" w:rsidRDefault="005B0066" w:rsidP="005B0066">
      <w:pPr>
        <w:spacing w:line="600" w:lineRule="exact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مولده ونشأته :</w:t>
      </w:r>
    </w:p>
    <w:p w:rsidR="005B0066" w:rsidRPr="00E10DF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E10DFA">
        <w:rPr>
          <w:rFonts w:hint="cs"/>
          <w:sz w:val="32"/>
          <w:szCs w:val="32"/>
          <w:rtl/>
        </w:rPr>
        <w:t>هو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مصطفى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ولد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مدينة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دمشق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12 </w:t>
      </w:r>
      <w:r w:rsidRPr="00E10DFA">
        <w:rPr>
          <w:rFonts w:hint="cs"/>
          <w:sz w:val="32"/>
          <w:szCs w:val="32"/>
          <w:rtl/>
        </w:rPr>
        <w:t>حزيران</w:t>
      </w:r>
      <w:r w:rsidRPr="00E10DFA">
        <w:rPr>
          <w:sz w:val="32"/>
          <w:szCs w:val="32"/>
          <w:rtl/>
        </w:rPr>
        <w:t xml:space="preserve"> 1909</w:t>
      </w:r>
      <w:r w:rsidRPr="00E10DFA">
        <w:rPr>
          <w:rFonts w:hint="cs"/>
          <w:sz w:val="32"/>
          <w:szCs w:val="32"/>
          <w:rtl/>
        </w:rPr>
        <w:t>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لأسرة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ذات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ودين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أصله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مدينة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طنطا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مصر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حيث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انتقل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جده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محمد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مصطفى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أوائل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القرن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التاسع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عشر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دمشق،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عالماً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أزهرياً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حمل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علمه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ديار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الشام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فجدد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العناية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بالعلوم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العقلية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ولاسيما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الفلك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والرياضيات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وقد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نزح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معه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ابن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أخيه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أحمد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جدّ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هذا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إمام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طابور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متقاعد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الجيش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العثماني</w:t>
      </w:r>
      <w:r w:rsidRPr="00E10DFA">
        <w:rPr>
          <w:sz w:val="32"/>
          <w:szCs w:val="32"/>
          <w:rtl/>
        </w:rPr>
        <w:t>.</w:t>
      </w:r>
      <w:r w:rsidRPr="00E10DFA">
        <w:rPr>
          <w:rFonts w:hint="cs"/>
          <w:sz w:val="32"/>
          <w:szCs w:val="32"/>
          <w:rtl/>
        </w:rPr>
        <w:t>أما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أبوه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الشيخ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مصطفى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العلماء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المعدودين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الشام،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انتهت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إليه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أمانة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الفتوى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</w:t>
      </w:r>
      <w:r w:rsidRPr="00E10DFA">
        <w:rPr>
          <w:rFonts w:hint="cs"/>
          <w:sz w:val="32"/>
          <w:szCs w:val="32"/>
          <w:rtl/>
        </w:rPr>
        <w:t>مشق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وكان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مديراً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للمدرسة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التجارية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دمشق،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ثم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ولي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منصب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رئيس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ديوان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محكمة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النقض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عام</w:t>
      </w:r>
      <w:r w:rsidRPr="00E10DFA">
        <w:rPr>
          <w:sz w:val="32"/>
          <w:szCs w:val="32"/>
          <w:rtl/>
        </w:rPr>
        <w:t xml:space="preserve"> 1918 </w:t>
      </w:r>
      <w:r w:rsidRPr="00E10DFA">
        <w:rPr>
          <w:rFonts w:hint="cs"/>
          <w:sz w:val="32"/>
          <w:szCs w:val="32"/>
          <w:rtl/>
        </w:rPr>
        <w:t>إلى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توفي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عام</w:t>
      </w:r>
      <w:r w:rsidRPr="00E10DFA">
        <w:rPr>
          <w:sz w:val="32"/>
          <w:szCs w:val="32"/>
          <w:rtl/>
        </w:rPr>
        <w:t xml:space="preserve"> 1925 </w:t>
      </w:r>
      <w:r w:rsidRPr="00E10DFA">
        <w:rPr>
          <w:rFonts w:hint="cs"/>
          <w:sz w:val="32"/>
          <w:szCs w:val="32"/>
          <w:rtl/>
        </w:rPr>
        <w:t>وأسرة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أمه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أيضاً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الأسر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العلمية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الشام،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كثير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أفرادها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العلماء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المعدودين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ولهم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تراجم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كتب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الرجال</w:t>
      </w:r>
      <w:r w:rsidRPr="00E10DFA">
        <w:rPr>
          <w:sz w:val="32"/>
          <w:szCs w:val="32"/>
          <w:rtl/>
        </w:rPr>
        <w:t xml:space="preserve">.. </w:t>
      </w:r>
      <w:r w:rsidRPr="00E10DFA">
        <w:rPr>
          <w:rFonts w:hint="cs"/>
          <w:sz w:val="32"/>
          <w:szCs w:val="32"/>
          <w:rtl/>
        </w:rPr>
        <w:t>خاله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محب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الدين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الخطيب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الكاتب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الإسلامي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الكبير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الذي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استوطن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مصر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وأنشأ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صحيفتي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الفتح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و</w:t>
      </w:r>
      <w:r w:rsidRPr="00E10DFA">
        <w:rPr>
          <w:sz w:val="32"/>
          <w:szCs w:val="32"/>
          <w:rtl/>
        </w:rPr>
        <w:t>(</w:t>
      </w:r>
      <w:r w:rsidRPr="00E10DFA">
        <w:rPr>
          <w:rFonts w:hint="cs"/>
          <w:sz w:val="32"/>
          <w:szCs w:val="32"/>
          <w:rtl/>
        </w:rPr>
        <w:t>الزهراء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وكان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أثر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الدعوة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مطلع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القرن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العشرين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تلقى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دراسته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الابتدائية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الأولى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العهد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العثماني،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طالباً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المدرسة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التجارية،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ثم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المدرسة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السلطانية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الثانية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وبعدها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المدرسة</w:t>
      </w:r>
      <w:r w:rsidRPr="00E10DFA">
        <w:rPr>
          <w:sz w:val="32"/>
          <w:szCs w:val="32"/>
          <w:rtl/>
        </w:rPr>
        <w:t xml:space="preserve"> </w:t>
      </w:r>
      <w:proofErr w:type="spellStart"/>
      <w:r w:rsidRPr="00E10DFA">
        <w:rPr>
          <w:rFonts w:hint="cs"/>
          <w:sz w:val="32"/>
          <w:szCs w:val="32"/>
          <w:rtl/>
        </w:rPr>
        <w:t>الجقمقية</w:t>
      </w:r>
      <w:proofErr w:type="spellEnd"/>
      <w:r w:rsidRPr="00E10DFA">
        <w:rPr>
          <w:rFonts w:hint="cs"/>
          <w:sz w:val="32"/>
          <w:szCs w:val="32"/>
          <w:rtl/>
        </w:rPr>
        <w:t>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ثم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مدرسة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حكومية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أخرى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سنة</w:t>
      </w:r>
      <w:r w:rsidRPr="00E10DFA">
        <w:rPr>
          <w:sz w:val="32"/>
          <w:szCs w:val="32"/>
          <w:rtl/>
        </w:rPr>
        <w:t xml:space="preserve"> 1923 </w:t>
      </w:r>
      <w:r w:rsidRPr="00E10DFA">
        <w:rPr>
          <w:rFonts w:hint="cs"/>
          <w:sz w:val="32"/>
          <w:szCs w:val="32"/>
          <w:rtl/>
        </w:rPr>
        <w:t>حيث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دخل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مكتب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عنبر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الذي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بمثابة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الثانوية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الوحيدة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دمشق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ومنه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نال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البكالوريا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سنة</w:t>
      </w:r>
      <w:r w:rsidRPr="00E10DFA">
        <w:rPr>
          <w:sz w:val="32"/>
          <w:szCs w:val="32"/>
          <w:rtl/>
        </w:rPr>
        <w:t xml:space="preserve"> 1928. </w:t>
      </w:r>
      <w:r w:rsidRPr="00E10DFA">
        <w:rPr>
          <w:rFonts w:hint="cs"/>
          <w:sz w:val="32"/>
          <w:szCs w:val="32"/>
          <w:rtl/>
        </w:rPr>
        <w:t>ثم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ذهب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مصر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ودخل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دار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العلوم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العليا،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ولكنه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يتم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السنة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وعاد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دمشق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السنة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التالية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فدرس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الحقوق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جامعتها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حتى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نال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الليسانس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سنة</w:t>
      </w:r>
      <w:r w:rsidRPr="00E10DFA">
        <w:rPr>
          <w:sz w:val="32"/>
          <w:szCs w:val="32"/>
          <w:rtl/>
        </w:rPr>
        <w:t xml:space="preserve"> 1933 </w:t>
      </w:r>
      <w:r w:rsidRPr="00E10DFA">
        <w:rPr>
          <w:rFonts w:hint="cs"/>
          <w:sz w:val="32"/>
          <w:szCs w:val="32"/>
          <w:rtl/>
        </w:rPr>
        <w:t>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الذين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جمعوا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الدراسة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طريقي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التلقي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المشايخ،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والدراسة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المدارس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النظامية،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فقد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تعلم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هذه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المدارس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تخرج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الجامعة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وكان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يقرأ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معها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المشايخ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علوم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العربية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والعلوم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الدينية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الأسلوب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القديم</w:t>
      </w:r>
      <w:r w:rsidRPr="00E10DFA">
        <w:rPr>
          <w:sz w:val="32"/>
          <w:szCs w:val="32"/>
          <w:rtl/>
        </w:rPr>
        <w:t xml:space="preserve">. </w:t>
      </w:r>
    </w:p>
    <w:p w:rsidR="005B0066" w:rsidRPr="00E10DF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E10DFA">
        <w:rPr>
          <w:rFonts w:hint="cs"/>
          <w:sz w:val="32"/>
          <w:szCs w:val="32"/>
          <w:rtl/>
        </w:rPr>
        <w:t>عندما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عاد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الشام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دعا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تأليف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لجان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للطلبة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غرار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تلك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رآها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مصر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فألفت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لجنة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للطلبة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سميت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اللجنة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العليا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لطلاب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سورية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وانتخب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رئيساً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وقادها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نحواً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ثلاث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سنين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وكانت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هذه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اللجنة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بمثابة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اللجنة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التنفيذية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للكتلة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الوطنية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كانت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تقود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النضال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ضد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lastRenderedPageBreak/>
        <w:t>الاستعمار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الفرنسي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لسوريا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ابتدأ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التدريس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المدارس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الأهلية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دمشق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وهو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الثامنة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عشرة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عمره،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وقد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طبعت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محاضراته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ألقاها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طلبة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الكلية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الوطنية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دروس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الأدب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العربي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عن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بشار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برد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كتاب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عام</w:t>
      </w:r>
      <w:r w:rsidRPr="00E10DFA">
        <w:rPr>
          <w:sz w:val="32"/>
          <w:szCs w:val="32"/>
          <w:rtl/>
        </w:rPr>
        <w:t xml:space="preserve"> 1930 </w:t>
      </w:r>
      <w:r w:rsidRPr="00E10DFA">
        <w:rPr>
          <w:rFonts w:hint="cs"/>
          <w:sz w:val="32"/>
          <w:szCs w:val="32"/>
          <w:rtl/>
        </w:rPr>
        <w:t>بعد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ذلك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معلماً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ابتدائياً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مدارس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الحكومة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سنة</w:t>
      </w:r>
      <w:r w:rsidRPr="00E10DFA">
        <w:rPr>
          <w:sz w:val="32"/>
          <w:szCs w:val="32"/>
          <w:rtl/>
        </w:rPr>
        <w:t xml:space="preserve"> 1931 </w:t>
      </w:r>
      <w:r w:rsidRPr="00E10DFA">
        <w:rPr>
          <w:rFonts w:hint="cs"/>
          <w:sz w:val="32"/>
          <w:szCs w:val="32"/>
          <w:rtl/>
        </w:rPr>
        <w:t>حين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أغلقت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السلطات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جريدة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الأيام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التي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يعمل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مديراً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لتحريرها،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وبقي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التعليم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الابتدائي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سنة</w:t>
      </w:r>
      <w:r w:rsidRPr="00E10DFA">
        <w:rPr>
          <w:sz w:val="32"/>
          <w:szCs w:val="32"/>
          <w:rtl/>
        </w:rPr>
        <w:t xml:space="preserve"> 1935. </w:t>
      </w:r>
      <w:r w:rsidRPr="00E10DFA">
        <w:rPr>
          <w:rFonts w:hint="cs"/>
          <w:sz w:val="32"/>
          <w:szCs w:val="32"/>
          <w:rtl/>
        </w:rPr>
        <w:t>وكانت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حياته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تلك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الفترة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سلسلة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المشكلات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بسبب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مواقفه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الوطنية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وجرأته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مقاومة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الفرنسيين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وأعوانهم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الحكومة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عام</w:t>
      </w:r>
      <w:r w:rsidRPr="00E10DFA">
        <w:rPr>
          <w:sz w:val="32"/>
          <w:szCs w:val="32"/>
          <w:rtl/>
        </w:rPr>
        <w:t xml:space="preserve"> 1936 </w:t>
      </w:r>
      <w:r w:rsidRPr="00E10DFA">
        <w:rPr>
          <w:rFonts w:hint="cs"/>
          <w:sz w:val="32"/>
          <w:szCs w:val="32"/>
          <w:rtl/>
        </w:rPr>
        <w:t>انتقل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للتدريس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العراق،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فعين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مدرساً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الثانوية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المركزية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بغداد،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ثم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ثانويتها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الغربية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ودار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العلوم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الشرعية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الأعظمية،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ولكن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روحه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الوثابة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وجرأته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الحق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فعلا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العراق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فعلا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الشام،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فما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لبث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نقل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مرة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بعد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مرة،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فعلم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كركوك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أقصى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الشمال،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البصرة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أقصى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الجنوب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وبقي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يدرس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العراق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حتى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عام</w:t>
      </w:r>
      <w:r w:rsidRPr="00E10DFA">
        <w:rPr>
          <w:sz w:val="32"/>
          <w:szCs w:val="32"/>
          <w:rtl/>
        </w:rPr>
        <w:t xml:space="preserve"> 1939</w:t>
      </w:r>
      <w:r w:rsidRPr="00E10DFA">
        <w:rPr>
          <w:rFonts w:hint="cs"/>
          <w:sz w:val="32"/>
          <w:szCs w:val="32"/>
          <w:rtl/>
        </w:rPr>
        <w:t>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ينقطع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عنه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غير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واحدة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أمضاها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بيروت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مدرساً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الكلية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الشرعية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حتى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عام</w:t>
      </w:r>
      <w:r w:rsidRPr="00E10DFA">
        <w:rPr>
          <w:sz w:val="32"/>
          <w:szCs w:val="32"/>
          <w:rtl/>
        </w:rPr>
        <w:t xml:space="preserve"> 1937 </w:t>
      </w:r>
      <w:r w:rsidRPr="00E10DFA">
        <w:rPr>
          <w:rFonts w:hint="cs"/>
          <w:sz w:val="32"/>
          <w:szCs w:val="32"/>
          <w:rtl/>
        </w:rPr>
        <w:t>ثم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رجع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دمشق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فعين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أستاذاً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معاوناً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مكتب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عنبر،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ولكنه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يكف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مواقفه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سببت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المتاعب،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فنقل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مدرسة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دير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الزور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سنة</w:t>
      </w:r>
      <w:r w:rsidRPr="00E10DFA">
        <w:rPr>
          <w:sz w:val="32"/>
          <w:szCs w:val="32"/>
          <w:rtl/>
        </w:rPr>
        <w:t xml:space="preserve"> 1940 </w:t>
      </w:r>
      <w:r w:rsidRPr="00E10DFA">
        <w:rPr>
          <w:rFonts w:hint="cs"/>
          <w:sz w:val="32"/>
          <w:szCs w:val="32"/>
          <w:rtl/>
        </w:rPr>
        <w:t>ولبث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فصلاً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دراسياً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أبعد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بعدها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قسرياً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بسبب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خطبة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حماسية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ألقاها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صلاة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الجمعة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ضد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المستعمر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الفرنسي</w:t>
      </w:r>
      <w:r w:rsidRPr="00E10DFA">
        <w:rPr>
          <w:sz w:val="32"/>
          <w:szCs w:val="32"/>
          <w:rtl/>
        </w:rPr>
        <w:t xml:space="preserve">. </w:t>
      </w:r>
    </w:p>
    <w:p w:rsidR="005B0066" w:rsidRPr="00E10DF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E10DFA">
        <w:rPr>
          <w:rFonts w:hint="cs"/>
          <w:sz w:val="32"/>
          <w:szCs w:val="32"/>
          <w:rtl/>
        </w:rPr>
        <w:t>عام</w:t>
      </w:r>
      <w:r w:rsidRPr="00E10DFA">
        <w:rPr>
          <w:sz w:val="32"/>
          <w:szCs w:val="32"/>
          <w:rtl/>
        </w:rPr>
        <w:t xml:space="preserve"> 1941 </w:t>
      </w:r>
      <w:r w:rsidRPr="00E10DFA">
        <w:rPr>
          <w:rFonts w:hint="cs"/>
          <w:sz w:val="32"/>
          <w:szCs w:val="32"/>
          <w:rtl/>
        </w:rPr>
        <w:t>دخل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سلك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القضاء،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فعين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قاضياً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النبك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مدة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أحد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عشر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شهراً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ثم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قاضياً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دوما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قرى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دمشق</w:t>
      </w:r>
      <w:r w:rsidRPr="00E10DFA">
        <w:rPr>
          <w:sz w:val="32"/>
          <w:szCs w:val="32"/>
          <w:rtl/>
        </w:rPr>
        <w:t>)</w:t>
      </w:r>
      <w:r w:rsidRPr="00E10DFA">
        <w:rPr>
          <w:rFonts w:hint="cs"/>
          <w:sz w:val="32"/>
          <w:szCs w:val="32"/>
          <w:rtl/>
        </w:rPr>
        <w:t>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ثم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قاضياً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ممتازاً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دمشق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مدة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عشر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سنوات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فمستشاراً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لمحكمة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النقض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الشام،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ثم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مستشاراً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لمحكمة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النقض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القاهرة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أيام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الوحدة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مصر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وقد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اقترح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يوم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قاضياً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دوما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وضع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قانون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كامل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للأحوال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الشخصية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فكلف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بذلك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عام</w:t>
      </w:r>
      <w:r w:rsidRPr="00E10DFA">
        <w:rPr>
          <w:sz w:val="32"/>
          <w:szCs w:val="32"/>
          <w:rtl/>
        </w:rPr>
        <w:t xml:space="preserve"> 1947</w:t>
      </w:r>
      <w:r w:rsidRPr="00E10DFA">
        <w:rPr>
          <w:rFonts w:hint="cs"/>
          <w:sz w:val="32"/>
          <w:szCs w:val="32"/>
          <w:rtl/>
        </w:rPr>
        <w:t>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وأوفد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مصر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عضو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محكمة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الاستئناف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الأستاذ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نهاد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القاسم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الذي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صار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وزيراً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للعدل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أيام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الوحدة</w:t>
      </w:r>
      <w:r w:rsidRPr="00E10DFA">
        <w:rPr>
          <w:sz w:val="32"/>
          <w:szCs w:val="32"/>
          <w:rtl/>
        </w:rPr>
        <w:t>)</w:t>
      </w:r>
    </w:p>
    <w:p w:rsidR="005B0066" w:rsidRPr="00E10DF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E10DFA">
        <w:rPr>
          <w:rFonts w:hint="cs"/>
          <w:sz w:val="32"/>
          <w:szCs w:val="32"/>
          <w:rtl/>
        </w:rPr>
        <w:t>فأمضيا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تلك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السنة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كلها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هناك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حيث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كلف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هو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بدرس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مشروعات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القوانين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الجديدة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للمواريث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والوصية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وسواها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وقد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أعد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مشروع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قانون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الأحوال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الشخصية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وصار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هذا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المشروع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أساساً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للقانون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الحالي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سوريه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القانون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يخول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القاضي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الشرعي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دمشق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رياسة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مجلس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الأوقاف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وعمدة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الثانويات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الشرعية،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فصار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مسؤولاً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ذلك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خلال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العشر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أمضاها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lastRenderedPageBreak/>
        <w:t>قضاء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دمشق،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فقرر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أنظمة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الامتحانات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الثانويات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الشرعية،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تعديل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قانون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الأوقاف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ومنهج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الثانويات،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ثم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كلف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عام</w:t>
      </w:r>
      <w:r w:rsidRPr="00E10DFA">
        <w:rPr>
          <w:sz w:val="32"/>
          <w:szCs w:val="32"/>
          <w:rtl/>
        </w:rPr>
        <w:t xml:space="preserve"> 1960 </w:t>
      </w:r>
      <w:r w:rsidRPr="00E10DFA">
        <w:rPr>
          <w:rFonts w:hint="cs"/>
          <w:sz w:val="32"/>
          <w:szCs w:val="32"/>
          <w:rtl/>
        </w:rPr>
        <w:t>بوضع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مناهج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الدروس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فوضعها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وحده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بعدما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سافر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مصر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واجتمع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بالقائمين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إدارة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التعليم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الأزهر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واعتمدت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كما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وضعها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انتقل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عام</w:t>
      </w:r>
      <w:r w:rsidRPr="00E10DFA">
        <w:rPr>
          <w:sz w:val="32"/>
          <w:szCs w:val="32"/>
          <w:rtl/>
        </w:rPr>
        <w:t xml:space="preserve"> 1963 </w:t>
      </w:r>
      <w:r w:rsidRPr="00E10DFA">
        <w:rPr>
          <w:rFonts w:hint="cs"/>
          <w:sz w:val="32"/>
          <w:szCs w:val="32"/>
          <w:rtl/>
        </w:rPr>
        <w:t>بعد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انقلاب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الثامن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آذار،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وإعلان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حالة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الطوارئ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سورية،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المملكة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العربية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السعودية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ليعمل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مدرساً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كلية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الشريعة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وكلية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اللغة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العربية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الرياض،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ومنها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انتقل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مكة،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للتدريس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ليمضي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جدة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خمساً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وثلاثين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بدأ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هذه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المرحلة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الجديدة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حياته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بالتدريس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كلية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التربية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بمكة،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ثم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يلبث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كلف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ببرنامج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للتوعية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الإسلامية،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فترك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الكلية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وراح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يطوف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الجامعات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والمعاهد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والمدارس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أنحاء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المملكة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لإلقاء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الدروس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والمحاضرات،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وتفرغ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للفتوى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يجيب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أسئلة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وفتاوى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الناس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الحرم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مجلس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هناك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أو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بيته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ساعات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يوم،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ثم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بدأ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برنامجيه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مسائل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ومشكلات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الإذاعة،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</w:t>
      </w:r>
      <w:r w:rsidRPr="00E10DFA">
        <w:rPr>
          <w:sz w:val="32"/>
          <w:szCs w:val="32"/>
          <w:rtl/>
        </w:rPr>
        <w:t>(</w:t>
      </w:r>
      <w:r w:rsidRPr="00E10DFA">
        <w:rPr>
          <w:rFonts w:hint="cs"/>
          <w:sz w:val="32"/>
          <w:szCs w:val="32"/>
          <w:rtl/>
        </w:rPr>
        <w:t>نور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وهداية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التلفزيون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اللذين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قدر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لهما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يكونا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أطول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البرامج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عمراً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تاريخ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إذاعة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المملكة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وتلفزيونها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يعتبر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أقدم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المحاضرين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الإذاعيين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العالم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العربي،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إذ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بدأ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يحاضر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إذاعة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الشرق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الأدنى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يافا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أوائل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الثلاثينات،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إذاعة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بغداد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سنة</w:t>
      </w:r>
      <w:r w:rsidRPr="00E10DFA">
        <w:rPr>
          <w:sz w:val="32"/>
          <w:szCs w:val="32"/>
          <w:rtl/>
        </w:rPr>
        <w:t xml:space="preserve"> 1937</w:t>
      </w:r>
      <w:r w:rsidRPr="00E10DFA">
        <w:rPr>
          <w:rFonts w:hint="cs"/>
          <w:sz w:val="32"/>
          <w:szCs w:val="32"/>
          <w:rtl/>
        </w:rPr>
        <w:t>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إذاعة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دمشق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سنة</w:t>
      </w:r>
      <w:r w:rsidRPr="00E10DFA">
        <w:rPr>
          <w:sz w:val="32"/>
          <w:szCs w:val="32"/>
          <w:rtl/>
        </w:rPr>
        <w:t xml:space="preserve"> 1942 </w:t>
      </w:r>
      <w:r w:rsidRPr="00E10DFA">
        <w:rPr>
          <w:rFonts w:hint="cs"/>
          <w:sz w:val="32"/>
          <w:szCs w:val="32"/>
          <w:rtl/>
        </w:rPr>
        <w:t>لأكثر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عقدين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متصلين،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وأخيراً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إذاعة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المملكة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وتلفزيونها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نحواً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ربع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قرن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متصل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الزمان</w:t>
      </w:r>
      <w:r w:rsidRPr="00E10DFA">
        <w:rPr>
          <w:sz w:val="32"/>
          <w:szCs w:val="32"/>
          <w:rtl/>
        </w:rPr>
        <w:t xml:space="preserve"> </w:t>
      </w:r>
      <w:proofErr w:type="spellStart"/>
      <w:r w:rsidRPr="00E10DFA">
        <w:rPr>
          <w:rFonts w:hint="cs"/>
          <w:sz w:val="32"/>
          <w:szCs w:val="32"/>
          <w:rtl/>
        </w:rPr>
        <w:t>نشرالطنطاوي</w:t>
      </w:r>
      <w:proofErr w:type="spellEnd"/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أول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مقالة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جريدة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عامة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عام</w:t>
      </w:r>
      <w:r w:rsidRPr="00E10DFA">
        <w:rPr>
          <w:sz w:val="32"/>
          <w:szCs w:val="32"/>
          <w:rtl/>
        </w:rPr>
        <w:t xml:space="preserve"> 1926</w:t>
      </w:r>
      <w:r w:rsidRPr="00E10DFA">
        <w:rPr>
          <w:rFonts w:hint="cs"/>
          <w:sz w:val="32"/>
          <w:szCs w:val="32"/>
          <w:rtl/>
        </w:rPr>
        <w:t>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ولم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ينقطع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النشر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الصحف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منذ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ذلك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التاريخ،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فشارك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تحرير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مجلتي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خاله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محب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الدين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الفتح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و</w:t>
      </w:r>
      <w:r w:rsidRPr="00E10DFA">
        <w:rPr>
          <w:sz w:val="32"/>
          <w:szCs w:val="32"/>
          <w:rtl/>
        </w:rPr>
        <w:t>(</w:t>
      </w:r>
      <w:r w:rsidRPr="00E10DFA">
        <w:rPr>
          <w:rFonts w:hint="cs"/>
          <w:sz w:val="32"/>
          <w:szCs w:val="32"/>
          <w:rtl/>
        </w:rPr>
        <w:t>الزهراء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حين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زار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مصر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عام</w:t>
      </w:r>
      <w:r w:rsidRPr="00E10DFA">
        <w:rPr>
          <w:sz w:val="32"/>
          <w:szCs w:val="32"/>
          <w:rtl/>
        </w:rPr>
        <w:t xml:space="preserve"> 1926</w:t>
      </w:r>
      <w:r w:rsidRPr="00E10DFA">
        <w:rPr>
          <w:rFonts w:hint="cs"/>
          <w:sz w:val="32"/>
          <w:szCs w:val="32"/>
          <w:rtl/>
        </w:rPr>
        <w:t>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ثم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كتب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جريدة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فتى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العرب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ثم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ألف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باء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ثم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مدير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تحرير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الأيام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التي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أصدرتها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الكتلة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الوطنية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سنة</w:t>
      </w:r>
      <w:r w:rsidRPr="00E10DFA">
        <w:rPr>
          <w:sz w:val="32"/>
          <w:szCs w:val="32"/>
          <w:rtl/>
        </w:rPr>
        <w:t xml:space="preserve"> 1931 </w:t>
      </w:r>
      <w:r w:rsidRPr="00E10DFA">
        <w:rPr>
          <w:rFonts w:hint="cs"/>
          <w:sz w:val="32"/>
          <w:szCs w:val="32"/>
          <w:rtl/>
        </w:rPr>
        <w:t>وخلال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ذلك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يكتب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الناقد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و</w:t>
      </w:r>
      <w:r w:rsidRPr="00E10DFA">
        <w:rPr>
          <w:sz w:val="32"/>
          <w:szCs w:val="32"/>
          <w:rtl/>
        </w:rPr>
        <w:t>(</w:t>
      </w:r>
      <w:r w:rsidRPr="00E10DFA">
        <w:rPr>
          <w:rFonts w:hint="cs"/>
          <w:sz w:val="32"/>
          <w:szCs w:val="32"/>
          <w:rtl/>
        </w:rPr>
        <w:t>الشعب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وسواهما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الصحف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وفي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سنة</w:t>
      </w:r>
      <w:r w:rsidRPr="00E10DFA">
        <w:rPr>
          <w:sz w:val="32"/>
          <w:szCs w:val="32"/>
          <w:rtl/>
        </w:rPr>
        <w:t xml:space="preserve"> 1933 </w:t>
      </w:r>
      <w:r w:rsidRPr="00E10DFA">
        <w:rPr>
          <w:rFonts w:hint="cs"/>
          <w:sz w:val="32"/>
          <w:szCs w:val="32"/>
          <w:rtl/>
        </w:rPr>
        <w:t>أنشأ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الزيات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المجلة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الكبرى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الرسالة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فكان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واحداً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كتابها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واستمر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عشرين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احتجبت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سنة</w:t>
      </w:r>
      <w:r w:rsidRPr="00E10DFA">
        <w:rPr>
          <w:sz w:val="32"/>
          <w:szCs w:val="32"/>
          <w:rtl/>
        </w:rPr>
        <w:t xml:space="preserve"> 1953. </w:t>
      </w:r>
      <w:r w:rsidRPr="00E10DFA">
        <w:rPr>
          <w:rFonts w:hint="cs"/>
          <w:sz w:val="32"/>
          <w:szCs w:val="32"/>
          <w:rtl/>
        </w:rPr>
        <w:t>وكتب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مجلة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المسلمون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و</w:t>
      </w:r>
      <w:r w:rsidRPr="00E10DFA">
        <w:rPr>
          <w:sz w:val="32"/>
          <w:szCs w:val="32"/>
          <w:rtl/>
        </w:rPr>
        <w:t>(</w:t>
      </w:r>
      <w:r w:rsidRPr="00E10DFA">
        <w:rPr>
          <w:rFonts w:hint="cs"/>
          <w:sz w:val="32"/>
          <w:szCs w:val="32"/>
          <w:rtl/>
        </w:rPr>
        <w:t>النصر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وفي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مكة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كتب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مجلة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الحج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وفي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جريدة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المدينة</w:t>
      </w:r>
      <w:r w:rsidRPr="00E10DFA">
        <w:rPr>
          <w:sz w:val="32"/>
          <w:szCs w:val="32"/>
          <w:rtl/>
        </w:rPr>
        <w:t>)</w:t>
      </w:r>
      <w:r w:rsidRPr="00E10DFA">
        <w:rPr>
          <w:rFonts w:hint="cs"/>
          <w:sz w:val="32"/>
          <w:szCs w:val="32"/>
          <w:rtl/>
        </w:rPr>
        <w:t>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ونشر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ذكرياته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الشرق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الأوسط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على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مدى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نحو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خمس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سنين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وله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مقالات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متناثرة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عشرات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الصحف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والمجلات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يعجز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هو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نفسه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حصرها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وتذكر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أسمائها</w:t>
      </w:r>
      <w:r w:rsidRPr="00E10DFA">
        <w:rPr>
          <w:sz w:val="32"/>
          <w:szCs w:val="32"/>
          <w:rtl/>
        </w:rPr>
        <w:t>.</w:t>
      </w:r>
    </w:p>
    <w:p w:rsidR="005B0066" w:rsidRPr="00E10DF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E10DFA">
        <w:rPr>
          <w:rFonts w:hint="cs"/>
          <w:sz w:val="32"/>
          <w:szCs w:val="32"/>
          <w:rtl/>
        </w:rPr>
        <w:lastRenderedPageBreak/>
        <w:t>شارك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طائفة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المؤتمرات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حلقة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الدراسات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الاجتماعية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عقدتها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جامعة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الدول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العربية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دمشق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عهد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الشيشكلي،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ومؤتمر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الشعوب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العربية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لنصرة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الجزائر،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ومؤتمر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تأسيس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رابطة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العالم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الإسلامي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واثنين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المؤتمرات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السنوية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لاتحاد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الطلبة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المسلمين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أوروبا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وأهم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مشاركة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كانت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المؤتمر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الإسلامي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الشعبي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القدس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عام</w:t>
      </w:r>
      <w:r w:rsidRPr="00E10DFA">
        <w:rPr>
          <w:sz w:val="32"/>
          <w:szCs w:val="32"/>
          <w:rtl/>
        </w:rPr>
        <w:t xml:space="preserve"> 1953 </w:t>
      </w:r>
      <w:r w:rsidRPr="00E10DFA">
        <w:rPr>
          <w:rFonts w:hint="cs"/>
          <w:sz w:val="32"/>
          <w:szCs w:val="32"/>
          <w:rtl/>
        </w:rPr>
        <w:t>والذي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تمخضت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عنه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سفرته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الطويلة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سبيل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الدعاية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لفلسطين،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وقد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جاب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باكستان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والهند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والملايو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وإندونيسيا</w:t>
      </w:r>
    </w:p>
    <w:p w:rsidR="005B0066" w:rsidRDefault="005B0066" w:rsidP="005B0066">
      <w:pPr>
        <w:spacing w:line="600" w:lineRule="exact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وفاته </w:t>
      </w:r>
    </w:p>
    <w:p w:rsidR="005B0066" w:rsidRPr="00366F30" w:rsidRDefault="005B0066" w:rsidP="005B0066">
      <w:pPr>
        <w:spacing w:line="600" w:lineRule="exact"/>
        <w:rPr>
          <w:sz w:val="32"/>
          <w:szCs w:val="32"/>
          <w:rtl/>
        </w:rPr>
      </w:pPr>
      <w:r w:rsidRPr="00366F30">
        <w:rPr>
          <w:rFonts w:hint="cs"/>
          <w:sz w:val="32"/>
          <w:szCs w:val="32"/>
          <w:rtl/>
        </w:rPr>
        <w:t>رحيل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الداعية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والأديب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علي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الطنطاوي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غرس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جرحًا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في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قلب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الأمة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لن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يندمل،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فقد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كان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مثالًا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للمسلم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الغيور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على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دينه،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الذي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جمع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بين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الشهرة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والتواضع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والأدب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والأخلاق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والمواهب،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وإنّا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بفقدانه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نفقد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علمًا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بارزًا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من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أعلام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الدعوة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والأدب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الإسلامي،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رحمه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الله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تعالى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وأسكنه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فسيح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جناته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وغفر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له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ما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تقدم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من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ذنبه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وما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تأخر</w:t>
      </w:r>
      <w:r w:rsidRPr="00366F30">
        <w:rPr>
          <w:sz w:val="32"/>
          <w:szCs w:val="32"/>
          <w:rtl/>
        </w:rPr>
        <w:t xml:space="preserve">... </w:t>
      </w:r>
      <w:r w:rsidRPr="00366F30">
        <w:rPr>
          <w:rFonts w:hint="cs"/>
          <w:sz w:val="32"/>
          <w:szCs w:val="32"/>
          <w:rtl/>
        </w:rPr>
        <w:t>هذه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سيرته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فأين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السائرون؟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وتلك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مؤلفاته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فأين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القارئون؟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وتلك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سبيله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فأين</w:t>
      </w:r>
      <w:r w:rsidRPr="00366F30">
        <w:rPr>
          <w:sz w:val="32"/>
          <w:szCs w:val="32"/>
          <w:rtl/>
        </w:rPr>
        <w:t xml:space="preserve"> </w:t>
      </w:r>
      <w:r w:rsidRPr="00366F30">
        <w:rPr>
          <w:rFonts w:hint="cs"/>
          <w:sz w:val="32"/>
          <w:szCs w:val="32"/>
          <w:rtl/>
        </w:rPr>
        <w:t>المقتفون؟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8760A">
        <w:rPr>
          <w:rFonts w:hint="cs"/>
          <w:sz w:val="32"/>
          <w:szCs w:val="32"/>
          <w:rtl/>
        </w:rPr>
        <w:t>آثر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الطنطاوي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ترك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الإذاعة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والتلفزيون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حينما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بلغ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الثمانين</w:t>
      </w:r>
      <w:r w:rsidRPr="0068760A">
        <w:rPr>
          <w:sz w:val="32"/>
          <w:szCs w:val="32"/>
          <w:rtl/>
        </w:rPr>
        <w:t xml:space="preserve">. </w:t>
      </w:r>
      <w:r w:rsidRPr="0068760A">
        <w:rPr>
          <w:rFonts w:hint="cs"/>
          <w:sz w:val="32"/>
          <w:szCs w:val="32"/>
          <w:rtl/>
        </w:rPr>
        <w:t>وكان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قبل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ذلك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لبث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نحو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خمس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ينشر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ذكرياته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الصحف،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حلقةً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يوم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خميس،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فلما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صار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كذلك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وقَفَ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نشرَها</w:t>
      </w:r>
      <w:r w:rsidRPr="0068760A">
        <w:rPr>
          <w:sz w:val="32"/>
          <w:szCs w:val="32"/>
          <w:rtl/>
        </w:rPr>
        <w:t xml:space="preserve"> (</w:t>
      </w:r>
      <w:r w:rsidRPr="0068760A">
        <w:rPr>
          <w:rFonts w:hint="cs"/>
          <w:sz w:val="32"/>
          <w:szCs w:val="32"/>
          <w:rtl/>
        </w:rPr>
        <w:t>وكانت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قاربت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مئتين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وخمسين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حلقة</w:t>
      </w:r>
      <w:r w:rsidRPr="0068760A">
        <w:rPr>
          <w:sz w:val="32"/>
          <w:szCs w:val="32"/>
          <w:rtl/>
        </w:rPr>
        <w:t xml:space="preserve">) </w:t>
      </w:r>
      <w:r w:rsidRPr="0068760A">
        <w:rPr>
          <w:rFonts w:hint="cs"/>
          <w:sz w:val="32"/>
          <w:szCs w:val="32"/>
          <w:rtl/>
        </w:rPr>
        <w:t>وودّع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القرّاء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فقال</w:t>
      </w:r>
      <w:r w:rsidRPr="0068760A">
        <w:rPr>
          <w:sz w:val="32"/>
          <w:szCs w:val="32"/>
          <w:rtl/>
        </w:rPr>
        <w:t>: "</w:t>
      </w:r>
      <w:r w:rsidRPr="0068760A">
        <w:rPr>
          <w:rFonts w:hint="cs"/>
          <w:sz w:val="32"/>
          <w:szCs w:val="32"/>
          <w:rtl/>
        </w:rPr>
        <w:t>لقد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عزمت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أطوي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أوراقي،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وأمسح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قلمي،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وآوي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عزلة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فكرية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كالعزلة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المادية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أعيشها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سنين،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فلا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أكاد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أخرج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بيتي،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ولا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أكاد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ألقى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أحداً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رفاقي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وصحبي</w:t>
      </w:r>
      <w:r w:rsidRPr="0068760A">
        <w:rPr>
          <w:sz w:val="32"/>
          <w:szCs w:val="32"/>
          <w:rtl/>
        </w:rPr>
        <w:t>".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Pr="0068760A">
        <w:rPr>
          <w:rFonts w:hint="cs"/>
          <w:sz w:val="32"/>
          <w:szCs w:val="32"/>
          <w:rtl/>
        </w:rPr>
        <w:t>ثم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أغلق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عليه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باب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بيته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واعتزل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الناس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قليلاً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المقربين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يأتونه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معظم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الليالي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زائرين،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فصار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ذلك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مجلساً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يطل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خلاله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الدنيا،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وصار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منتدى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أدبياً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وعلمياً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تُبحث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مسائل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العلم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والفقه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واللغة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والأدب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والتاريخ،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وأكرمه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الله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فحفظ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عليه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توقّد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ذهنه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ووعاء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ذاكرته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حتى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آخر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يوم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حياته،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حتى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إنه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قادراً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استرجاع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المسائل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والأحكام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بأحسن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يستطيعه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كثير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الشبان،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وكانت</w:t>
      </w:r>
      <w:r w:rsidRPr="0068760A">
        <w:rPr>
          <w:sz w:val="32"/>
          <w:szCs w:val="32"/>
          <w:rtl/>
        </w:rPr>
        <w:t xml:space="preserve"> - </w:t>
      </w:r>
      <w:r w:rsidRPr="0068760A">
        <w:rPr>
          <w:rFonts w:hint="cs"/>
          <w:sz w:val="32"/>
          <w:szCs w:val="32"/>
          <w:rtl/>
        </w:rPr>
        <w:t>حتى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الشهر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الذي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توفي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فيه</w:t>
      </w:r>
      <w:r w:rsidRPr="0068760A">
        <w:rPr>
          <w:sz w:val="32"/>
          <w:szCs w:val="32"/>
          <w:rtl/>
        </w:rPr>
        <w:t xml:space="preserve">- </w:t>
      </w:r>
      <w:r w:rsidRPr="0068760A">
        <w:rPr>
          <w:rFonts w:hint="cs"/>
          <w:sz w:val="32"/>
          <w:szCs w:val="32"/>
          <w:rtl/>
        </w:rPr>
        <w:t>تُفتتح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يديه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القصيدة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يرَها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عشر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أو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عشرين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فيُتمّ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أبياتَها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ويبين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غامضها،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ويُذكَر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العَلَم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فيُترجم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له،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وربما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اختُلف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ضبط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مفردة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مفردات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lastRenderedPageBreak/>
        <w:t>اللغة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أو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معناها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فيقول</w:t>
      </w:r>
      <w:r w:rsidRPr="0068760A">
        <w:rPr>
          <w:sz w:val="32"/>
          <w:szCs w:val="32"/>
          <w:rtl/>
        </w:rPr>
        <w:t xml:space="preserve">: </w:t>
      </w:r>
      <w:r w:rsidRPr="0068760A">
        <w:rPr>
          <w:rFonts w:hint="cs"/>
          <w:sz w:val="32"/>
          <w:szCs w:val="32"/>
          <w:rtl/>
        </w:rPr>
        <w:t>هي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كذلك،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فيُفتَح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القاموس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المحيط</w:t>
      </w:r>
      <w:r w:rsidRPr="0068760A">
        <w:rPr>
          <w:sz w:val="32"/>
          <w:szCs w:val="32"/>
          <w:rtl/>
        </w:rPr>
        <w:t xml:space="preserve"> (</w:t>
      </w:r>
      <w:r w:rsidRPr="0068760A">
        <w:rPr>
          <w:rFonts w:hint="cs"/>
          <w:sz w:val="32"/>
          <w:szCs w:val="32"/>
          <w:rtl/>
        </w:rPr>
        <w:t>وكان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جواره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حتى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آخر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يوم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حياته</w:t>
      </w:r>
      <w:r w:rsidRPr="0068760A">
        <w:rPr>
          <w:sz w:val="32"/>
          <w:szCs w:val="32"/>
          <w:rtl/>
        </w:rPr>
        <w:t xml:space="preserve">) </w:t>
      </w:r>
      <w:r w:rsidRPr="0068760A">
        <w:rPr>
          <w:rFonts w:hint="cs"/>
          <w:sz w:val="32"/>
          <w:szCs w:val="32"/>
          <w:rtl/>
        </w:rPr>
        <w:t>فإذا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هي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قال</w:t>
      </w:r>
      <w:r w:rsidRPr="0068760A">
        <w:rPr>
          <w:sz w:val="32"/>
          <w:szCs w:val="32"/>
          <w:rtl/>
        </w:rPr>
        <w:t>!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8760A">
        <w:rPr>
          <w:rFonts w:hint="cs"/>
          <w:sz w:val="32"/>
          <w:szCs w:val="32"/>
          <w:rtl/>
        </w:rPr>
        <w:t>ثم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ضعف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قلبه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آخر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عمره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فأُدخل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المستشفى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مرات،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وكانت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الأزمات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متباعدة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أول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الأمر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ثم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تقاربت،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حتى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إذا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جاءت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السنة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الأخيرة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تكاثرت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حتى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كثيرَ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التنقل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البيت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والمستشفى</w:t>
      </w:r>
      <w:r w:rsidRPr="0068760A">
        <w:rPr>
          <w:sz w:val="32"/>
          <w:szCs w:val="32"/>
          <w:rtl/>
        </w:rPr>
        <w:t xml:space="preserve">. </w:t>
      </w:r>
      <w:r w:rsidRPr="0068760A">
        <w:rPr>
          <w:rFonts w:hint="cs"/>
          <w:sz w:val="32"/>
          <w:szCs w:val="32"/>
          <w:rtl/>
        </w:rPr>
        <w:t>ثم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توفي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بعد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عشاء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يوم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الجمعة،</w:t>
      </w:r>
      <w:r w:rsidRPr="0068760A">
        <w:rPr>
          <w:sz w:val="32"/>
          <w:szCs w:val="32"/>
          <w:rtl/>
        </w:rPr>
        <w:t xml:space="preserve"> 18 </w:t>
      </w:r>
      <w:r w:rsidRPr="0068760A">
        <w:rPr>
          <w:rFonts w:hint="cs"/>
          <w:sz w:val="32"/>
          <w:szCs w:val="32"/>
          <w:rtl/>
        </w:rPr>
        <w:t>حزيران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عام</w:t>
      </w:r>
      <w:r w:rsidRPr="0068760A">
        <w:rPr>
          <w:sz w:val="32"/>
          <w:szCs w:val="32"/>
          <w:rtl/>
        </w:rPr>
        <w:t xml:space="preserve"> 1999</w:t>
      </w:r>
      <w:r w:rsidRPr="0068760A">
        <w:rPr>
          <w:rFonts w:hint="cs"/>
          <w:sz w:val="32"/>
          <w:szCs w:val="32"/>
          <w:rtl/>
        </w:rPr>
        <w:t>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الموافق</w:t>
      </w:r>
      <w:r w:rsidRPr="0068760A">
        <w:rPr>
          <w:sz w:val="32"/>
          <w:szCs w:val="32"/>
          <w:rtl/>
        </w:rPr>
        <w:t xml:space="preserve"> 4 </w:t>
      </w:r>
      <w:r w:rsidRPr="0068760A">
        <w:rPr>
          <w:rFonts w:hint="cs"/>
          <w:sz w:val="32"/>
          <w:szCs w:val="32"/>
          <w:rtl/>
        </w:rPr>
        <w:t>ربيع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الأول</w:t>
      </w:r>
      <w:r w:rsidRPr="0068760A">
        <w:rPr>
          <w:sz w:val="32"/>
          <w:szCs w:val="32"/>
          <w:rtl/>
        </w:rPr>
        <w:t xml:space="preserve"> 1420 </w:t>
      </w:r>
      <w:r w:rsidRPr="0068760A">
        <w:rPr>
          <w:rFonts w:hint="cs"/>
          <w:sz w:val="32"/>
          <w:szCs w:val="32"/>
          <w:rtl/>
        </w:rPr>
        <w:t>هـ،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قسم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العناية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المركزة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مستشفى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فهد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بجدة،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ودُفن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مكة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المكرمة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اليوم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التالي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بعدما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صُلّي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عليه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الحرم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المكي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الشريف</w:t>
      </w:r>
      <w:r w:rsidRPr="0068760A">
        <w:rPr>
          <w:sz w:val="32"/>
          <w:szCs w:val="32"/>
          <w:rtl/>
        </w:rPr>
        <w:t>.</w:t>
      </w:r>
    </w:p>
    <w:p w:rsidR="005B0066" w:rsidRPr="00E10DF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E10DFA">
        <w:rPr>
          <w:rFonts w:hint="cs"/>
          <w:sz w:val="32"/>
          <w:szCs w:val="32"/>
          <w:rtl/>
        </w:rPr>
        <w:t>يعد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الشيخ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أحد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رموز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الدعوة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الإسلامية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الكبيرة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العالم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العربي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وشخصية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محببة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ذائعة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الصيت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نالت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حظاً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واسعاً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الإعجاب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والقبول،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سجل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مشرف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خدمة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الإسلام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والمسلمين</w:t>
      </w:r>
      <w:r w:rsidRPr="00E10DFA">
        <w:rPr>
          <w:sz w:val="32"/>
          <w:szCs w:val="32"/>
          <w:rtl/>
        </w:rPr>
        <w:t>.</w:t>
      </w:r>
    </w:p>
    <w:p w:rsidR="005B0066" w:rsidRDefault="005B0066" w:rsidP="005B0066">
      <w:pPr>
        <w:spacing w:line="600" w:lineRule="exact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مؤلفاته </w:t>
      </w:r>
    </w:p>
    <w:p w:rsidR="005B0066" w:rsidRPr="00E10DF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E10DFA">
        <w:rPr>
          <w:rFonts w:hint="cs"/>
          <w:sz w:val="32"/>
          <w:szCs w:val="32"/>
          <w:rtl/>
        </w:rPr>
        <w:t>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أديباً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وداعية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يتمتع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بأسلوب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سهل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جميل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جذاب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متفرد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يكاد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يشبهه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أحد،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يمكن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يوصف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بأنه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السهل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الممتنع،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تظهر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عباراته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أنيقة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مشرقة،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جمال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ويسر،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وهذا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مكنه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طرح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أخطر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القضايا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والأفكار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بأسلوب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يطرب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المثقف،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ويرتاح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العامي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حمل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كاهله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راية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الإصلاح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الديني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الميادين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كافة</w:t>
      </w:r>
      <w:r w:rsidRPr="00E10DFA">
        <w:rPr>
          <w:sz w:val="32"/>
          <w:szCs w:val="32"/>
          <w:rtl/>
        </w:rPr>
        <w:t xml:space="preserve">: </w:t>
      </w:r>
      <w:r w:rsidRPr="00E10DFA">
        <w:rPr>
          <w:rFonts w:hint="cs"/>
          <w:sz w:val="32"/>
          <w:szCs w:val="32"/>
          <w:rtl/>
        </w:rPr>
        <w:t>التشريعي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والسياسي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والاجتماعي،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يؤلف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ويحاضر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الداعية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المسلم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الذي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يهجم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الخرافات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والتقاليد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البالية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والسلوكيات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المستوردة؛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فيصحح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عقائد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الناس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ويقوم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أخلاقهم،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كما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يتصدى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لظلم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رجال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السلطان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وأصحاب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الدعوات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الهدامة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بمنطق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الحق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القويم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وسلاسة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الأسلوب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وعذوبة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العبارة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مما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قيض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قبولاً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عند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عامة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الناس،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كما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نصب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الوقت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نفسه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كثيراً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المعادين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والشانئين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وكتبه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ميادين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الإصلاح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المختلفة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كثيرة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متعددة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الاتجاهات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تشهد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بعمق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الفكرة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وطول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الباع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وسلامة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المنهج،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وقد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سبق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زمانه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طروحاته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الإصلاحية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على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صعيد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التشريع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والسياسة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والاجتماع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رزق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الشيخ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خمساً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البنات،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وقد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lastRenderedPageBreak/>
        <w:t>كان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لفقد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إحداهن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بنان</w:t>
      </w:r>
      <w:r w:rsidRPr="00E10DFA">
        <w:rPr>
          <w:sz w:val="32"/>
          <w:szCs w:val="32"/>
          <w:rtl/>
        </w:rPr>
        <w:t xml:space="preserve">) </w:t>
      </w:r>
      <w:r w:rsidRPr="00E10DFA">
        <w:rPr>
          <w:rFonts w:hint="cs"/>
          <w:sz w:val="32"/>
          <w:szCs w:val="32"/>
          <w:rtl/>
        </w:rPr>
        <w:t>وقد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اغتالتها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يد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الإرهاب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الآثم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مدينة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آخن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الألمانية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أكبر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الأثر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نفسه،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ولكنه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احتسبها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عند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الله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وتمسك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بالصبر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والتسليم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بقضاء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الله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ترك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علي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الطنطاوي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عدداً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كبيراً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من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الكتب،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أكثرها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يضم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مقالات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مما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سبق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نشره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في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الصحف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والمجلات،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وهذه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هي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أهم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مؤلفاته</w:t>
      </w:r>
      <w:r w:rsidRPr="00622B44">
        <w:rPr>
          <w:sz w:val="32"/>
          <w:szCs w:val="32"/>
          <w:rtl/>
        </w:rPr>
        <w:t xml:space="preserve"> (</w:t>
      </w:r>
      <w:r w:rsidRPr="00622B44">
        <w:rPr>
          <w:rFonts w:hint="cs"/>
          <w:sz w:val="32"/>
          <w:szCs w:val="32"/>
          <w:rtl/>
        </w:rPr>
        <w:t>مرتبة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هجائياً،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مع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سنوات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صدور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الطبعة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الأولى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منها</w:t>
      </w:r>
      <w:r w:rsidRPr="00622B44">
        <w:rPr>
          <w:sz w:val="32"/>
          <w:szCs w:val="32"/>
          <w:rtl/>
        </w:rPr>
        <w:t>):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أبو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بكر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الصديق</w:t>
      </w:r>
      <w:r w:rsidRPr="00622B44">
        <w:rPr>
          <w:sz w:val="32"/>
          <w:szCs w:val="32"/>
          <w:rtl/>
        </w:rPr>
        <w:t xml:space="preserve"> (1935)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أخبار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عمر</w:t>
      </w:r>
      <w:r w:rsidRPr="00622B44">
        <w:rPr>
          <w:sz w:val="32"/>
          <w:szCs w:val="32"/>
          <w:rtl/>
        </w:rPr>
        <w:t xml:space="preserve"> (1959)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أعلام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التاريخ</w:t>
      </w:r>
      <w:r w:rsidRPr="00622B44">
        <w:rPr>
          <w:sz w:val="32"/>
          <w:szCs w:val="32"/>
          <w:rtl/>
        </w:rPr>
        <w:t xml:space="preserve"> (1-7) (1960)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بغداد</w:t>
      </w:r>
      <w:r w:rsidRPr="00622B44">
        <w:rPr>
          <w:sz w:val="32"/>
          <w:szCs w:val="32"/>
          <w:rtl/>
        </w:rPr>
        <w:t xml:space="preserve">: </w:t>
      </w:r>
      <w:r w:rsidRPr="00622B44">
        <w:rPr>
          <w:rFonts w:hint="cs"/>
          <w:sz w:val="32"/>
          <w:szCs w:val="32"/>
          <w:rtl/>
        </w:rPr>
        <w:t>مشاهدات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وذكريات</w:t>
      </w:r>
      <w:r w:rsidRPr="00622B44">
        <w:rPr>
          <w:sz w:val="32"/>
          <w:szCs w:val="32"/>
          <w:rtl/>
        </w:rPr>
        <w:t xml:space="preserve"> (1960)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تعريف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عام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بدين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الإسلام</w:t>
      </w:r>
      <w:r w:rsidRPr="00622B44">
        <w:rPr>
          <w:sz w:val="32"/>
          <w:szCs w:val="32"/>
          <w:rtl/>
        </w:rPr>
        <w:t xml:space="preserve"> (1970)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الجامع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الأموي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في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دمشق</w:t>
      </w:r>
      <w:r w:rsidRPr="00622B44">
        <w:rPr>
          <w:sz w:val="32"/>
          <w:szCs w:val="32"/>
          <w:rtl/>
        </w:rPr>
        <w:t xml:space="preserve"> (1960)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حكايات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من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التاريخ</w:t>
      </w:r>
      <w:r w:rsidRPr="00622B44">
        <w:rPr>
          <w:sz w:val="32"/>
          <w:szCs w:val="32"/>
          <w:rtl/>
        </w:rPr>
        <w:t xml:space="preserve"> (1-7) (1960)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دمشق</w:t>
      </w:r>
      <w:r w:rsidRPr="00622B44">
        <w:rPr>
          <w:sz w:val="32"/>
          <w:szCs w:val="32"/>
          <w:rtl/>
        </w:rPr>
        <w:t xml:space="preserve">: </w:t>
      </w:r>
      <w:r w:rsidRPr="00622B44">
        <w:rPr>
          <w:rFonts w:hint="cs"/>
          <w:sz w:val="32"/>
          <w:szCs w:val="32"/>
          <w:rtl/>
        </w:rPr>
        <w:t>صور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من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جمالها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وعِبَر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من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نضالها</w:t>
      </w:r>
      <w:r w:rsidRPr="00622B44">
        <w:rPr>
          <w:sz w:val="32"/>
          <w:szCs w:val="32"/>
          <w:rtl/>
        </w:rPr>
        <w:t xml:space="preserve"> (1959)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ذكريات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علي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الطنطاوي</w:t>
      </w:r>
      <w:r w:rsidRPr="00622B44">
        <w:rPr>
          <w:sz w:val="32"/>
          <w:szCs w:val="32"/>
          <w:rtl/>
        </w:rPr>
        <w:t xml:space="preserve"> (8 </w:t>
      </w:r>
      <w:r w:rsidRPr="00622B44">
        <w:rPr>
          <w:rFonts w:hint="cs"/>
          <w:sz w:val="32"/>
          <w:szCs w:val="32"/>
          <w:rtl/>
        </w:rPr>
        <w:t>أجزاء</w:t>
      </w:r>
      <w:r w:rsidRPr="00622B44">
        <w:rPr>
          <w:sz w:val="32"/>
          <w:szCs w:val="32"/>
          <w:rtl/>
        </w:rPr>
        <w:t>) (1985-1989)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رجال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من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التاريخ</w:t>
      </w:r>
      <w:r w:rsidRPr="00622B44">
        <w:rPr>
          <w:sz w:val="32"/>
          <w:szCs w:val="32"/>
          <w:rtl/>
        </w:rPr>
        <w:t xml:space="preserve"> (1958)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صور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وخواطر</w:t>
      </w:r>
      <w:r w:rsidRPr="00622B44">
        <w:rPr>
          <w:sz w:val="32"/>
          <w:szCs w:val="32"/>
          <w:rtl/>
        </w:rPr>
        <w:t xml:space="preserve"> (1958)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صيد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الخاطر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لابن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الجوزي</w:t>
      </w:r>
      <w:r w:rsidRPr="00622B44">
        <w:rPr>
          <w:sz w:val="32"/>
          <w:szCs w:val="32"/>
          <w:rtl/>
        </w:rPr>
        <w:t xml:space="preserve"> (</w:t>
      </w:r>
      <w:r w:rsidRPr="00622B44">
        <w:rPr>
          <w:rFonts w:hint="cs"/>
          <w:sz w:val="32"/>
          <w:szCs w:val="32"/>
          <w:rtl/>
        </w:rPr>
        <w:t>تحقيق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وتعليق</w:t>
      </w:r>
      <w:r w:rsidRPr="00622B44">
        <w:rPr>
          <w:sz w:val="32"/>
          <w:szCs w:val="32"/>
          <w:rtl/>
        </w:rPr>
        <w:t>) (1960)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فتاوى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علي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الطنطاوي</w:t>
      </w:r>
      <w:r w:rsidRPr="00622B44">
        <w:rPr>
          <w:sz w:val="32"/>
          <w:szCs w:val="32"/>
          <w:rtl/>
        </w:rPr>
        <w:t xml:space="preserve"> (1985)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فصول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إسلامية</w:t>
      </w:r>
      <w:r w:rsidRPr="00622B44">
        <w:rPr>
          <w:sz w:val="32"/>
          <w:szCs w:val="32"/>
          <w:rtl/>
        </w:rPr>
        <w:t xml:space="preserve"> (1960)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فِكَر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ومباحث</w:t>
      </w:r>
      <w:r w:rsidRPr="00622B44">
        <w:rPr>
          <w:sz w:val="32"/>
          <w:szCs w:val="32"/>
          <w:rtl/>
        </w:rPr>
        <w:t xml:space="preserve"> (1960)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في</w:t>
      </w:r>
      <w:r w:rsidRPr="00622B44">
        <w:rPr>
          <w:sz w:val="32"/>
          <w:szCs w:val="32"/>
          <w:rtl/>
        </w:rPr>
        <w:t xml:space="preserve"> </w:t>
      </w:r>
      <w:proofErr w:type="spellStart"/>
      <w:r w:rsidRPr="00622B44">
        <w:rPr>
          <w:rFonts w:hint="cs"/>
          <w:sz w:val="32"/>
          <w:szCs w:val="32"/>
          <w:rtl/>
        </w:rPr>
        <w:t>أندونيسيا</w:t>
      </w:r>
      <w:proofErr w:type="spellEnd"/>
      <w:r w:rsidRPr="00622B44">
        <w:rPr>
          <w:sz w:val="32"/>
          <w:szCs w:val="32"/>
          <w:rtl/>
        </w:rPr>
        <w:t xml:space="preserve"> (1960)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في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سبيل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الإصلاح</w:t>
      </w:r>
      <w:r w:rsidRPr="00622B44">
        <w:rPr>
          <w:sz w:val="32"/>
          <w:szCs w:val="32"/>
          <w:rtl/>
        </w:rPr>
        <w:t xml:space="preserve"> (1959)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قصص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من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التاريخ</w:t>
      </w:r>
      <w:r w:rsidRPr="00622B44">
        <w:rPr>
          <w:sz w:val="32"/>
          <w:szCs w:val="32"/>
          <w:rtl/>
        </w:rPr>
        <w:t xml:space="preserve"> (1957)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قصص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من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الحياة</w:t>
      </w:r>
      <w:r w:rsidRPr="00622B44">
        <w:rPr>
          <w:sz w:val="32"/>
          <w:szCs w:val="32"/>
          <w:rtl/>
        </w:rPr>
        <w:t xml:space="preserve"> (1959)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lastRenderedPageBreak/>
        <w:t>مع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الناس</w:t>
      </w:r>
      <w:r w:rsidRPr="00622B44">
        <w:rPr>
          <w:sz w:val="32"/>
          <w:szCs w:val="32"/>
          <w:rtl/>
        </w:rPr>
        <w:t xml:space="preserve"> (1960)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مقالات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في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كلمات</w:t>
      </w:r>
      <w:r w:rsidRPr="00622B44">
        <w:rPr>
          <w:sz w:val="32"/>
          <w:szCs w:val="32"/>
          <w:rtl/>
        </w:rPr>
        <w:t xml:space="preserve"> (1959)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من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حديث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النفس</w:t>
      </w:r>
      <w:r w:rsidRPr="00622B44">
        <w:rPr>
          <w:sz w:val="32"/>
          <w:szCs w:val="32"/>
          <w:rtl/>
        </w:rPr>
        <w:t xml:space="preserve"> (1960)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من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نفحات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الحرم</w:t>
      </w:r>
      <w:r w:rsidRPr="00622B44">
        <w:rPr>
          <w:sz w:val="32"/>
          <w:szCs w:val="32"/>
          <w:rtl/>
        </w:rPr>
        <w:t xml:space="preserve"> (1960)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هُتاف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المجد</w:t>
      </w:r>
      <w:r w:rsidRPr="00622B44">
        <w:rPr>
          <w:sz w:val="32"/>
          <w:szCs w:val="32"/>
          <w:rtl/>
        </w:rPr>
        <w:t xml:space="preserve"> (1960)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وقد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نشر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حفيده،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مجاهد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مأمون</w:t>
      </w:r>
      <w:r w:rsidRPr="00622B44">
        <w:rPr>
          <w:sz w:val="32"/>
          <w:szCs w:val="32"/>
          <w:rtl/>
        </w:rPr>
        <w:t xml:space="preserve"> </w:t>
      </w:r>
      <w:proofErr w:type="spellStart"/>
      <w:r w:rsidRPr="00622B44">
        <w:rPr>
          <w:rFonts w:hint="cs"/>
          <w:sz w:val="32"/>
          <w:szCs w:val="32"/>
          <w:rtl/>
        </w:rPr>
        <w:t>ديرانية</w:t>
      </w:r>
      <w:proofErr w:type="spellEnd"/>
      <w:r w:rsidRPr="00622B44">
        <w:rPr>
          <w:rFonts w:hint="cs"/>
          <w:sz w:val="32"/>
          <w:szCs w:val="32"/>
          <w:rtl/>
        </w:rPr>
        <w:t>،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بعد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وفاته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عدداً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من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الكتب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التي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جمع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مادتها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من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مقالات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وأحاديث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لم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يسبق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نشرها،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وهي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هذه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الكتب</w:t>
      </w:r>
      <w:r w:rsidRPr="00622B44">
        <w:rPr>
          <w:sz w:val="32"/>
          <w:szCs w:val="32"/>
          <w:rtl/>
        </w:rPr>
        <w:t>: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فتاوى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علي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الطنطاوي</w:t>
      </w:r>
      <w:r w:rsidRPr="00622B44">
        <w:rPr>
          <w:sz w:val="32"/>
          <w:szCs w:val="32"/>
          <w:rtl/>
        </w:rPr>
        <w:t xml:space="preserve"> (</w:t>
      </w:r>
      <w:r w:rsidRPr="00622B44">
        <w:rPr>
          <w:rFonts w:hint="cs"/>
          <w:sz w:val="32"/>
          <w:szCs w:val="32"/>
          <w:rtl/>
        </w:rPr>
        <w:t>الجزء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الثاني</w:t>
      </w:r>
      <w:r w:rsidRPr="00622B44">
        <w:rPr>
          <w:sz w:val="32"/>
          <w:szCs w:val="32"/>
          <w:rtl/>
        </w:rPr>
        <w:t>) (2001)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فصول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اجتماعية</w:t>
      </w:r>
      <w:r w:rsidRPr="00622B44">
        <w:rPr>
          <w:sz w:val="32"/>
          <w:szCs w:val="32"/>
          <w:rtl/>
        </w:rPr>
        <w:t xml:space="preserve"> (2002)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نور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وهداية</w:t>
      </w:r>
      <w:r w:rsidRPr="00622B44">
        <w:rPr>
          <w:sz w:val="32"/>
          <w:szCs w:val="32"/>
          <w:rtl/>
        </w:rPr>
        <w:t xml:space="preserve"> (2006)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فصول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في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الثقافة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والأدب</w:t>
      </w:r>
      <w:r w:rsidRPr="00622B44">
        <w:rPr>
          <w:sz w:val="32"/>
          <w:szCs w:val="32"/>
          <w:rtl/>
        </w:rPr>
        <w:t xml:space="preserve"> (2007)</w:t>
      </w:r>
    </w:p>
    <w:p w:rsidR="005B0066" w:rsidRPr="00622B44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22B44">
        <w:rPr>
          <w:rFonts w:hint="cs"/>
          <w:sz w:val="32"/>
          <w:szCs w:val="32"/>
          <w:rtl/>
        </w:rPr>
        <w:t>فصول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في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الدعوة</w:t>
      </w:r>
      <w:r w:rsidRPr="00622B44">
        <w:rPr>
          <w:sz w:val="32"/>
          <w:szCs w:val="32"/>
          <w:rtl/>
        </w:rPr>
        <w:t xml:space="preserve"> </w:t>
      </w:r>
      <w:r w:rsidRPr="00622B44">
        <w:rPr>
          <w:rFonts w:hint="cs"/>
          <w:sz w:val="32"/>
          <w:szCs w:val="32"/>
          <w:rtl/>
        </w:rPr>
        <w:t>والإصلاح</w:t>
      </w:r>
      <w:r w:rsidRPr="00622B44">
        <w:rPr>
          <w:sz w:val="32"/>
          <w:szCs w:val="32"/>
          <w:rtl/>
        </w:rPr>
        <w:t xml:space="preserve"> (2008)</w:t>
      </w:r>
    </w:p>
    <w:p w:rsidR="005B0066" w:rsidRPr="00E10DFA" w:rsidRDefault="005B0066" w:rsidP="005B0066">
      <w:pPr>
        <w:spacing w:line="600" w:lineRule="exact"/>
        <w:jc w:val="both"/>
        <w:rPr>
          <w:sz w:val="32"/>
          <w:szCs w:val="32"/>
        </w:rPr>
      </w:pPr>
      <w:r w:rsidRPr="00622B44">
        <w:rPr>
          <w:rFonts w:hint="cs"/>
          <w:sz w:val="32"/>
          <w:szCs w:val="32"/>
          <w:rtl/>
        </w:rPr>
        <w:t>البواكير</w:t>
      </w:r>
      <w:r w:rsidRPr="00622B44">
        <w:rPr>
          <w:sz w:val="32"/>
          <w:szCs w:val="32"/>
          <w:rtl/>
        </w:rPr>
        <w:t xml:space="preserve"> (2009)</w:t>
      </w:r>
    </w:p>
    <w:p w:rsidR="005B0066" w:rsidRPr="00E10DF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ومن الكتب التي قام بتحقيقها ما يلي:</w:t>
      </w:r>
      <w:r w:rsidRPr="00E10DFA">
        <w:rPr>
          <w:sz w:val="32"/>
          <w:szCs w:val="32"/>
          <w:rtl/>
        </w:rPr>
        <w:t xml:space="preserve"> </w:t>
      </w:r>
    </w:p>
    <w:p w:rsidR="005B0066" w:rsidRDefault="005B0066" w:rsidP="005B0066">
      <w:pPr>
        <w:spacing w:line="600" w:lineRule="exact"/>
        <w:jc w:val="both"/>
        <w:rPr>
          <w:rFonts w:hint="cs"/>
          <w:sz w:val="32"/>
          <w:szCs w:val="32"/>
          <w:rtl/>
        </w:rPr>
      </w:pPr>
      <w:r w:rsidRPr="00E10DFA">
        <w:rPr>
          <w:rFonts w:hint="cs"/>
          <w:sz w:val="32"/>
          <w:szCs w:val="32"/>
          <w:rtl/>
        </w:rPr>
        <w:t>بشار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برد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مع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الناس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رسائل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الإصلاح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مسرحية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أبي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جهل</w:t>
      </w:r>
      <w:r w:rsidRPr="00E10DFA">
        <w:rPr>
          <w:sz w:val="32"/>
          <w:szCs w:val="32"/>
          <w:rtl/>
        </w:rPr>
        <w:t xml:space="preserve">. </w:t>
      </w:r>
    </w:p>
    <w:p w:rsidR="005B0066" w:rsidRPr="00E10DF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E10DFA">
        <w:rPr>
          <w:rFonts w:hint="cs"/>
          <w:sz w:val="32"/>
          <w:szCs w:val="32"/>
          <w:rtl/>
        </w:rPr>
        <w:t>ذكريات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علي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الطنطاوي</w:t>
      </w:r>
      <w:r w:rsidRPr="00E10DFA">
        <w:rPr>
          <w:sz w:val="32"/>
          <w:szCs w:val="32"/>
          <w:rtl/>
        </w:rPr>
        <w:t>. (</w:t>
      </w:r>
      <w:r w:rsidRPr="00E10DFA">
        <w:rPr>
          <w:rFonts w:hint="cs"/>
          <w:sz w:val="32"/>
          <w:szCs w:val="32"/>
          <w:rtl/>
        </w:rPr>
        <w:t>ثمانية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أجزاء</w:t>
      </w:r>
      <w:r w:rsidRPr="00E10DFA">
        <w:rPr>
          <w:sz w:val="32"/>
          <w:szCs w:val="32"/>
          <w:rtl/>
        </w:rPr>
        <w:t xml:space="preserve">). </w:t>
      </w:r>
      <w:r w:rsidRPr="00E10DFA">
        <w:rPr>
          <w:rFonts w:hint="cs"/>
          <w:sz w:val="32"/>
          <w:szCs w:val="32"/>
          <w:rtl/>
        </w:rPr>
        <w:t>أخبار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عمر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بغداد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حكايات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التاريخ</w:t>
      </w:r>
    </w:p>
    <w:p w:rsidR="005B0066" w:rsidRPr="00E10DF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E10DFA">
        <w:rPr>
          <w:sz w:val="32"/>
          <w:szCs w:val="32"/>
          <w:rtl/>
        </w:rPr>
        <w:t>(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أدب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الأطفال</w:t>
      </w:r>
      <w:r w:rsidRPr="00E10DFA">
        <w:rPr>
          <w:sz w:val="32"/>
          <w:szCs w:val="32"/>
          <w:rtl/>
        </w:rPr>
        <w:t xml:space="preserve">). </w:t>
      </w:r>
    </w:p>
    <w:p w:rsidR="005B0066" w:rsidRPr="00E10DF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E10DFA">
        <w:rPr>
          <w:rFonts w:hint="cs"/>
          <w:sz w:val="32"/>
          <w:szCs w:val="32"/>
          <w:rtl/>
        </w:rPr>
        <w:t>أعلام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التاريخ</w:t>
      </w:r>
      <w:r w:rsidRPr="00E10DFA">
        <w:rPr>
          <w:sz w:val="32"/>
          <w:szCs w:val="32"/>
          <w:rtl/>
        </w:rPr>
        <w:t xml:space="preserve"> (</w:t>
      </w:r>
      <w:r w:rsidRPr="00E10DFA">
        <w:rPr>
          <w:rFonts w:hint="cs"/>
          <w:sz w:val="32"/>
          <w:szCs w:val="32"/>
          <w:rtl/>
        </w:rPr>
        <w:t>سلسلة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للتعريف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بأعلام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الإسلام</w:t>
      </w:r>
      <w:r w:rsidRPr="00E10DFA">
        <w:rPr>
          <w:sz w:val="32"/>
          <w:szCs w:val="32"/>
          <w:rtl/>
        </w:rPr>
        <w:t>).</w:t>
      </w:r>
      <w:r>
        <w:rPr>
          <w:rFonts w:hint="cs"/>
          <w:sz w:val="32"/>
          <w:szCs w:val="32"/>
          <w:rtl/>
        </w:rPr>
        <w:t xml:space="preserve">  </w:t>
      </w:r>
      <w:r w:rsidRPr="00E10DFA">
        <w:rPr>
          <w:rFonts w:hint="cs"/>
          <w:sz w:val="32"/>
          <w:szCs w:val="32"/>
          <w:rtl/>
        </w:rPr>
        <w:t>تعريف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عام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بدين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الإسلام</w:t>
      </w:r>
      <w:r w:rsidRPr="00E10DFA">
        <w:rPr>
          <w:sz w:val="32"/>
          <w:szCs w:val="32"/>
          <w:rtl/>
        </w:rPr>
        <w:t xml:space="preserve">. </w:t>
      </w:r>
    </w:p>
    <w:p w:rsidR="005B0066" w:rsidRDefault="005B0066" w:rsidP="005B0066">
      <w:pPr>
        <w:spacing w:line="600" w:lineRule="exact"/>
        <w:jc w:val="both"/>
        <w:rPr>
          <w:rFonts w:hint="cs"/>
          <w:sz w:val="32"/>
          <w:szCs w:val="32"/>
          <w:rtl/>
        </w:rPr>
      </w:pPr>
      <w:r w:rsidRPr="00E10DFA">
        <w:rPr>
          <w:rFonts w:hint="cs"/>
          <w:sz w:val="32"/>
          <w:szCs w:val="32"/>
          <w:rtl/>
        </w:rPr>
        <w:t>صور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وخواطر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حديث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النفس</w:t>
      </w:r>
      <w:r w:rsidRPr="00E10DFA"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الجامع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الأموي</w:t>
      </w:r>
      <w:r w:rsidRPr="00E10DFA"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</w:t>
      </w:r>
      <w:r w:rsidRPr="00E10DFA">
        <w:rPr>
          <w:rFonts w:hint="cs"/>
          <w:sz w:val="32"/>
          <w:szCs w:val="32"/>
          <w:rtl/>
        </w:rPr>
        <w:t>لهيثميات</w:t>
      </w:r>
      <w:proofErr w:type="spellEnd"/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التحليل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الأدبي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من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التاريخ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الإسلامي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دمشق</w:t>
      </w:r>
      <w:r w:rsidRPr="00E10DFA">
        <w:rPr>
          <w:sz w:val="32"/>
          <w:szCs w:val="32"/>
          <w:rtl/>
        </w:rPr>
        <w:t xml:space="preserve">. </w:t>
      </w:r>
      <w:r w:rsidRPr="00E10DFA">
        <w:rPr>
          <w:rFonts w:hint="cs"/>
          <w:sz w:val="32"/>
          <w:szCs w:val="32"/>
          <w:rtl/>
        </w:rPr>
        <w:t>مقالات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في</w:t>
      </w:r>
      <w:r w:rsidRPr="00E10DFA">
        <w:rPr>
          <w:sz w:val="32"/>
          <w:szCs w:val="32"/>
          <w:rtl/>
        </w:rPr>
        <w:t xml:space="preserve"> </w:t>
      </w:r>
      <w:r w:rsidRPr="00E10DFA">
        <w:rPr>
          <w:rFonts w:hint="cs"/>
          <w:sz w:val="32"/>
          <w:szCs w:val="32"/>
          <w:rtl/>
        </w:rPr>
        <w:t>كلمات</w:t>
      </w:r>
      <w:r w:rsidRPr="00E10DFA">
        <w:rPr>
          <w:sz w:val="32"/>
          <w:szCs w:val="32"/>
          <w:rtl/>
        </w:rPr>
        <w:t>.</w:t>
      </w:r>
    </w:p>
    <w:p w:rsidR="005B0066" w:rsidRDefault="005B0066" w:rsidP="005B0066">
      <w:pPr>
        <w:spacing w:line="600" w:lineRule="exact"/>
        <w:jc w:val="both"/>
        <w:rPr>
          <w:rFonts w:hint="cs"/>
          <w:sz w:val="32"/>
          <w:szCs w:val="32"/>
          <w:rtl/>
        </w:rPr>
      </w:pPr>
    </w:p>
    <w:p w:rsidR="005B0066" w:rsidRDefault="005B0066" w:rsidP="005B0066">
      <w:pPr>
        <w:spacing w:line="600" w:lineRule="exact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سيرته العلمية 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8760A">
        <w:rPr>
          <w:rFonts w:hint="cs"/>
          <w:sz w:val="32"/>
          <w:szCs w:val="32"/>
          <w:rtl/>
        </w:rPr>
        <w:lastRenderedPageBreak/>
        <w:t>بدأ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الطنطاوي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بالتعليم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ولمّا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يَزَلْ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طالباً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المرحلة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الثانوية،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حيث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درّس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بعض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المدارس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الأهلية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بالشام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وهو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السابعة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عشرة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عمره</w:t>
      </w:r>
      <w:r w:rsidRPr="0068760A">
        <w:rPr>
          <w:sz w:val="32"/>
          <w:szCs w:val="32"/>
          <w:rtl/>
        </w:rPr>
        <w:t xml:space="preserve"> (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عام</w:t>
      </w:r>
      <w:r w:rsidRPr="0068760A">
        <w:rPr>
          <w:sz w:val="32"/>
          <w:szCs w:val="32"/>
          <w:rtl/>
        </w:rPr>
        <w:t xml:space="preserve"> 1345 </w:t>
      </w:r>
      <w:r w:rsidRPr="0068760A">
        <w:rPr>
          <w:rFonts w:hint="cs"/>
          <w:sz w:val="32"/>
          <w:szCs w:val="32"/>
          <w:rtl/>
        </w:rPr>
        <w:t>هجرية</w:t>
      </w:r>
      <w:r w:rsidRPr="0068760A">
        <w:rPr>
          <w:sz w:val="32"/>
          <w:szCs w:val="32"/>
          <w:rtl/>
        </w:rPr>
        <w:t>)</w:t>
      </w:r>
      <w:r w:rsidRPr="0068760A">
        <w:rPr>
          <w:rFonts w:hint="cs"/>
          <w:sz w:val="32"/>
          <w:szCs w:val="32"/>
          <w:rtl/>
        </w:rPr>
        <w:t>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وقد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طُبعت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محاضراته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ألقاها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طلبة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الكلية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العلمية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الوطنية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دروس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الأدب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العربي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عن</w:t>
      </w:r>
      <w:r w:rsidRPr="0068760A">
        <w:rPr>
          <w:sz w:val="32"/>
          <w:szCs w:val="32"/>
          <w:rtl/>
        </w:rPr>
        <w:t xml:space="preserve"> "</w:t>
      </w:r>
      <w:r w:rsidRPr="0068760A">
        <w:rPr>
          <w:rFonts w:hint="cs"/>
          <w:sz w:val="32"/>
          <w:szCs w:val="32"/>
          <w:rtl/>
        </w:rPr>
        <w:t>بشار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برد</w:t>
      </w:r>
      <w:r w:rsidRPr="0068760A">
        <w:rPr>
          <w:sz w:val="32"/>
          <w:szCs w:val="32"/>
          <w:rtl/>
        </w:rPr>
        <w:t xml:space="preserve">"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كتاب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صغير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صدر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عام</w:t>
      </w:r>
      <w:r w:rsidRPr="0068760A">
        <w:rPr>
          <w:sz w:val="32"/>
          <w:szCs w:val="32"/>
          <w:rtl/>
        </w:rPr>
        <w:t xml:space="preserve"> 1930 (</w:t>
      </w:r>
      <w:r w:rsidRPr="0068760A">
        <w:rPr>
          <w:rFonts w:hint="cs"/>
          <w:sz w:val="32"/>
          <w:szCs w:val="32"/>
          <w:rtl/>
        </w:rPr>
        <w:t>أي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الحادية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والعشرين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العمر</w:t>
      </w:r>
      <w:r w:rsidRPr="0068760A">
        <w:rPr>
          <w:sz w:val="32"/>
          <w:szCs w:val="32"/>
          <w:rtl/>
        </w:rPr>
        <w:t>).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8760A">
        <w:rPr>
          <w:rFonts w:hint="cs"/>
          <w:sz w:val="32"/>
          <w:szCs w:val="32"/>
          <w:rtl/>
        </w:rPr>
        <w:t>بعد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ذلك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صار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معلماً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ابتدائياً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مدارس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الحكومة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سنة</w:t>
      </w:r>
      <w:r w:rsidRPr="0068760A">
        <w:rPr>
          <w:sz w:val="32"/>
          <w:szCs w:val="32"/>
          <w:rtl/>
        </w:rPr>
        <w:t xml:space="preserve"> 1931 </w:t>
      </w:r>
      <w:r w:rsidRPr="0068760A">
        <w:rPr>
          <w:rFonts w:hint="cs"/>
          <w:sz w:val="32"/>
          <w:szCs w:val="32"/>
          <w:rtl/>
        </w:rPr>
        <w:t>حين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أغلقت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السلطات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جريدة</w:t>
      </w:r>
      <w:r w:rsidRPr="0068760A">
        <w:rPr>
          <w:sz w:val="32"/>
          <w:szCs w:val="32"/>
          <w:rtl/>
        </w:rPr>
        <w:t xml:space="preserve"> "</w:t>
      </w:r>
      <w:r w:rsidRPr="0068760A">
        <w:rPr>
          <w:rFonts w:hint="cs"/>
          <w:sz w:val="32"/>
          <w:szCs w:val="32"/>
          <w:rtl/>
        </w:rPr>
        <w:t>الأيام</w:t>
      </w:r>
      <w:r w:rsidRPr="0068760A">
        <w:rPr>
          <w:sz w:val="32"/>
          <w:szCs w:val="32"/>
          <w:rtl/>
        </w:rPr>
        <w:t xml:space="preserve">" </w:t>
      </w:r>
      <w:r w:rsidRPr="0068760A">
        <w:rPr>
          <w:rFonts w:hint="cs"/>
          <w:sz w:val="32"/>
          <w:szCs w:val="32"/>
          <w:rtl/>
        </w:rPr>
        <w:t>التي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يعمل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مديراً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لتحريرها،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وبقي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التعليم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الابتدائي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سنة</w:t>
      </w:r>
      <w:r w:rsidRPr="0068760A">
        <w:rPr>
          <w:sz w:val="32"/>
          <w:szCs w:val="32"/>
          <w:rtl/>
        </w:rPr>
        <w:t xml:space="preserve"> 1935. </w:t>
      </w:r>
      <w:r w:rsidRPr="0068760A">
        <w:rPr>
          <w:rFonts w:hint="cs"/>
          <w:sz w:val="32"/>
          <w:szCs w:val="32"/>
          <w:rtl/>
        </w:rPr>
        <w:t>وكانت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حياته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الفترة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سلسلة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المشكلات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بسبب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مواقفه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الوطنية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وجرأته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مقاومة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الفرنسيين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وأعوانهم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الحكومة،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زال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يُنقَل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مدينة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مدينة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قرية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قرية،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حتى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طوّف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بأرجاء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سوريا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جميعاً</w:t>
      </w:r>
      <w:r w:rsidRPr="0068760A">
        <w:rPr>
          <w:sz w:val="32"/>
          <w:szCs w:val="32"/>
          <w:rtl/>
        </w:rPr>
        <w:t xml:space="preserve">: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أطراف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جبل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الشيخ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جنوباً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دير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الزور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أقصى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الشمال</w:t>
      </w:r>
      <w:r w:rsidRPr="0068760A">
        <w:rPr>
          <w:sz w:val="32"/>
          <w:szCs w:val="32"/>
          <w:rtl/>
        </w:rPr>
        <w:t>.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8760A">
        <w:rPr>
          <w:rFonts w:hint="cs"/>
          <w:sz w:val="32"/>
          <w:szCs w:val="32"/>
          <w:rtl/>
        </w:rPr>
        <w:t>ثم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انتقل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العراق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عام</w:t>
      </w:r>
      <w:r w:rsidRPr="0068760A">
        <w:rPr>
          <w:sz w:val="32"/>
          <w:szCs w:val="32"/>
          <w:rtl/>
        </w:rPr>
        <w:t xml:space="preserve"> 1936 </w:t>
      </w:r>
      <w:r w:rsidRPr="0068760A">
        <w:rPr>
          <w:rFonts w:hint="cs"/>
          <w:sz w:val="32"/>
          <w:szCs w:val="32"/>
          <w:rtl/>
        </w:rPr>
        <w:t>ليعمل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مدرّساً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الثانوية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المركزية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بغداد،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ثم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ثانويتها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الغربية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ودار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العلوم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الشرعية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الأعظمية</w:t>
      </w:r>
      <w:r w:rsidRPr="0068760A">
        <w:rPr>
          <w:sz w:val="32"/>
          <w:szCs w:val="32"/>
          <w:rtl/>
        </w:rPr>
        <w:t xml:space="preserve"> (</w:t>
      </w:r>
      <w:r w:rsidRPr="0068760A">
        <w:rPr>
          <w:rFonts w:hint="cs"/>
          <w:sz w:val="32"/>
          <w:szCs w:val="32"/>
          <w:rtl/>
        </w:rPr>
        <w:t>التي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صارت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كلية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الشريعة</w:t>
      </w:r>
      <w:r w:rsidRPr="0068760A">
        <w:rPr>
          <w:sz w:val="32"/>
          <w:szCs w:val="32"/>
          <w:rtl/>
        </w:rPr>
        <w:t>)</w:t>
      </w:r>
      <w:r w:rsidRPr="0068760A">
        <w:rPr>
          <w:rFonts w:hint="cs"/>
          <w:sz w:val="32"/>
          <w:szCs w:val="32"/>
          <w:rtl/>
        </w:rPr>
        <w:t>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ولكن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روحه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الوثّابة</w:t>
      </w:r>
      <w:r w:rsidRPr="0068760A">
        <w:rPr>
          <w:sz w:val="32"/>
          <w:szCs w:val="32"/>
          <w:rtl/>
        </w:rPr>
        <w:t xml:space="preserve"> (</w:t>
      </w:r>
      <w:r w:rsidRPr="0068760A">
        <w:rPr>
          <w:rFonts w:hint="cs"/>
          <w:sz w:val="32"/>
          <w:szCs w:val="32"/>
          <w:rtl/>
        </w:rPr>
        <w:t>التي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يتركها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وراءه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قدم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العراق</w:t>
      </w:r>
      <w:r w:rsidRPr="0068760A">
        <w:rPr>
          <w:sz w:val="32"/>
          <w:szCs w:val="32"/>
          <w:rtl/>
        </w:rPr>
        <w:t xml:space="preserve">) </w:t>
      </w:r>
      <w:r w:rsidRPr="0068760A">
        <w:rPr>
          <w:rFonts w:hint="cs"/>
          <w:sz w:val="32"/>
          <w:szCs w:val="32"/>
          <w:rtl/>
        </w:rPr>
        <w:t>وجرأته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الحق</w:t>
      </w:r>
      <w:r w:rsidRPr="0068760A">
        <w:rPr>
          <w:sz w:val="32"/>
          <w:szCs w:val="32"/>
          <w:rtl/>
        </w:rPr>
        <w:t xml:space="preserve"> (</w:t>
      </w:r>
      <w:r w:rsidRPr="0068760A">
        <w:rPr>
          <w:rFonts w:hint="cs"/>
          <w:sz w:val="32"/>
          <w:szCs w:val="32"/>
          <w:rtl/>
        </w:rPr>
        <w:t>ذلك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الطبع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الذي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يفارقه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قط</w:t>
      </w:r>
      <w:r w:rsidRPr="0068760A">
        <w:rPr>
          <w:sz w:val="32"/>
          <w:szCs w:val="32"/>
          <w:rtl/>
        </w:rPr>
        <w:t xml:space="preserve">) </w:t>
      </w:r>
      <w:r w:rsidRPr="0068760A">
        <w:rPr>
          <w:rFonts w:hint="cs"/>
          <w:sz w:val="32"/>
          <w:szCs w:val="32"/>
          <w:rtl/>
        </w:rPr>
        <w:t>فعلا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العراق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فعلاه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الشام،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لبث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نُقل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مرة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بعد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مرة،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فعلّم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كركوك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أقصى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الشمال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البصرة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أقصى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الجنوب</w:t>
      </w:r>
      <w:r w:rsidRPr="0068760A">
        <w:rPr>
          <w:sz w:val="32"/>
          <w:szCs w:val="32"/>
          <w:rtl/>
        </w:rPr>
        <w:t xml:space="preserve">. </w:t>
      </w:r>
      <w:r w:rsidRPr="0068760A">
        <w:rPr>
          <w:rFonts w:hint="cs"/>
          <w:sz w:val="32"/>
          <w:szCs w:val="32"/>
          <w:rtl/>
        </w:rPr>
        <w:t>وقد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تركَتْ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الفترة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نفسه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ذكريات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ينسَها،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وأحب</w:t>
      </w:r>
      <w:r w:rsidRPr="0068760A">
        <w:rPr>
          <w:sz w:val="32"/>
          <w:szCs w:val="32"/>
          <w:rtl/>
        </w:rPr>
        <w:t xml:space="preserve"> "</w:t>
      </w:r>
      <w:r w:rsidRPr="0068760A">
        <w:rPr>
          <w:rFonts w:hint="cs"/>
          <w:sz w:val="32"/>
          <w:szCs w:val="32"/>
          <w:rtl/>
        </w:rPr>
        <w:t>بغداد</w:t>
      </w:r>
      <w:r w:rsidRPr="0068760A">
        <w:rPr>
          <w:sz w:val="32"/>
          <w:szCs w:val="32"/>
          <w:rtl/>
        </w:rPr>
        <w:t xml:space="preserve">" </w:t>
      </w:r>
      <w:r w:rsidRPr="0068760A">
        <w:rPr>
          <w:rFonts w:hint="cs"/>
          <w:sz w:val="32"/>
          <w:szCs w:val="32"/>
          <w:rtl/>
        </w:rPr>
        <w:t>حتى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ألّف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كتاباً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ضم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ذكرياته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ومشاهداته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فيها</w:t>
      </w:r>
      <w:r w:rsidRPr="0068760A">
        <w:rPr>
          <w:sz w:val="32"/>
          <w:szCs w:val="32"/>
          <w:rtl/>
        </w:rPr>
        <w:t>.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Pr="0068760A">
        <w:rPr>
          <w:rFonts w:hint="cs"/>
          <w:sz w:val="32"/>
          <w:szCs w:val="32"/>
          <w:rtl/>
        </w:rPr>
        <w:t>بقي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الطنطاوي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يدرّس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العراق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حتى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عام</w:t>
      </w:r>
      <w:r w:rsidRPr="0068760A">
        <w:rPr>
          <w:sz w:val="32"/>
          <w:szCs w:val="32"/>
          <w:rtl/>
        </w:rPr>
        <w:t xml:space="preserve"> 1939</w:t>
      </w:r>
      <w:r w:rsidRPr="0068760A">
        <w:rPr>
          <w:rFonts w:hint="cs"/>
          <w:sz w:val="32"/>
          <w:szCs w:val="32"/>
          <w:rtl/>
        </w:rPr>
        <w:t>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ينقطع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عنه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غير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واحدة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أمضاها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بيروت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مدرّساً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الكلية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الشرعية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عام</w:t>
      </w:r>
      <w:r w:rsidRPr="0068760A">
        <w:rPr>
          <w:sz w:val="32"/>
          <w:szCs w:val="32"/>
          <w:rtl/>
        </w:rPr>
        <w:t xml:space="preserve"> 1937</w:t>
      </w:r>
      <w:r w:rsidRPr="0068760A">
        <w:rPr>
          <w:rFonts w:hint="cs"/>
          <w:sz w:val="32"/>
          <w:szCs w:val="32"/>
          <w:rtl/>
        </w:rPr>
        <w:t>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ثم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رجع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دمشق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فعُيِّن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أستاذاً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معاوناً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مكتب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عنبر</w:t>
      </w:r>
      <w:r w:rsidRPr="0068760A">
        <w:rPr>
          <w:sz w:val="32"/>
          <w:szCs w:val="32"/>
          <w:rtl/>
        </w:rPr>
        <w:t xml:space="preserve"> (</w:t>
      </w:r>
      <w:r w:rsidRPr="0068760A">
        <w:rPr>
          <w:rFonts w:hint="cs"/>
          <w:sz w:val="32"/>
          <w:szCs w:val="32"/>
          <w:rtl/>
        </w:rPr>
        <w:t>الذي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صار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يُدعى</w:t>
      </w:r>
      <w:r w:rsidRPr="0068760A">
        <w:rPr>
          <w:sz w:val="32"/>
          <w:szCs w:val="32"/>
          <w:rtl/>
        </w:rPr>
        <w:t xml:space="preserve"> "</w:t>
      </w:r>
      <w:r w:rsidRPr="0068760A">
        <w:rPr>
          <w:rFonts w:hint="cs"/>
          <w:sz w:val="32"/>
          <w:szCs w:val="32"/>
          <w:rtl/>
        </w:rPr>
        <w:t>مدرسة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التجهيز</w:t>
      </w:r>
      <w:r w:rsidRPr="0068760A">
        <w:rPr>
          <w:sz w:val="32"/>
          <w:szCs w:val="32"/>
          <w:rtl/>
        </w:rPr>
        <w:t>"</w:t>
      </w:r>
      <w:r w:rsidRPr="0068760A">
        <w:rPr>
          <w:rFonts w:hint="cs"/>
          <w:sz w:val="32"/>
          <w:szCs w:val="32"/>
          <w:rtl/>
        </w:rPr>
        <w:t>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وهي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الثانوية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الرسمية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حينئذ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بالشام</w:t>
      </w:r>
      <w:r w:rsidRPr="0068760A">
        <w:rPr>
          <w:sz w:val="32"/>
          <w:szCs w:val="32"/>
          <w:rtl/>
        </w:rPr>
        <w:t>)</w:t>
      </w:r>
      <w:r w:rsidRPr="0068760A">
        <w:rPr>
          <w:rFonts w:hint="cs"/>
          <w:sz w:val="32"/>
          <w:szCs w:val="32"/>
          <w:rtl/>
        </w:rPr>
        <w:t>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ولكنه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يكفَّ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شغبه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ومواقفه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تسبب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المتاعب،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وكان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واحدٌ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هذه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المواقف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احتفال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أُقيم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بذكرى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المولد،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لبث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جاء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الأمر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بنقله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دير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الزور</w:t>
      </w:r>
      <w:r w:rsidRPr="0068760A">
        <w:rPr>
          <w:sz w:val="32"/>
          <w:szCs w:val="32"/>
          <w:rtl/>
        </w:rPr>
        <w:t xml:space="preserve">! </w:t>
      </w:r>
      <w:r w:rsidRPr="0068760A">
        <w:rPr>
          <w:rFonts w:hint="cs"/>
          <w:sz w:val="32"/>
          <w:szCs w:val="32"/>
          <w:rtl/>
        </w:rPr>
        <w:t>وهكذا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صار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معلماً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الدير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سنة</w:t>
      </w:r>
      <w:r w:rsidRPr="0068760A">
        <w:rPr>
          <w:sz w:val="32"/>
          <w:szCs w:val="32"/>
          <w:rtl/>
        </w:rPr>
        <w:t xml:space="preserve"> 1940</w:t>
      </w:r>
      <w:r w:rsidRPr="0068760A">
        <w:rPr>
          <w:rFonts w:hint="cs"/>
          <w:sz w:val="32"/>
          <w:szCs w:val="32"/>
          <w:rtl/>
        </w:rPr>
        <w:t>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وكان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يمكن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تمضي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الأمور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ذلك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لولا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أنه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مضى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سنّته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ومنهجه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الجرأة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والجهر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بالحق</w:t>
      </w:r>
      <w:r w:rsidRPr="0068760A">
        <w:rPr>
          <w:sz w:val="32"/>
          <w:szCs w:val="32"/>
          <w:rtl/>
        </w:rPr>
        <w:t xml:space="preserve">. </w:t>
      </w:r>
      <w:r w:rsidRPr="0068760A">
        <w:rPr>
          <w:rFonts w:hint="cs"/>
          <w:sz w:val="32"/>
          <w:szCs w:val="32"/>
          <w:rtl/>
        </w:rPr>
        <w:t>وكانت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باريس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سقطت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أيدي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الألمان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والاضطرابات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عادت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الشام،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lastRenderedPageBreak/>
        <w:t>فألقى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الدير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خطبة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جمعة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نارية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أثر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كبير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نفوس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الناس،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قال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فيها</w:t>
      </w:r>
      <w:r w:rsidRPr="0068760A">
        <w:rPr>
          <w:sz w:val="32"/>
          <w:szCs w:val="32"/>
          <w:rtl/>
        </w:rPr>
        <w:t>: "</w:t>
      </w:r>
      <w:r w:rsidRPr="0068760A">
        <w:rPr>
          <w:rFonts w:hint="cs"/>
          <w:sz w:val="32"/>
          <w:szCs w:val="32"/>
          <w:rtl/>
        </w:rPr>
        <w:t>لا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تخافوا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الفرنسيين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فإن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أفئدتهم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هواء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وبطولتهم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ادّعاء،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نارهم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تحرق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ورصاصهم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يقتل،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ولو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فيهم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خير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وطئت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عاصمتَهم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نِعالُ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الألمان</w:t>
      </w:r>
      <w:r w:rsidRPr="0068760A">
        <w:rPr>
          <w:sz w:val="32"/>
          <w:szCs w:val="32"/>
          <w:rtl/>
        </w:rPr>
        <w:t xml:space="preserve">"! </w:t>
      </w:r>
      <w:r w:rsidRPr="0068760A">
        <w:rPr>
          <w:rFonts w:hint="cs"/>
          <w:sz w:val="32"/>
          <w:szCs w:val="32"/>
          <w:rtl/>
        </w:rPr>
        <w:t>فكان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عاقبة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ذلك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صرفه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التدريس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ومنحه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إجازة</w:t>
      </w:r>
      <w:r w:rsidRPr="0068760A">
        <w:rPr>
          <w:sz w:val="32"/>
          <w:szCs w:val="32"/>
          <w:rtl/>
        </w:rPr>
        <w:t xml:space="preserve"> "</w:t>
      </w:r>
      <w:r w:rsidRPr="0068760A">
        <w:rPr>
          <w:rFonts w:hint="cs"/>
          <w:sz w:val="32"/>
          <w:szCs w:val="32"/>
          <w:rtl/>
        </w:rPr>
        <w:t>قسرية</w:t>
      </w:r>
      <w:r w:rsidRPr="0068760A">
        <w:rPr>
          <w:sz w:val="32"/>
          <w:szCs w:val="32"/>
          <w:rtl/>
        </w:rPr>
        <w:t xml:space="preserve">"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أواخر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سنة</w:t>
      </w:r>
      <w:r w:rsidRPr="0068760A">
        <w:rPr>
          <w:sz w:val="32"/>
          <w:szCs w:val="32"/>
          <w:rtl/>
        </w:rPr>
        <w:t xml:space="preserve"> 1940.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8760A">
        <w:rPr>
          <w:rFonts w:hint="cs"/>
          <w:sz w:val="32"/>
          <w:szCs w:val="32"/>
          <w:rtl/>
        </w:rPr>
        <w:t>هذه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الحادثة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انتهت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بعلي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الطنطاوي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ترك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التعليم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والدخول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القضاء،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دخله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ليمضي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ربع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قرن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كاملاً؛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خمسة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وعشرين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عاماً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كانت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أخصب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أعوام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حياته</w:t>
      </w:r>
      <w:r w:rsidRPr="0068760A">
        <w:rPr>
          <w:sz w:val="32"/>
          <w:szCs w:val="32"/>
          <w:rtl/>
        </w:rPr>
        <w:t xml:space="preserve">. </w:t>
      </w:r>
      <w:r w:rsidRPr="0068760A">
        <w:rPr>
          <w:rFonts w:hint="cs"/>
          <w:sz w:val="32"/>
          <w:szCs w:val="32"/>
          <w:rtl/>
        </w:rPr>
        <w:t>خرج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الباب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الضيق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للحياة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ممثلاً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التعليم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بمدرسة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قرية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ابتدائية،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ودخلها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أوسع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أبوابها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قاضياً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النَّبْك</w:t>
      </w:r>
      <w:r w:rsidRPr="0068760A">
        <w:rPr>
          <w:sz w:val="32"/>
          <w:szCs w:val="32"/>
          <w:rtl/>
        </w:rPr>
        <w:t xml:space="preserve"> (</w:t>
      </w:r>
      <w:r w:rsidRPr="0068760A">
        <w:rPr>
          <w:rFonts w:hint="cs"/>
          <w:sz w:val="32"/>
          <w:szCs w:val="32"/>
          <w:rtl/>
        </w:rPr>
        <w:t>وهي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بلدة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جبال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لبنان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الشرقية،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دمشق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وحمص</w:t>
      </w:r>
      <w:r w:rsidRPr="0068760A">
        <w:rPr>
          <w:sz w:val="32"/>
          <w:szCs w:val="32"/>
          <w:rtl/>
        </w:rPr>
        <w:t xml:space="preserve">) </w:t>
      </w:r>
      <w:r w:rsidRPr="0068760A">
        <w:rPr>
          <w:rFonts w:hint="cs"/>
          <w:sz w:val="32"/>
          <w:szCs w:val="32"/>
          <w:rtl/>
        </w:rPr>
        <w:t>ثم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دوما</w:t>
      </w:r>
      <w:r w:rsidRPr="0068760A">
        <w:rPr>
          <w:sz w:val="32"/>
          <w:szCs w:val="32"/>
          <w:rtl/>
        </w:rPr>
        <w:t xml:space="preserve"> (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قرى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دمشق</w:t>
      </w:r>
      <w:r w:rsidRPr="0068760A">
        <w:rPr>
          <w:sz w:val="32"/>
          <w:szCs w:val="32"/>
          <w:rtl/>
        </w:rPr>
        <w:t>)</w:t>
      </w:r>
      <w:r w:rsidRPr="0068760A">
        <w:rPr>
          <w:rFonts w:hint="cs"/>
          <w:sz w:val="32"/>
          <w:szCs w:val="32"/>
          <w:rtl/>
        </w:rPr>
        <w:t>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ثم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انتقل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دمشق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فصار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القاضي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الممتاز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فيها،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وأمضى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هذا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المنصب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عشر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سنوات،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سنة</w:t>
      </w:r>
      <w:r w:rsidRPr="0068760A">
        <w:rPr>
          <w:sz w:val="32"/>
          <w:szCs w:val="32"/>
          <w:rtl/>
        </w:rPr>
        <w:t xml:space="preserve"> 1943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سنة</w:t>
      </w:r>
      <w:r w:rsidRPr="0068760A">
        <w:rPr>
          <w:sz w:val="32"/>
          <w:szCs w:val="32"/>
          <w:rtl/>
        </w:rPr>
        <w:t xml:space="preserve"> 1953</w:t>
      </w:r>
      <w:r w:rsidRPr="0068760A">
        <w:rPr>
          <w:rFonts w:hint="cs"/>
          <w:sz w:val="32"/>
          <w:szCs w:val="32"/>
          <w:rtl/>
        </w:rPr>
        <w:t>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نُقل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مستشاراً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لمحكمة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النقض،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فمستشاراً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لمحكمة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النقض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الشام،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ثم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مستشاراً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لمحكمة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النقض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القاهرة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أيام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الوحدة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مصر</w:t>
      </w:r>
      <w:r w:rsidRPr="0068760A">
        <w:rPr>
          <w:sz w:val="32"/>
          <w:szCs w:val="32"/>
          <w:rtl/>
        </w:rPr>
        <w:t>.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8760A">
        <w:rPr>
          <w:rFonts w:hint="cs"/>
          <w:sz w:val="32"/>
          <w:szCs w:val="32"/>
          <w:rtl/>
        </w:rPr>
        <w:t>كان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اقترح</w:t>
      </w:r>
      <w:r w:rsidRPr="0068760A">
        <w:rPr>
          <w:sz w:val="32"/>
          <w:szCs w:val="32"/>
          <w:rtl/>
        </w:rPr>
        <w:t xml:space="preserve"> -</w:t>
      </w:r>
      <w:r w:rsidRPr="0068760A">
        <w:rPr>
          <w:rFonts w:hint="cs"/>
          <w:sz w:val="32"/>
          <w:szCs w:val="32"/>
          <w:rtl/>
        </w:rPr>
        <w:t>لمّا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قاضياً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دوما</w:t>
      </w:r>
      <w:r w:rsidRPr="0068760A">
        <w:rPr>
          <w:sz w:val="32"/>
          <w:szCs w:val="32"/>
          <w:rtl/>
        </w:rPr>
        <w:t xml:space="preserve">- </w:t>
      </w:r>
      <w:r w:rsidRPr="0068760A">
        <w:rPr>
          <w:rFonts w:hint="cs"/>
          <w:sz w:val="32"/>
          <w:szCs w:val="32"/>
          <w:rtl/>
        </w:rPr>
        <w:t>وضع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قانون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كامل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للأحوال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الشخصية،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فكُلِّف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بذلك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عام</w:t>
      </w:r>
      <w:r w:rsidRPr="0068760A">
        <w:rPr>
          <w:sz w:val="32"/>
          <w:szCs w:val="32"/>
          <w:rtl/>
        </w:rPr>
        <w:t xml:space="preserve"> 1947 </w:t>
      </w:r>
      <w:r w:rsidRPr="0068760A">
        <w:rPr>
          <w:rFonts w:hint="cs"/>
          <w:sz w:val="32"/>
          <w:szCs w:val="32"/>
          <w:rtl/>
        </w:rPr>
        <w:t>وأوفد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مصر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عضو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محكمة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الاستئناف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الأستاذ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نهاد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القاسم</w:t>
      </w:r>
      <w:r w:rsidRPr="0068760A">
        <w:rPr>
          <w:sz w:val="32"/>
          <w:szCs w:val="32"/>
          <w:rtl/>
        </w:rPr>
        <w:t xml:space="preserve"> (</w:t>
      </w:r>
      <w:r w:rsidRPr="0068760A">
        <w:rPr>
          <w:rFonts w:hint="cs"/>
          <w:sz w:val="32"/>
          <w:szCs w:val="32"/>
          <w:rtl/>
        </w:rPr>
        <w:t>الذي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صار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وزيراً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للعدل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أيام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الوحدة</w:t>
      </w:r>
      <w:r w:rsidRPr="0068760A">
        <w:rPr>
          <w:sz w:val="32"/>
          <w:szCs w:val="32"/>
          <w:rtl/>
        </w:rPr>
        <w:t xml:space="preserve">) </w:t>
      </w:r>
      <w:r w:rsidRPr="0068760A">
        <w:rPr>
          <w:rFonts w:hint="cs"/>
          <w:sz w:val="32"/>
          <w:szCs w:val="32"/>
          <w:rtl/>
        </w:rPr>
        <w:t>فأمضيا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السنة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كلها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هناك،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حيث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كُلف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هو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بدرس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مشروعات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القوانين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الجديدة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للمواريث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والوصية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وسواها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كُلف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زميله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بدرس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مشروع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القانون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المدني</w:t>
      </w:r>
      <w:r w:rsidRPr="0068760A">
        <w:rPr>
          <w:sz w:val="32"/>
          <w:szCs w:val="32"/>
          <w:rtl/>
        </w:rPr>
        <w:t xml:space="preserve">. </w:t>
      </w:r>
      <w:r w:rsidRPr="0068760A">
        <w:rPr>
          <w:rFonts w:hint="cs"/>
          <w:sz w:val="32"/>
          <w:szCs w:val="32"/>
          <w:rtl/>
        </w:rPr>
        <w:t>وقد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أعد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هو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مشروع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قانون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الأحوال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الشخصية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كله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وصار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هذا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المشروع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أساساً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للقانون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الحالي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وأُشير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ذلك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مذكرته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الإيضاحية</w:t>
      </w:r>
      <w:r w:rsidRPr="0068760A">
        <w:rPr>
          <w:sz w:val="32"/>
          <w:szCs w:val="32"/>
          <w:rtl/>
        </w:rPr>
        <w:t>.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8760A">
        <w:rPr>
          <w:rFonts w:hint="cs"/>
          <w:sz w:val="32"/>
          <w:szCs w:val="32"/>
          <w:rtl/>
        </w:rPr>
        <w:t>كان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القانون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يخوّل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القاضي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الشرعي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دمشق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رياسة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مجلس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الأوقاف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وعمدة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الثانويات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الشرعية،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فصار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الطنطاوي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مسؤولاً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ذلك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كله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خلال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العشر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السنين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أمضاها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قضاء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دمشق،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فقرّر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أنظمة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الامتحانات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الثانويات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الشرعية،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وكانت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يدٌ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تعديل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قانون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الأوقاف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ومنهج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الثانويات،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ثم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كُلف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عام</w:t>
      </w:r>
      <w:r w:rsidRPr="0068760A">
        <w:rPr>
          <w:sz w:val="32"/>
          <w:szCs w:val="32"/>
          <w:rtl/>
        </w:rPr>
        <w:t xml:space="preserve"> 1960 </w:t>
      </w:r>
      <w:r w:rsidRPr="0068760A">
        <w:rPr>
          <w:rFonts w:hint="cs"/>
          <w:sz w:val="32"/>
          <w:szCs w:val="32"/>
          <w:rtl/>
        </w:rPr>
        <w:t>بوضع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مناهج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الدروس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فوضعها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وحده</w:t>
      </w:r>
      <w:r w:rsidRPr="0068760A">
        <w:rPr>
          <w:sz w:val="32"/>
          <w:szCs w:val="32"/>
          <w:rtl/>
        </w:rPr>
        <w:t xml:space="preserve"> -</w:t>
      </w:r>
      <w:r w:rsidRPr="0068760A">
        <w:rPr>
          <w:rFonts w:hint="cs"/>
          <w:sz w:val="32"/>
          <w:szCs w:val="32"/>
          <w:rtl/>
        </w:rPr>
        <w:t>بعدما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سافر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مصر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واجتمع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بالقائمين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إدارة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التعليم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الأزهر</w:t>
      </w:r>
      <w:r w:rsidRPr="0068760A">
        <w:rPr>
          <w:sz w:val="32"/>
          <w:szCs w:val="32"/>
          <w:rtl/>
        </w:rPr>
        <w:t xml:space="preserve">- </w:t>
      </w:r>
      <w:r w:rsidRPr="0068760A">
        <w:rPr>
          <w:rFonts w:hint="cs"/>
          <w:sz w:val="32"/>
          <w:szCs w:val="32"/>
          <w:rtl/>
        </w:rPr>
        <w:t>واعتُمدت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وضعها</w:t>
      </w:r>
      <w:r w:rsidRPr="0068760A">
        <w:rPr>
          <w:sz w:val="32"/>
          <w:szCs w:val="32"/>
          <w:rtl/>
        </w:rPr>
        <w:t>.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8760A">
        <w:rPr>
          <w:rFonts w:hint="cs"/>
          <w:sz w:val="32"/>
          <w:szCs w:val="32"/>
          <w:rtl/>
        </w:rPr>
        <w:lastRenderedPageBreak/>
        <w:t>كما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رأينا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الطنطاوي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أقدم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معلمي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القرن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العشرين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أقدم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صحافييه،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وهو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أيضاً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أقدم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مذيعيه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سنرى،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وقد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كانت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له</w:t>
      </w:r>
      <w:r w:rsidRPr="0068760A">
        <w:rPr>
          <w:sz w:val="32"/>
          <w:szCs w:val="32"/>
          <w:rtl/>
        </w:rPr>
        <w:t xml:space="preserve"> -</w:t>
      </w:r>
      <w:r w:rsidRPr="0068760A">
        <w:rPr>
          <w:rFonts w:hint="cs"/>
          <w:sz w:val="32"/>
          <w:szCs w:val="32"/>
          <w:rtl/>
        </w:rPr>
        <w:t>بعد</w:t>
      </w:r>
      <w:r w:rsidRPr="0068760A">
        <w:rPr>
          <w:sz w:val="32"/>
          <w:szCs w:val="32"/>
          <w:rtl/>
        </w:rPr>
        <w:t xml:space="preserve">- </w:t>
      </w:r>
      <w:r w:rsidRPr="0068760A">
        <w:rPr>
          <w:rFonts w:hint="cs"/>
          <w:sz w:val="32"/>
          <w:szCs w:val="32"/>
          <w:rtl/>
        </w:rPr>
        <w:t>مشاركة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طائفة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المؤتمرات،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حلقة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الدراسات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الاجتماعية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عقدتها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جامعة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الدول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العربية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دمشق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عهد</w:t>
      </w:r>
      <w:r w:rsidRPr="0068760A">
        <w:rPr>
          <w:sz w:val="32"/>
          <w:szCs w:val="32"/>
          <w:rtl/>
        </w:rPr>
        <w:t xml:space="preserve"> </w:t>
      </w:r>
      <w:proofErr w:type="spellStart"/>
      <w:r w:rsidRPr="0068760A">
        <w:rPr>
          <w:rFonts w:hint="cs"/>
          <w:sz w:val="32"/>
          <w:szCs w:val="32"/>
          <w:rtl/>
        </w:rPr>
        <w:t>الشيشيكلي</w:t>
      </w:r>
      <w:proofErr w:type="spellEnd"/>
      <w:r w:rsidRPr="0068760A">
        <w:rPr>
          <w:rFonts w:hint="cs"/>
          <w:sz w:val="32"/>
          <w:szCs w:val="32"/>
          <w:rtl/>
        </w:rPr>
        <w:t>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ومؤتمر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الشعوب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العربية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لنصرة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الجزائر،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ومؤتمر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تأسيس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رابطة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العالم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الإسلامي،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واثنين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المؤتمرات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السنوية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لاتحاد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الطلبة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المسلمين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أوروبا</w:t>
      </w:r>
      <w:r w:rsidRPr="0068760A">
        <w:rPr>
          <w:sz w:val="32"/>
          <w:szCs w:val="32"/>
          <w:rtl/>
        </w:rPr>
        <w:t xml:space="preserve">. </w:t>
      </w:r>
      <w:r w:rsidRPr="0068760A">
        <w:rPr>
          <w:rFonts w:hint="cs"/>
          <w:sz w:val="32"/>
          <w:szCs w:val="32"/>
          <w:rtl/>
        </w:rPr>
        <w:t>ولكن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أهم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مشاركة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كانت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"</w:t>
      </w:r>
      <w:r w:rsidRPr="0068760A">
        <w:rPr>
          <w:rFonts w:hint="cs"/>
          <w:sz w:val="32"/>
          <w:szCs w:val="32"/>
          <w:rtl/>
        </w:rPr>
        <w:t>المؤتمر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الإسلامي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الشعبي</w:t>
      </w:r>
      <w:r w:rsidRPr="0068760A">
        <w:rPr>
          <w:sz w:val="32"/>
          <w:szCs w:val="32"/>
          <w:rtl/>
        </w:rPr>
        <w:t xml:space="preserve">"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القدس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عام</w:t>
      </w:r>
      <w:r w:rsidRPr="0068760A">
        <w:rPr>
          <w:sz w:val="32"/>
          <w:szCs w:val="32"/>
          <w:rtl/>
        </w:rPr>
        <w:t xml:space="preserve"> 1953</w:t>
      </w:r>
      <w:r w:rsidRPr="0068760A">
        <w:rPr>
          <w:rFonts w:hint="cs"/>
          <w:sz w:val="32"/>
          <w:szCs w:val="32"/>
          <w:rtl/>
        </w:rPr>
        <w:t>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والذي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تمخضت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عنه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سفرته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الطويلة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سبيل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الدعاية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لفلسطين،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جاب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باكستان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والهند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والملايا</w:t>
      </w:r>
      <w:r w:rsidRPr="0068760A">
        <w:rPr>
          <w:sz w:val="32"/>
          <w:szCs w:val="32"/>
          <w:rtl/>
        </w:rPr>
        <w:t xml:space="preserve"> </w:t>
      </w:r>
      <w:proofErr w:type="spellStart"/>
      <w:r w:rsidRPr="0068760A">
        <w:rPr>
          <w:rFonts w:hint="cs"/>
          <w:sz w:val="32"/>
          <w:szCs w:val="32"/>
          <w:rtl/>
        </w:rPr>
        <w:t>وأندونيسيا</w:t>
      </w:r>
      <w:proofErr w:type="spellEnd"/>
      <w:r w:rsidRPr="0068760A">
        <w:rPr>
          <w:rFonts w:hint="cs"/>
          <w:sz w:val="32"/>
          <w:szCs w:val="32"/>
          <w:rtl/>
        </w:rPr>
        <w:t>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وقد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دَوّن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ونشر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بعض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ذكريات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الرحلة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كتاب</w:t>
      </w:r>
      <w:r w:rsidRPr="0068760A">
        <w:rPr>
          <w:sz w:val="32"/>
          <w:szCs w:val="32"/>
          <w:rtl/>
        </w:rPr>
        <w:t xml:space="preserve"> "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proofErr w:type="spellStart"/>
      <w:r w:rsidRPr="0068760A">
        <w:rPr>
          <w:rFonts w:hint="cs"/>
          <w:sz w:val="32"/>
          <w:szCs w:val="32"/>
          <w:rtl/>
        </w:rPr>
        <w:t>أندونيسيا</w:t>
      </w:r>
      <w:proofErr w:type="spellEnd"/>
      <w:r w:rsidRPr="0068760A">
        <w:rPr>
          <w:sz w:val="32"/>
          <w:szCs w:val="32"/>
          <w:rtl/>
        </w:rPr>
        <w:t>".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8760A">
        <w:rPr>
          <w:rFonts w:hint="cs"/>
          <w:sz w:val="32"/>
          <w:szCs w:val="32"/>
          <w:rtl/>
        </w:rPr>
        <w:t>لم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تكن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أولَ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رحلة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طويلة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يرحلها</w:t>
      </w:r>
      <w:r w:rsidRPr="0068760A">
        <w:rPr>
          <w:sz w:val="32"/>
          <w:szCs w:val="32"/>
          <w:rtl/>
        </w:rPr>
        <w:t xml:space="preserve"> (</w:t>
      </w:r>
      <w:r w:rsidRPr="0068760A">
        <w:rPr>
          <w:rFonts w:hint="cs"/>
          <w:sz w:val="32"/>
          <w:szCs w:val="32"/>
          <w:rtl/>
        </w:rPr>
        <w:t>وإن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تكن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الأبعد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والأطول</w:t>
      </w:r>
      <w:r w:rsidRPr="0068760A">
        <w:rPr>
          <w:sz w:val="32"/>
          <w:szCs w:val="32"/>
          <w:rtl/>
        </w:rPr>
        <w:t>)</w:t>
      </w:r>
      <w:r w:rsidRPr="0068760A">
        <w:rPr>
          <w:rFonts w:hint="cs"/>
          <w:sz w:val="32"/>
          <w:szCs w:val="32"/>
          <w:rtl/>
        </w:rPr>
        <w:t>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فقد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شارك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عام</w:t>
      </w:r>
      <w:r w:rsidRPr="0068760A">
        <w:rPr>
          <w:sz w:val="32"/>
          <w:szCs w:val="32"/>
          <w:rtl/>
        </w:rPr>
        <w:t xml:space="preserve"> 1935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الرحلة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الأولى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لكشف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طريق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الحج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البري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دمشق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ومكة،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وقد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حفلت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الرحلة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بالغرائب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وحفّت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المخاطر،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وكثير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تفصيلاتها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منشورة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كتابه</w:t>
      </w:r>
      <w:r w:rsidRPr="0068760A">
        <w:rPr>
          <w:sz w:val="32"/>
          <w:szCs w:val="32"/>
          <w:rtl/>
        </w:rPr>
        <w:t xml:space="preserve"> "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نفحات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الحرم</w:t>
      </w:r>
      <w:r w:rsidRPr="0068760A">
        <w:rPr>
          <w:sz w:val="32"/>
          <w:szCs w:val="32"/>
          <w:rtl/>
        </w:rPr>
        <w:t>".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8760A">
        <w:rPr>
          <w:rFonts w:hint="cs"/>
          <w:sz w:val="32"/>
          <w:szCs w:val="32"/>
          <w:rtl/>
        </w:rPr>
        <w:t>ترك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دمشق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قسرياً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وهاجر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الأديب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الطنطاوي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أرض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الحرمين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وتحت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ترحيب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وحماية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فيصل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بن</w:t>
      </w:r>
      <w:r w:rsidRPr="0068760A">
        <w:rPr>
          <w:sz w:val="32"/>
          <w:szCs w:val="32"/>
          <w:rtl/>
        </w:rPr>
        <w:t xml:space="preserve"> </w:t>
      </w:r>
      <w:proofErr w:type="spellStart"/>
      <w:r w:rsidRPr="0068760A">
        <w:rPr>
          <w:rFonts w:hint="cs"/>
          <w:sz w:val="32"/>
          <w:szCs w:val="32"/>
          <w:rtl/>
        </w:rPr>
        <w:t>عبدالعزبز</w:t>
      </w:r>
      <w:proofErr w:type="spellEnd"/>
      <w:r w:rsidRPr="0068760A">
        <w:rPr>
          <w:rFonts w:hint="cs"/>
          <w:sz w:val="32"/>
          <w:szCs w:val="32"/>
          <w:rtl/>
        </w:rPr>
        <w:t>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وظل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طوال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حياته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يحن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دمشق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ويشده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إليها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شوق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متجدد،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والتي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أصبح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الذهاب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إليها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حلما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صعب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المنال</w:t>
      </w:r>
      <w:r w:rsidRPr="0068760A">
        <w:rPr>
          <w:sz w:val="32"/>
          <w:szCs w:val="32"/>
          <w:rtl/>
        </w:rPr>
        <w:t xml:space="preserve">. </w:t>
      </w:r>
      <w:r w:rsidRPr="0068760A">
        <w:rPr>
          <w:rFonts w:hint="cs"/>
          <w:sz w:val="32"/>
          <w:szCs w:val="32"/>
          <w:rtl/>
        </w:rPr>
        <w:t>وكتب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ذلك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درراً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أدبية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يقول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إحداها</w:t>
      </w:r>
      <w:r w:rsidRPr="0068760A">
        <w:rPr>
          <w:sz w:val="32"/>
          <w:szCs w:val="32"/>
          <w:rtl/>
        </w:rPr>
        <w:t>:*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8760A">
        <w:rPr>
          <w:sz w:val="32"/>
          <w:szCs w:val="32"/>
          <w:rtl/>
        </w:rPr>
        <w:t>((</w:t>
      </w:r>
      <w:r w:rsidRPr="0068760A">
        <w:rPr>
          <w:rFonts w:hint="cs"/>
          <w:sz w:val="32"/>
          <w:szCs w:val="32"/>
          <w:rtl/>
        </w:rPr>
        <w:t>وأخيراً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أيها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المحسن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المجهول،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الذي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رضي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يزور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دمشق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عني،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أقدر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أزورها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بنفسي،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يبق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عندك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حاجة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واحدة،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فلا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تنصرف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عني،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أكمل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معروفك،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فصلّ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الفجر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"</w:t>
      </w:r>
      <w:r w:rsidRPr="0068760A">
        <w:rPr>
          <w:rFonts w:hint="cs"/>
          <w:sz w:val="32"/>
          <w:szCs w:val="32"/>
          <w:rtl/>
        </w:rPr>
        <w:t>جامع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التوبة</w:t>
      </w:r>
      <w:r w:rsidRPr="0068760A">
        <w:rPr>
          <w:sz w:val="32"/>
          <w:szCs w:val="32"/>
          <w:rtl/>
        </w:rPr>
        <w:t xml:space="preserve">" </w:t>
      </w:r>
      <w:r w:rsidRPr="0068760A">
        <w:rPr>
          <w:rFonts w:hint="cs"/>
          <w:sz w:val="32"/>
          <w:szCs w:val="32"/>
          <w:rtl/>
        </w:rPr>
        <w:t>ثم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توجه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شمالاً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حتى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تجد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أمام</w:t>
      </w:r>
      <w:r w:rsidRPr="0068760A">
        <w:rPr>
          <w:sz w:val="32"/>
          <w:szCs w:val="32"/>
          <w:rtl/>
        </w:rPr>
        <w:t xml:space="preserve"> "</w:t>
      </w:r>
      <w:r w:rsidRPr="0068760A">
        <w:rPr>
          <w:rFonts w:hint="cs"/>
          <w:sz w:val="32"/>
          <w:szCs w:val="32"/>
          <w:rtl/>
        </w:rPr>
        <w:t>البحرة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الدفاقة</w:t>
      </w:r>
      <w:r w:rsidRPr="0068760A">
        <w:rPr>
          <w:sz w:val="32"/>
          <w:szCs w:val="32"/>
          <w:rtl/>
        </w:rPr>
        <w:t xml:space="preserve">" </w:t>
      </w:r>
      <w:r w:rsidRPr="0068760A">
        <w:rPr>
          <w:rFonts w:hint="cs"/>
          <w:sz w:val="32"/>
          <w:szCs w:val="32"/>
          <w:rtl/>
        </w:rPr>
        <w:t>زقاقاً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ضيقاً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جداً،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حارة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تسمى</w:t>
      </w:r>
      <w:r w:rsidRPr="0068760A">
        <w:rPr>
          <w:sz w:val="32"/>
          <w:szCs w:val="32"/>
          <w:rtl/>
        </w:rPr>
        <w:t xml:space="preserve"> "</w:t>
      </w:r>
      <w:proofErr w:type="spellStart"/>
      <w:r w:rsidRPr="0068760A">
        <w:rPr>
          <w:rFonts w:hint="cs"/>
          <w:sz w:val="32"/>
          <w:szCs w:val="32"/>
          <w:rtl/>
        </w:rPr>
        <w:t>المعمشة</w:t>
      </w:r>
      <w:proofErr w:type="spellEnd"/>
      <w:r w:rsidRPr="0068760A">
        <w:rPr>
          <w:sz w:val="32"/>
          <w:szCs w:val="32"/>
          <w:rtl/>
        </w:rPr>
        <w:t xml:space="preserve">" </w:t>
      </w:r>
      <w:r w:rsidRPr="0068760A">
        <w:rPr>
          <w:rFonts w:hint="cs"/>
          <w:sz w:val="32"/>
          <w:szCs w:val="32"/>
          <w:rtl/>
        </w:rPr>
        <w:t>فادخلها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فسترى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يمينك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نهراً،أعني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جدولاً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عميقاً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جانبيه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الورود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والزهر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وبارع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النبات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تزدان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حدائق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القصور،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وعلى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كتفه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ساقية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عالية،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اجعلها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يمينك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وامش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مدينة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الأموات،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وارع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حرمة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القبور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فستدخل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أجسادنا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مثلها</w:t>
      </w:r>
      <w:r w:rsidRPr="0068760A">
        <w:rPr>
          <w:sz w:val="32"/>
          <w:szCs w:val="32"/>
          <w:rtl/>
        </w:rPr>
        <w:t>.*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8760A">
        <w:rPr>
          <w:rFonts w:hint="cs"/>
          <w:sz w:val="32"/>
          <w:szCs w:val="32"/>
          <w:rtl/>
        </w:rPr>
        <w:t>دع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البحرة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الواسعة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وسطها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وهذه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الشجرة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الضخمة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ممتدة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الفروع،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الأمام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حتى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يبقى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بينك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وبين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جدار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المقبرة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الجنوبي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نحو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خمسين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متراً،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إنك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سترى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يسارك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قبرين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متواضعين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الطين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أحدهما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شاهد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باسم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الشيح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أحمد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الطنطاوي،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هذا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قبر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جدي،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دفن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أبي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جنبه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قبر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lastRenderedPageBreak/>
        <w:t>أمي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فأقرئهما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السلام،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واسأل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الله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الذي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جمعهما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الحياة،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وجمعهما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المقبرة،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يجمعهما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الجنة،</w:t>
      </w:r>
      <w:r w:rsidRPr="0068760A">
        <w:rPr>
          <w:sz w:val="32"/>
          <w:szCs w:val="32"/>
          <w:rtl/>
        </w:rPr>
        <w:t xml:space="preserve"> {</w:t>
      </w:r>
      <w:r w:rsidRPr="0068760A">
        <w:rPr>
          <w:rFonts w:hint="cs"/>
          <w:sz w:val="32"/>
          <w:szCs w:val="32"/>
          <w:rtl/>
        </w:rPr>
        <w:t>رب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اغفر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ولوالدي</w:t>
      </w:r>
      <w:r w:rsidRPr="0068760A">
        <w:rPr>
          <w:sz w:val="32"/>
          <w:szCs w:val="32"/>
          <w:rtl/>
        </w:rPr>
        <w:t>} {</w:t>
      </w:r>
      <w:r w:rsidRPr="0068760A">
        <w:rPr>
          <w:rFonts w:hint="cs"/>
          <w:sz w:val="32"/>
          <w:szCs w:val="32"/>
          <w:rtl/>
        </w:rPr>
        <w:t>رب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ارحمهما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ربياني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صغيراً</w:t>
      </w:r>
      <w:r w:rsidRPr="0068760A">
        <w:rPr>
          <w:sz w:val="32"/>
          <w:szCs w:val="32"/>
          <w:rtl/>
        </w:rPr>
        <w:t xml:space="preserve">} </w:t>
      </w:r>
      <w:r w:rsidRPr="0068760A">
        <w:rPr>
          <w:rFonts w:hint="cs"/>
          <w:sz w:val="32"/>
          <w:szCs w:val="32"/>
          <w:rtl/>
        </w:rPr>
        <w:t>رب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ارحم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ابنتي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واغفر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لها،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رب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وللمسلمين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والمسلمات</w:t>
      </w:r>
      <w:r w:rsidRPr="0068760A">
        <w:rPr>
          <w:sz w:val="32"/>
          <w:szCs w:val="32"/>
          <w:rtl/>
        </w:rPr>
        <w:t>)).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عام</w:t>
      </w:r>
      <w:r w:rsidRPr="0068760A">
        <w:rPr>
          <w:sz w:val="32"/>
          <w:szCs w:val="32"/>
          <w:rtl/>
        </w:rPr>
        <w:t xml:space="preserve"> 1963 </w:t>
      </w:r>
      <w:r w:rsidRPr="0068760A">
        <w:rPr>
          <w:rFonts w:hint="cs"/>
          <w:sz w:val="32"/>
          <w:szCs w:val="32"/>
          <w:rtl/>
        </w:rPr>
        <w:t>سافر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الطنطاوي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الرياض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مدرّساً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"</w:t>
      </w:r>
      <w:r w:rsidRPr="0068760A">
        <w:rPr>
          <w:rFonts w:hint="cs"/>
          <w:sz w:val="32"/>
          <w:szCs w:val="32"/>
          <w:rtl/>
        </w:rPr>
        <w:t>الكليات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والمعاهد</w:t>
      </w:r>
      <w:r w:rsidRPr="0068760A">
        <w:rPr>
          <w:sz w:val="32"/>
          <w:szCs w:val="32"/>
          <w:rtl/>
        </w:rPr>
        <w:t>" (</w:t>
      </w:r>
      <w:r w:rsidRPr="0068760A">
        <w:rPr>
          <w:rFonts w:hint="cs"/>
          <w:sz w:val="32"/>
          <w:szCs w:val="32"/>
          <w:rtl/>
        </w:rPr>
        <w:t>وكان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هذا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هو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الاسم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الذي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يُطلَق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كلّيتَي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الشريعة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واللغة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العربية،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وقد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صارت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بعد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جامعة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الإمام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محمد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سعود</w:t>
      </w:r>
      <w:r w:rsidRPr="0068760A">
        <w:rPr>
          <w:sz w:val="32"/>
          <w:szCs w:val="32"/>
          <w:rtl/>
        </w:rPr>
        <w:t xml:space="preserve">). </w:t>
      </w:r>
      <w:r w:rsidRPr="0068760A">
        <w:rPr>
          <w:rFonts w:hint="cs"/>
          <w:sz w:val="32"/>
          <w:szCs w:val="32"/>
          <w:rtl/>
        </w:rPr>
        <w:t>وفي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نهاية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السنة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دمشق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لإجراء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عملية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جراحية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بسبب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حصاة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الكلية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عازماً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يعود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المملكة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السنة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التالية،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عرضاً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بالانتقال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مكة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للتدريس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حمله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التراجع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ذلك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القرار</w:t>
      </w:r>
      <w:r w:rsidRPr="0068760A">
        <w:rPr>
          <w:sz w:val="32"/>
          <w:szCs w:val="32"/>
          <w:rtl/>
        </w:rPr>
        <w:t>.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8760A">
        <w:rPr>
          <w:rFonts w:hint="cs"/>
          <w:sz w:val="32"/>
          <w:szCs w:val="32"/>
          <w:rtl/>
        </w:rPr>
        <w:t>وهكذا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انتقل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الطنطاوي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مكة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ليمضي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فيها</w:t>
      </w:r>
      <w:r w:rsidRPr="0068760A">
        <w:rPr>
          <w:sz w:val="32"/>
          <w:szCs w:val="32"/>
          <w:rtl/>
        </w:rPr>
        <w:t xml:space="preserve"> (</w:t>
      </w:r>
      <w:r w:rsidRPr="0068760A">
        <w:rPr>
          <w:rFonts w:hint="cs"/>
          <w:sz w:val="32"/>
          <w:szCs w:val="32"/>
          <w:rtl/>
        </w:rPr>
        <w:t>وفي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جدّة</w:t>
      </w:r>
      <w:r w:rsidRPr="0068760A">
        <w:rPr>
          <w:sz w:val="32"/>
          <w:szCs w:val="32"/>
          <w:rtl/>
        </w:rPr>
        <w:t xml:space="preserve">) </w:t>
      </w:r>
      <w:r w:rsidRPr="0068760A">
        <w:rPr>
          <w:rFonts w:hint="cs"/>
          <w:sz w:val="32"/>
          <w:szCs w:val="32"/>
          <w:rtl/>
        </w:rPr>
        <w:t>خمساً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وثلاثين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فأقام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أجياد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مجاوراً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للحرم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إحدى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وعشرين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سنة</w:t>
      </w:r>
      <w:r w:rsidRPr="0068760A">
        <w:rPr>
          <w:sz w:val="32"/>
          <w:szCs w:val="32"/>
          <w:rtl/>
        </w:rPr>
        <w:t xml:space="preserve"> (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عام</w:t>
      </w:r>
      <w:r w:rsidRPr="0068760A">
        <w:rPr>
          <w:sz w:val="32"/>
          <w:szCs w:val="32"/>
          <w:rtl/>
        </w:rPr>
        <w:t xml:space="preserve"> 1964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عام</w:t>
      </w:r>
      <w:r w:rsidRPr="0068760A">
        <w:rPr>
          <w:sz w:val="32"/>
          <w:szCs w:val="32"/>
          <w:rtl/>
        </w:rPr>
        <w:t xml:space="preserve"> 1985)</w:t>
      </w:r>
      <w:r w:rsidRPr="0068760A">
        <w:rPr>
          <w:rFonts w:hint="cs"/>
          <w:sz w:val="32"/>
          <w:szCs w:val="32"/>
          <w:rtl/>
        </w:rPr>
        <w:t>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ثم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انتقل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العزيزية</w:t>
      </w:r>
      <w:r w:rsidRPr="0068760A">
        <w:rPr>
          <w:sz w:val="32"/>
          <w:szCs w:val="32"/>
          <w:rtl/>
        </w:rPr>
        <w:t xml:space="preserve"> (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طرف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مكة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جهة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منى</w:t>
      </w:r>
      <w:r w:rsidRPr="0068760A">
        <w:rPr>
          <w:sz w:val="32"/>
          <w:szCs w:val="32"/>
          <w:rtl/>
        </w:rPr>
        <w:t xml:space="preserve">) </w:t>
      </w:r>
      <w:r w:rsidRPr="0068760A">
        <w:rPr>
          <w:rFonts w:hint="cs"/>
          <w:sz w:val="32"/>
          <w:szCs w:val="32"/>
          <w:rtl/>
        </w:rPr>
        <w:t>فسكنها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سبع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سنوات،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ثم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جدة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فأقام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حتى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وفاته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عام</w:t>
      </w:r>
      <w:r w:rsidRPr="0068760A">
        <w:rPr>
          <w:sz w:val="32"/>
          <w:szCs w:val="32"/>
          <w:rtl/>
        </w:rPr>
        <w:t xml:space="preserve"> 1999.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68760A">
        <w:rPr>
          <w:rFonts w:hint="cs"/>
          <w:sz w:val="32"/>
          <w:szCs w:val="32"/>
          <w:rtl/>
        </w:rPr>
        <w:t>بدأ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الطنطاوي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هذه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المرحلة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الجديدة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حياته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بالتدريس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كلية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التربية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بمكة،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ثم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يلبث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كُلف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بتنفيذ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برنامج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للتوعية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الإسلامية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فترك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الكلية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وراح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يطوف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الجامعات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والمعاهد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والمدارس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أنحاء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المملكة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لإلقاء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الدروس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والمحاضرات،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وتفرَّغَ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للفتوى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يجيب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أسئلة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وفتاوى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الناس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الحرم</w:t>
      </w:r>
      <w:r w:rsidRPr="0068760A">
        <w:rPr>
          <w:sz w:val="32"/>
          <w:szCs w:val="32"/>
          <w:rtl/>
        </w:rPr>
        <w:t xml:space="preserve"> -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مجلس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هناك</w:t>
      </w:r>
      <w:r w:rsidRPr="0068760A">
        <w:rPr>
          <w:sz w:val="32"/>
          <w:szCs w:val="32"/>
          <w:rtl/>
        </w:rPr>
        <w:t xml:space="preserve">- </w:t>
      </w:r>
      <w:r w:rsidRPr="0068760A">
        <w:rPr>
          <w:rFonts w:hint="cs"/>
          <w:sz w:val="32"/>
          <w:szCs w:val="32"/>
          <w:rtl/>
        </w:rPr>
        <w:t>أو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بيته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ساعات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يوم،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ثم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بدأ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برنامجيه</w:t>
      </w:r>
      <w:r w:rsidRPr="0068760A">
        <w:rPr>
          <w:sz w:val="32"/>
          <w:szCs w:val="32"/>
          <w:rtl/>
        </w:rPr>
        <w:t>: "</w:t>
      </w:r>
      <w:r w:rsidRPr="0068760A">
        <w:rPr>
          <w:rFonts w:hint="cs"/>
          <w:sz w:val="32"/>
          <w:szCs w:val="32"/>
          <w:rtl/>
        </w:rPr>
        <w:t>مسائل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ومشكلات</w:t>
      </w:r>
      <w:r w:rsidRPr="0068760A">
        <w:rPr>
          <w:sz w:val="32"/>
          <w:szCs w:val="32"/>
          <w:rtl/>
        </w:rPr>
        <w:t xml:space="preserve">"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الإذاعة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</w:t>
      </w:r>
      <w:r w:rsidRPr="0068760A">
        <w:rPr>
          <w:sz w:val="32"/>
          <w:szCs w:val="32"/>
          <w:rtl/>
        </w:rPr>
        <w:t>"</w:t>
      </w:r>
      <w:r w:rsidRPr="0068760A">
        <w:rPr>
          <w:rFonts w:hint="cs"/>
          <w:sz w:val="32"/>
          <w:szCs w:val="32"/>
          <w:rtl/>
        </w:rPr>
        <w:t>نور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وهداية</w:t>
      </w:r>
      <w:r w:rsidRPr="0068760A">
        <w:rPr>
          <w:sz w:val="32"/>
          <w:szCs w:val="32"/>
          <w:rtl/>
        </w:rPr>
        <w:t xml:space="preserve">"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الرائي</w:t>
      </w:r>
      <w:r w:rsidRPr="0068760A">
        <w:rPr>
          <w:sz w:val="32"/>
          <w:szCs w:val="32"/>
          <w:rtl/>
        </w:rPr>
        <w:t xml:space="preserve"> (</w:t>
      </w:r>
      <w:r w:rsidRPr="0068760A">
        <w:rPr>
          <w:rFonts w:hint="cs"/>
          <w:sz w:val="32"/>
          <w:szCs w:val="32"/>
          <w:rtl/>
        </w:rPr>
        <w:t>والرائي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هو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الاسم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الذي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اقترحه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الطنطاوي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للتلفزيون</w:t>
      </w:r>
      <w:r w:rsidRPr="0068760A">
        <w:rPr>
          <w:sz w:val="32"/>
          <w:szCs w:val="32"/>
          <w:rtl/>
        </w:rPr>
        <w:t xml:space="preserve">) </w:t>
      </w:r>
      <w:r w:rsidRPr="0068760A">
        <w:rPr>
          <w:rFonts w:hint="cs"/>
          <w:sz w:val="32"/>
          <w:szCs w:val="32"/>
          <w:rtl/>
        </w:rPr>
        <w:t>الذين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قُدر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لهما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يكونا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أطول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البرامج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عمراً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تاريخ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إذاعة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المملكة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ورائيها،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بالإضافة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برنامجه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الأشهر</w:t>
      </w:r>
      <w:r w:rsidRPr="0068760A">
        <w:rPr>
          <w:sz w:val="32"/>
          <w:szCs w:val="32"/>
          <w:rtl/>
        </w:rPr>
        <w:t xml:space="preserve"> "</w:t>
      </w:r>
      <w:r w:rsidRPr="0068760A">
        <w:rPr>
          <w:rFonts w:hint="cs"/>
          <w:sz w:val="32"/>
          <w:szCs w:val="32"/>
          <w:rtl/>
        </w:rPr>
        <w:t>على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مائدة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الإفطار</w:t>
      </w:r>
      <w:r w:rsidRPr="0068760A">
        <w:rPr>
          <w:sz w:val="32"/>
          <w:szCs w:val="32"/>
          <w:rtl/>
        </w:rPr>
        <w:t>".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</w:p>
    <w:p w:rsidR="005B0066" w:rsidRDefault="005B0066" w:rsidP="005B0066">
      <w:pPr>
        <w:spacing w:line="600" w:lineRule="exact"/>
        <w:jc w:val="both"/>
        <w:rPr>
          <w:rFonts w:hint="cs"/>
          <w:sz w:val="32"/>
          <w:szCs w:val="32"/>
          <w:rtl/>
        </w:rPr>
      </w:pPr>
      <w:r w:rsidRPr="0068760A">
        <w:rPr>
          <w:rFonts w:hint="cs"/>
          <w:sz w:val="32"/>
          <w:szCs w:val="32"/>
          <w:rtl/>
        </w:rPr>
        <w:t>هذه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السنوات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الخمس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والثلاثون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كانت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حافلة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بالعطاء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الفكري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للشيخ،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ولا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سيما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برامجه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الإذاعية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والتلفازية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التي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استقطبت</w:t>
      </w:r>
      <w:r w:rsidRPr="0068760A">
        <w:rPr>
          <w:sz w:val="32"/>
          <w:szCs w:val="32"/>
          <w:rtl/>
        </w:rPr>
        <w:t xml:space="preserve"> -</w:t>
      </w:r>
      <w:r w:rsidRPr="0068760A">
        <w:rPr>
          <w:rFonts w:hint="cs"/>
          <w:sz w:val="32"/>
          <w:szCs w:val="32"/>
          <w:rtl/>
        </w:rPr>
        <w:t>على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مرّ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السنين</w:t>
      </w:r>
      <w:r w:rsidRPr="0068760A">
        <w:rPr>
          <w:sz w:val="32"/>
          <w:szCs w:val="32"/>
          <w:rtl/>
        </w:rPr>
        <w:t xml:space="preserve">- </w:t>
      </w:r>
      <w:r w:rsidRPr="0068760A">
        <w:rPr>
          <w:rFonts w:hint="cs"/>
          <w:sz w:val="32"/>
          <w:szCs w:val="32"/>
          <w:rtl/>
        </w:rPr>
        <w:t>ملايين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المستمعين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والمشاهدين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وتعلّقَ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الناس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lastRenderedPageBreak/>
        <w:t>اختلاف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ميولهم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وأعمارهم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وأجناسهم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وجنسياتهم</w:t>
      </w:r>
      <w:r w:rsidRPr="0068760A">
        <w:rPr>
          <w:sz w:val="32"/>
          <w:szCs w:val="32"/>
          <w:rtl/>
        </w:rPr>
        <w:t xml:space="preserve">. </w:t>
      </w:r>
      <w:r w:rsidRPr="0068760A">
        <w:rPr>
          <w:rFonts w:hint="cs"/>
          <w:sz w:val="32"/>
          <w:szCs w:val="32"/>
          <w:rtl/>
        </w:rPr>
        <w:t>ولم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يكن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ذلك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بالأمر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الغريب؛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فلقد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كان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علي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الطنطاوي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أقدم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مذيعي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العالم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العربي،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لعله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أقدم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مذيعي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العالم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كله؛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فقد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بدأ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يذيع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إذاعة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الشرق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الأدنى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يافا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أوائل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الثلاثينيات،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وأذاع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إذاعة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بغداد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سنة</w:t>
      </w:r>
      <w:r w:rsidRPr="0068760A">
        <w:rPr>
          <w:sz w:val="32"/>
          <w:szCs w:val="32"/>
          <w:rtl/>
        </w:rPr>
        <w:t xml:space="preserve"> 1937</w:t>
      </w:r>
      <w:r w:rsidRPr="0068760A">
        <w:rPr>
          <w:rFonts w:hint="cs"/>
          <w:sz w:val="32"/>
          <w:szCs w:val="32"/>
          <w:rtl/>
        </w:rPr>
        <w:t>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إذاعة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دمشق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سنة</w:t>
      </w:r>
      <w:r w:rsidRPr="0068760A">
        <w:rPr>
          <w:sz w:val="32"/>
          <w:szCs w:val="32"/>
          <w:rtl/>
        </w:rPr>
        <w:t xml:space="preserve"> 1942 </w:t>
      </w:r>
      <w:r w:rsidRPr="0068760A">
        <w:rPr>
          <w:rFonts w:hint="cs"/>
          <w:sz w:val="32"/>
          <w:szCs w:val="32"/>
          <w:rtl/>
        </w:rPr>
        <w:t>لأكثر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عقدين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متصلين،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وأخيراً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إذاعة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المملكة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ورائيها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نحواً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ربع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قرن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متصل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من</w:t>
      </w:r>
      <w:r w:rsidRPr="0068760A">
        <w:rPr>
          <w:sz w:val="32"/>
          <w:szCs w:val="32"/>
          <w:rtl/>
        </w:rPr>
        <w:t xml:space="preserve"> </w:t>
      </w:r>
      <w:r w:rsidRPr="0068760A">
        <w:rPr>
          <w:rFonts w:hint="cs"/>
          <w:sz w:val="32"/>
          <w:szCs w:val="32"/>
          <w:rtl/>
        </w:rPr>
        <w:t>الزمان</w:t>
      </w:r>
      <w:r w:rsidRPr="0068760A">
        <w:rPr>
          <w:sz w:val="32"/>
          <w:szCs w:val="32"/>
          <w:rtl/>
        </w:rPr>
        <w:t>.</w:t>
      </w:r>
    </w:p>
    <w:p w:rsidR="005B0066" w:rsidRPr="0068760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021E9F">
        <w:rPr>
          <w:rFonts w:hint="cs"/>
          <w:sz w:val="32"/>
          <w:szCs w:val="32"/>
          <w:rtl/>
        </w:rPr>
        <w:t>حمل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الطنطاوي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على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كاهله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راية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الإصلاح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الديني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في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الميادين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كافة</w:t>
      </w:r>
      <w:r w:rsidRPr="00021E9F">
        <w:rPr>
          <w:sz w:val="32"/>
          <w:szCs w:val="32"/>
          <w:rtl/>
        </w:rPr>
        <w:t xml:space="preserve">: </w:t>
      </w:r>
      <w:r w:rsidRPr="00021E9F">
        <w:rPr>
          <w:rFonts w:hint="cs"/>
          <w:sz w:val="32"/>
          <w:szCs w:val="32"/>
          <w:rtl/>
        </w:rPr>
        <w:t>التشريعي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والسياسي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والاجتماعي،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فكان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فيما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يؤلف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ويحاضر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الداعية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المسلم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الذي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يهجم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على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الخرافات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والتقاليد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البالية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والسلوكيات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المستوردة،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فيصحح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عقائد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الناس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ويقوِّم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أخلاقهم،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كما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كان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يتصدى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لظلم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رجال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السلطان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وأصحاب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الدعوات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الهدامة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بمنطق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الحق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القويم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وسلاسة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الأسلوب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وعذوبة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العبارة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مما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قيض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له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قبولاً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عند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عامة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النّاس،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كما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نصب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له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في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الوقت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نفسه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كثيرًا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المعادين</w:t>
      </w:r>
      <w:r w:rsidRPr="00021E9F">
        <w:rPr>
          <w:sz w:val="32"/>
          <w:szCs w:val="32"/>
          <w:rtl/>
        </w:rPr>
        <w:t>.</w:t>
      </w:r>
    </w:p>
    <w:p w:rsidR="005B0066" w:rsidRPr="0090708C" w:rsidRDefault="005B0066" w:rsidP="005B0066">
      <w:pPr>
        <w:spacing w:line="600" w:lineRule="exact"/>
        <w:jc w:val="both"/>
        <w:rPr>
          <w:rFonts w:cs="AL-Mateen"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90708C">
        <w:rPr>
          <w:rFonts w:cs="AL-Mateen" w:hint="cs"/>
          <w:sz w:val="32"/>
          <w:szCs w:val="32"/>
          <w:rtl/>
        </w:rPr>
        <w:t>أدبه</w:t>
      </w:r>
    </w:p>
    <w:p w:rsidR="005B0066" w:rsidRPr="00021E9F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021E9F">
        <w:rPr>
          <w:rFonts w:hint="cs"/>
          <w:sz w:val="32"/>
          <w:szCs w:val="32"/>
          <w:rtl/>
        </w:rPr>
        <w:t>إنّ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الحديث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عن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الشيخ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ناحية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الأدب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سيطول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ويطول</w:t>
      </w:r>
      <w:r w:rsidRPr="00021E9F">
        <w:rPr>
          <w:sz w:val="32"/>
          <w:szCs w:val="32"/>
          <w:rtl/>
        </w:rPr>
        <w:t xml:space="preserve">... </w:t>
      </w:r>
      <w:r w:rsidRPr="00021E9F">
        <w:rPr>
          <w:rFonts w:hint="cs"/>
          <w:sz w:val="32"/>
          <w:szCs w:val="32"/>
          <w:rtl/>
        </w:rPr>
        <w:t>ولن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ينتهي</w:t>
      </w:r>
      <w:r w:rsidRPr="00021E9F">
        <w:rPr>
          <w:sz w:val="32"/>
          <w:szCs w:val="32"/>
          <w:rtl/>
        </w:rPr>
        <w:t xml:space="preserve">! </w:t>
      </w:r>
      <w:r w:rsidRPr="00021E9F">
        <w:rPr>
          <w:rFonts w:hint="cs"/>
          <w:sz w:val="32"/>
          <w:szCs w:val="32"/>
          <w:rtl/>
        </w:rPr>
        <w:t>فهو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يعتبر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بالفعل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مجددي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الأدب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الإسلامي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في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هذا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القرن،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كتب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كثيرًا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الكتب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في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مواضيع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شتى،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وكان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يكتب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عن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دمشق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وعن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حنينه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إليها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باستمرار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مع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أنّه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زار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معظم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العواصم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العربية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والإسلامية،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وكان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مما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كتب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عنها</w:t>
      </w:r>
      <w:r w:rsidRPr="00021E9F">
        <w:rPr>
          <w:sz w:val="32"/>
          <w:szCs w:val="32"/>
          <w:rtl/>
        </w:rPr>
        <w:t xml:space="preserve">: </w:t>
      </w:r>
    </w:p>
    <w:p w:rsidR="005B0066" w:rsidRPr="00021E9F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021E9F">
        <w:rPr>
          <w:sz w:val="32"/>
          <w:szCs w:val="32"/>
          <w:rtl/>
        </w:rPr>
        <w:t>"</w:t>
      </w:r>
      <w:r w:rsidRPr="00021E9F">
        <w:rPr>
          <w:rFonts w:hint="cs"/>
          <w:sz w:val="32"/>
          <w:szCs w:val="32"/>
          <w:rtl/>
        </w:rPr>
        <w:t>دمشق</w:t>
      </w:r>
      <w:r w:rsidRPr="00021E9F">
        <w:rPr>
          <w:sz w:val="32"/>
          <w:szCs w:val="32"/>
          <w:rtl/>
        </w:rPr>
        <w:t xml:space="preserve">! </w:t>
      </w:r>
      <w:r w:rsidRPr="00021E9F">
        <w:rPr>
          <w:rFonts w:hint="cs"/>
          <w:sz w:val="32"/>
          <w:szCs w:val="32"/>
          <w:rtl/>
        </w:rPr>
        <w:t>وهل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توصف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دمشق؟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هل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تصور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الجنة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لمن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لم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يرها؟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يصفها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وهي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دنيا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أحلام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الحب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وأمجاد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البطولة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وروائع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الخلود؟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يكتب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عنها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ـ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وهي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جنات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الخلد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الباقية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ـ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بقلم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أقلام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الأرض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فان؟</w:t>
      </w:r>
      <w:r w:rsidRPr="00021E9F">
        <w:rPr>
          <w:sz w:val="32"/>
          <w:szCs w:val="32"/>
          <w:rtl/>
        </w:rPr>
        <w:t xml:space="preserve"> </w:t>
      </w:r>
    </w:p>
    <w:p w:rsidR="005B0066" w:rsidRPr="00021E9F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021E9F">
        <w:rPr>
          <w:rFonts w:hint="cs"/>
          <w:sz w:val="32"/>
          <w:szCs w:val="32"/>
          <w:rtl/>
        </w:rPr>
        <w:t>دمشق</w:t>
      </w:r>
      <w:r w:rsidRPr="00021E9F">
        <w:rPr>
          <w:sz w:val="32"/>
          <w:szCs w:val="32"/>
          <w:rtl/>
        </w:rPr>
        <w:t xml:space="preserve">! </w:t>
      </w:r>
      <w:r w:rsidRPr="00021E9F">
        <w:rPr>
          <w:rFonts w:hint="cs"/>
          <w:sz w:val="32"/>
          <w:szCs w:val="32"/>
          <w:rtl/>
        </w:rPr>
        <w:t>التي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يحضنها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الجبل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الأشم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الرابض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بين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الصخر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والشجر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المترفع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عن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الأرض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ترفع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البطولة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العبقرية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الخاضع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أمام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السماء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خضوع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الإيمان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الصادق</w:t>
      </w:r>
      <w:r w:rsidRPr="00021E9F">
        <w:rPr>
          <w:sz w:val="32"/>
          <w:szCs w:val="32"/>
          <w:rtl/>
        </w:rPr>
        <w:t xml:space="preserve">. </w:t>
      </w:r>
    </w:p>
    <w:p w:rsidR="005B0066" w:rsidRPr="00021E9F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021E9F">
        <w:rPr>
          <w:rFonts w:hint="cs"/>
          <w:sz w:val="32"/>
          <w:szCs w:val="32"/>
          <w:rtl/>
        </w:rPr>
        <w:t>دمشق</w:t>
      </w:r>
      <w:r w:rsidRPr="00021E9F">
        <w:rPr>
          <w:sz w:val="32"/>
          <w:szCs w:val="32"/>
          <w:rtl/>
        </w:rPr>
        <w:t xml:space="preserve">! </w:t>
      </w:r>
      <w:r w:rsidRPr="00021E9F">
        <w:rPr>
          <w:rFonts w:hint="cs"/>
          <w:sz w:val="32"/>
          <w:szCs w:val="32"/>
          <w:rtl/>
        </w:rPr>
        <w:t>التي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تعانقها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الغوطة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الأم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الرؤوم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الساهرة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أبدًا،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تصغي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إلى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مناجاة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السواقي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الهائمة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في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مرابع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الفتنة،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قهقهة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الجداول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المنتشية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رحيق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بردى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الراكضة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دائمًا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نحو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مطلع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الشمس</w:t>
      </w:r>
      <w:r w:rsidRPr="00021E9F">
        <w:rPr>
          <w:sz w:val="32"/>
          <w:szCs w:val="32"/>
          <w:rtl/>
        </w:rPr>
        <w:t xml:space="preserve">... ". </w:t>
      </w:r>
    </w:p>
    <w:p w:rsidR="005B0066" w:rsidRPr="00021E9F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021E9F">
        <w:rPr>
          <w:rFonts w:hint="cs"/>
          <w:sz w:val="32"/>
          <w:szCs w:val="32"/>
          <w:rtl/>
        </w:rPr>
        <w:t>بجانب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ذلك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كله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ـ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والمزيد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ـ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فإنّ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الشيخ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رحمه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الله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تعالى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يعد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رمزًا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رموز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الدعوة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الإسلامية،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وله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سجل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مشرف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بخدمة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الإسلام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والمسلمين،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وإنّ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أسلوبه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السهل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الجميل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المحبب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إلى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النفوس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يوصف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lastRenderedPageBreak/>
        <w:t>بالممتنع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لأنّه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يصعب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تقليده</w:t>
      </w:r>
      <w:r w:rsidRPr="00021E9F">
        <w:rPr>
          <w:sz w:val="32"/>
          <w:szCs w:val="32"/>
          <w:rtl/>
        </w:rPr>
        <w:t xml:space="preserve">... </w:t>
      </w:r>
      <w:r w:rsidRPr="00021E9F">
        <w:rPr>
          <w:rFonts w:hint="cs"/>
          <w:sz w:val="32"/>
          <w:szCs w:val="32"/>
          <w:rtl/>
        </w:rPr>
        <w:t>عبارات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جذابة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مشرقة،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سهلة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على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العالم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الكبير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والقارئ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البسيط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على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حدٍ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سواء،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هو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يخلط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الحكمة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بالوصف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بالجمال</w:t>
      </w:r>
      <w:r w:rsidRPr="00021E9F">
        <w:rPr>
          <w:sz w:val="32"/>
          <w:szCs w:val="32"/>
          <w:rtl/>
        </w:rPr>
        <w:t xml:space="preserve">! </w:t>
      </w:r>
    </w:p>
    <w:p w:rsidR="005B0066" w:rsidRPr="00021E9F" w:rsidRDefault="005B0066" w:rsidP="005B0066">
      <w:pPr>
        <w:spacing w:line="600" w:lineRule="exact"/>
        <w:jc w:val="both"/>
        <w:rPr>
          <w:sz w:val="32"/>
          <w:szCs w:val="32"/>
          <w:rtl/>
        </w:rPr>
      </w:pPr>
    </w:p>
    <w:p w:rsidR="005B0066" w:rsidRPr="00021E9F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021E9F">
        <w:rPr>
          <w:rFonts w:hint="cs"/>
          <w:sz w:val="32"/>
          <w:szCs w:val="32"/>
          <w:rtl/>
        </w:rPr>
        <w:t>وكانت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بداية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انطلاقته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الأدبية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في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صحف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بلدته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بالشام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حيث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احتل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مكانة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مرموقة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فيها،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وفي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بعض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كتاباته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قال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يخاطب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نفسه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الأمارة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بالسوء</w:t>
      </w:r>
      <w:r w:rsidRPr="00021E9F">
        <w:rPr>
          <w:sz w:val="32"/>
          <w:szCs w:val="32"/>
          <w:rtl/>
        </w:rPr>
        <w:t xml:space="preserve">: </w:t>
      </w:r>
    </w:p>
    <w:p w:rsidR="005B0066" w:rsidRPr="00021E9F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021E9F">
        <w:rPr>
          <w:sz w:val="32"/>
          <w:szCs w:val="32"/>
          <w:rtl/>
        </w:rPr>
        <w:t>"</w:t>
      </w:r>
      <w:r w:rsidRPr="00021E9F">
        <w:rPr>
          <w:rFonts w:hint="cs"/>
          <w:sz w:val="32"/>
          <w:szCs w:val="32"/>
          <w:rtl/>
        </w:rPr>
        <w:t>نعم</w:t>
      </w:r>
      <w:r w:rsidRPr="00021E9F">
        <w:rPr>
          <w:sz w:val="32"/>
          <w:szCs w:val="32"/>
          <w:rtl/>
        </w:rPr>
        <w:t xml:space="preserve">... </w:t>
      </w:r>
      <w:r w:rsidRPr="00021E9F">
        <w:rPr>
          <w:rFonts w:hint="cs"/>
          <w:sz w:val="32"/>
          <w:szCs w:val="32"/>
          <w:rtl/>
        </w:rPr>
        <w:t>إنّ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المرء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لو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قطعت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يده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أو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رجله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أو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ذهب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سمعه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أو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بصره،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فلن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تنقص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نفسه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شيئًا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بل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لقد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يكون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الأعمى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الأصم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أكمل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نفسًا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وأقوى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عقلاً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وأسمى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روحًا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من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السميع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البصير،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وإنّك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لتعلمين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هذا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ولكنك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نفس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سوءٍ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تريدين</w:t>
      </w:r>
      <w:r w:rsidRPr="00021E9F">
        <w:rPr>
          <w:sz w:val="32"/>
          <w:szCs w:val="32"/>
          <w:rtl/>
        </w:rPr>
        <w:t xml:space="preserve"> </w:t>
      </w:r>
      <w:proofErr w:type="spellStart"/>
      <w:r w:rsidRPr="00021E9F">
        <w:rPr>
          <w:rFonts w:hint="cs"/>
          <w:sz w:val="32"/>
          <w:szCs w:val="32"/>
          <w:rtl/>
        </w:rPr>
        <w:t>الإستمتاع</w:t>
      </w:r>
      <w:proofErr w:type="spellEnd"/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بشهواتك،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ونحن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لا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نحيا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لنيل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الشهوات</w:t>
      </w:r>
      <w:r w:rsidRPr="00021E9F">
        <w:rPr>
          <w:sz w:val="32"/>
          <w:szCs w:val="32"/>
          <w:rtl/>
        </w:rPr>
        <w:t xml:space="preserve">. </w:t>
      </w:r>
    </w:p>
    <w:p w:rsidR="005B0066" w:rsidRPr="00021E9F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021E9F">
        <w:rPr>
          <w:rFonts w:hint="cs"/>
          <w:sz w:val="32"/>
          <w:szCs w:val="32"/>
          <w:rtl/>
        </w:rPr>
        <w:t>قالت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النفس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الفاجرة</w:t>
      </w:r>
      <w:r w:rsidRPr="00021E9F">
        <w:rPr>
          <w:sz w:val="32"/>
          <w:szCs w:val="32"/>
          <w:rtl/>
        </w:rPr>
        <w:t xml:space="preserve">: </w:t>
      </w:r>
      <w:r w:rsidRPr="00021E9F">
        <w:rPr>
          <w:rFonts w:hint="cs"/>
          <w:sz w:val="32"/>
          <w:szCs w:val="32"/>
          <w:rtl/>
        </w:rPr>
        <w:t>إذن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ولم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نحيا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أيتها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النفس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المفكرة؟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قالت</w:t>
      </w:r>
      <w:r w:rsidRPr="00021E9F">
        <w:rPr>
          <w:sz w:val="32"/>
          <w:szCs w:val="32"/>
          <w:rtl/>
        </w:rPr>
        <w:t xml:space="preserve">: </w:t>
      </w:r>
      <w:r w:rsidRPr="00021E9F">
        <w:rPr>
          <w:rFonts w:hint="cs"/>
          <w:sz w:val="32"/>
          <w:szCs w:val="32"/>
          <w:rtl/>
        </w:rPr>
        <w:t>نحيا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لكشف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خبايا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الوجود،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لنستطلع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طلع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الكائنات،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لنعرف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نواميس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الكون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وأسرار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الطبيعة</w:t>
      </w:r>
      <w:r w:rsidRPr="00021E9F">
        <w:rPr>
          <w:sz w:val="32"/>
          <w:szCs w:val="32"/>
          <w:rtl/>
        </w:rPr>
        <w:t xml:space="preserve"> ... </w:t>
      </w:r>
      <w:r w:rsidRPr="00021E9F">
        <w:rPr>
          <w:rFonts w:hint="cs"/>
          <w:sz w:val="32"/>
          <w:szCs w:val="32"/>
          <w:rtl/>
        </w:rPr>
        <w:t>من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أجل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هذا</w:t>
      </w:r>
      <w:r w:rsidRPr="00021E9F">
        <w:rPr>
          <w:sz w:val="32"/>
          <w:szCs w:val="32"/>
          <w:rtl/>
        </w:rPr>
        <w:t xml:space="preserve"> </w:t>
      </w:r>
      <w:r w:rsidRPr="00021E9F">
        <w:rPr>
          <w:rFonts w:hint="cs"/>
          <w:sz w:val="32"/>
          <w:szCs w:val="32"/>
          <w:rtl/>
        </w:rPr>
        <w:t>نحيا</w:t>
      </w:r>
      <w:r w:rsidRPr="00021E9F">
        <w:rPr>
          <w:sz w:val="32"/>
          <w:szCs w:val="32"/>
          <w:rtl/>
        </w:rPr>
        <w:t xml:space="preserve">". </w:t>
      </w:r>
    </w:p>
    <w:p w:rsidR="005B0066" w:rsidRDefault="005B0066" w:rsidP="005B0066">
      <w:pPr>
        <w:spacing w:line="600" w:lineRule="exact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وإليكم </w:t>
      </w:r>
      <w:proofErr w:type="spellStart"/>
      <w:r>
        <w:rPr>
          <w:rFonts w:hint="cs"/>
          <w:sz w:val="32"/>
          <w:szCs w:val="32"/>
          <w:rtl/>
        </w:rPr>
        <w:t>مقنطف</w:t>
      </w:r>
      <w:proofErr w:type="spellEnd"/>
      <w:r>
        <w:rPr>
          <w:rFonts w:hint="cs"/>
          <w:sz w:val="32"/>
          <w:szCs w:val="32"/>
          <w:rtl/>
        </w:rPr>
        <w:t xml:space="preserve"> من  روائع أدبه ما: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sz w:val="32"/>
          <w:szCs w:val="32"/>
          <w:rtl/>
        </w:rPr>
        <w:t>{ ((</w:t>
      </w:r>
      <w:r w:rsidRPr="002C18D0">
        <w:rPr>
          <w:rFonts w:hint="cs"/>
          <w:sz w:val="32"/>
          <w:szCs w:val="32"/>
          <w:rtl/>
        </w:rPr>
        <w:t>اليتمان</w:t>
      </w:r>
      <w:r w:rsidRPr="002C18D0">
        <w:rPr>
          <w:sz w:val="32"/>
          <w:szCs w:val="32"/>
          <w:rtl/>
        </w:rPr>
        <w:t xml:space="preserve">))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روائع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الشيخ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الطنطاوي</w:t>
      </w:r>
      <w:r w:rsidRPr="002C18D0">
        <w:rPr>
          <w:sz w:val="32"/>
          <w:szCs w:val="32"/>
          <w:rtl/>
        </w:rPr>
        <w:t>-</w:t>
      </w:r>
      <w:r w:rsidRPr="002C18D0">
        <w:rPr>
          <w:rFonts w:hint="cs"/>
          <w:sz w:val="32"/>
          <w:szCs w:val="32"/>
          <w:rtl/>
        </w:rPr>
        <w:t>رحمة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الله</w:t>
      </w:r>
      <w:r w:rsidRPr="002C18D0">
        <w:rPr>
          <w:sz w:val="32"/>
          <w:szCs w:val="32"/>
          <w:rtl/>
        </w:rPr>
        <w:t>-}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أحس</w:t>
      </w:r>
      <w:r w:rsidRPr="002C18D0">
        <w:rPr>
          <w:sz w:val="32"/>
          <w:szCs w:val="32"/>
          <w:rtl/>
        </w:rPr>
        <w:t xml:space="preserve"> (</w:t>
      </w:r>
      <w:r w:rsidRPr="002C18D0">
        <w:rPr>
          <w:rFonts w:hint="cs"/>
          <w:sz w:val="32"/>
          <w:szCs w:val="32"/>
          <w:rtl/>
        </w:rPr>
        <w:t>ماجد</w:t>
      </w:r>
      <w:r w:rsidRPr="002C18D0">
        <w:rPr>
          <w:sz w:val="32"/>
          <w:szCs w:val="32"/>
          <w:rtl/>
        </w:rPr>
        <w:t xml:space="preserve">) </w:t>
      </w:r>
      <w:r w:rsidRPr="002C18D0">
        <w:rPr>
          <w:rFonts w:hint="cs"/>
          <w:sz w:val="32"/>
          <w:szCs w:val="32"/>
          <w:rtl/>
        </w:rPr>
        <w:t>أنه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يفهم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شيئاًمما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يقرأ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عينيه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نبصران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الحروف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وتريان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الكلم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ولكن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علقه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لايدرك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معناها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إنه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لايفكر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الدرس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يفكر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المجرمة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وماجرت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نكد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وكيف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تغصت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حياته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وحياة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أخته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المسكينة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وجعلتها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جحيماً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متسعراً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ونظر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(</w:t>
      </w:r>
      <w:r w:rsidRPr="002C18D0">
        <w:rPr>
          <w:rFonts w:hint="cs"/>
          <w:sz w:val="32"/>
          <w:szCs w:val="32"/>
          <w:rtl/>
        </w:rPr>
        <w:t>المفكرة</w:t>
      </w:r>
      <w:r w:rsidRPr="002C18D0">
        <w:rPr>
          <w:sz w:val="32"/>
          <w:szCs w:val="32"/>
          <w:rtl/>
        </w:rPr>
        <w:t xml:space="preserve">) </w:t>
      </w:r>
      <w:r w:rsidRPr="002C18D0">
        <w:rPr>
          <w:rFonts w:hint="cs"/>
          <w:sz w:val="32"/>
          <w:szCs w:val="32"/>
          <w:rtl/>
        </w:rPr>
        <w:t>فإذا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بينه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وبين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الامتحان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أسبوع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واحد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القراءة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والاستعداد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وكيف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يقرأ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وكيف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يستعد؟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وأنى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الهدوء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والاستقرار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البيت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وهذه</w:t>
      </w:r>
      <w:r w:rsidRPr="002C18D0">
        <w:rPr>
          <w:sz w:val="32"/>
          <w:szCs w:val="32"/>
          <w:rtl/>
        </w:rPr>
        <w:t xml:space="preserve">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المرأة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تطارده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وتؤذيه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ولاتدعه</w:t>
      </w:r>
      <w:proofErr w:type="spellEnd"/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يتريح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لحظة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وإذا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كفت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انصرفت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أخته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تصب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ويلاتها؟</w:t>
      </w:r>
      <w:r w:rsidRPr="002C18D0">
        <w:rPr>
          <w:sz w:val="32"/>
          <w:szCs w:val="32"/>
          <w:rtl/>
        </w:rPr>
        <w:t xml:space="preserve">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هل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يرضى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لنفسه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يرسب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أول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سنة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سني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الثاتوية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كان</w:t>
      </w:r>
      <w:r w:rsidRPr="002C18D0">
        <w:rPr>
          <w:sz w:val="32"/>
          <w:szCs w:val="32"/>
          <w:rtl/>
        </w:rPr>
        <w:t xml:space="preserve"> (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الابتدائي</w:t>
      </w:r>
      <w:r w:rsidRPr="002C18D0">
        <w:rPr>
          <w:sz w:val="32"/>
          <w:szCs w:val="32"/>
          <w:rtl/>
        </w:rPr>
        <w:t xml:space="preserve">) </w:t>
      </w:r>
      <w:r w:rsidRPr="002C18D0">
        <w:rPr>
          <w:rFonts w:hint="cs"/>
          <w:sz w:val="32"/>
          <w:szCs w:val="32"/>
          <w:rtl/>
        </w:rPr>
        <w:t>المجلي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دائماً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رفاقه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والأول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صفه؟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lastRenderedPageBreak/>
        <w:t>وإنه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تفكيره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؛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وإذا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يسمع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صوت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العاصفة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وإن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العاصفة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تمر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بالحقل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الشهر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فتكسر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الأغصان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وتقصف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الفروع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ثم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تجيْ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الأمطار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فتروي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الأرض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ثم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تطلع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الشمس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فتنمي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الغصن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الذي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انكسر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وتنبت</w:t>
      </w:r>
      <w:r w:rsidRPr="002C18D0">
        <w:rPr>
          <w:sz w:val="32"/>
          <w:szCs w:val="32"/>
          <w:rtl/>
        </w:rPr>
        <w:t xml:space="preserve">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معه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غصناً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جديدا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وعاصفة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الدار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تهب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ساعة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فتكسر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قلبه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وقلب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اخته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الطفلة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ذات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السنوات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الست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ثم</w:t>
      </w:r>
      <w:r w:rsidRPr="002C18D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لا تج</w:t>
      </w:r>
      <w:r w:rsidRPr="002C18D0">
        <w:rPr>
          <w:rFonts w:hint="cs"/>
          <w:sz w:val="32"/>
          <w:szCs w:val="32"/>
          <w:rtl/>
        </w:rPr>
        <w:t>بر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الكسر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أبدا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فكأن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عاصفة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الحقل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أرحم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وأرق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قلباً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وأكثر</w:t>
      </w:r>
      <w:r w:rsidRPr="002C18D0">
        <w:rPr>
          <w:sz w:val="32"/>
          <w:szCs w:val="32"/>
          <w:rtl/>
        </w:rPr>
        <w:t xml:space="preserve"> (</w:t>
      </w:r>
      <w:r w:rsidRPr="002C18D0">
        <w:rPr>
          <w:rFonts w:hint="cs"/>
          <w:sz w:val="32"/>
          <w:szCs w:val="32"/>
          <w:rtl/>
        </w:rPr>
        <w:t>إنسانية</w:t>
      </w:r>
      <w:r w:rsidRPr="002C18D0">
        <w:rPr>
          <w:sz w:val="32"/>
          <w:szCs w:val="32"/>
          <w:rtl/>
        </w:rPr>
        <w:t xml:space="preserve">)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المرأة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التي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يرونها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جميلة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حلوة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تسبي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القلوب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وماهي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الحية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لينها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ونقشها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سمها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ومكرهاً</w:t>
      </w:r>
      <w:r w:rsidRPr="002C18D0">
        <w:rPr>
          <w:sz w:val="32"/>
          <w:szCs w:val="32"/>
          <w:rtl/>
        </w:rPr>
        <w:t>.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لقد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سمع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سبها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وشتمها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وصوت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يدها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شلت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يدها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وهي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تقع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الطفلة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البريئة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يستطع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القعود</w:t>
      </w:r>
      <w:r w:rsidRPr="002C18D0">
        <w:rPr>
          <w:sz w:val="32"/>
          <w:szCs w:val="32"/>
          <w:rtl/>
        </w:rPr>
        <w:t xml:space="preserve">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ولم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يكن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يقدرأن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يقوم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لحمايتها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خوفاً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الرجل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حالف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امراته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الجديدة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وعاونها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حرب</w:t>
      </w:r>
      <w:r w:rsidRPr="002C18D0">
        <w:rPr>
          <w:sz w:val="32"/>
          <w:szCs w:val="32"/>
          <w:rtl/>
        </w:rPr>
        <w:t xml:space="preserve">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هذه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المسكينة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وتجريعها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غصص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الحياة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قبل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تدري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مالحياة</w:t>
      </w:r>
      <w:proofErr w:type="spellEnd"/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فوقف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بنظرمن</w:t>
      </w:r>
      <w:proofErr w:type="spellEnd"/>
      <w:r w:rsidRPr="002C18D0">
        <w:rPr>
          <w:sz w:val="32"/>
          <w:szCs w:val="32"/>
          <w:rtl/>
        </w:rPr>
        <w:t xml:space="preserve"> (</w:t>
      </w:r>
      <w:r w:rsidRPr="002C18D0">
        <w:rPr>
          <w:rFonts w:hint="cs"/>
          <w:sz w:val="32"/>
          <w:szCs w:val="32"/>
          <w:rtl/>
        </w:rPr>
        <w:t>الشباك</w:t>
      </w:r>
      <w:r w:rsidRPr="002C18D0">
        <w:rPr>
          <w:sz w:val="32"/>
          <w:szCs w:val="32"/>
          <w:rtl/>
        </w:rPr>
        <w:t>)</w:t>
      </w:r>
      <w:r w:rsidRPr="002C18D0">
        <w:rPr>
          <w:rFonts w:hint="cs"/>
          <w:sz w:val="32"/>
          <w:szCs w:val="32"/>
          <w:rtl/>
        </w:rPr>
        <w:t>فرأى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اخته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مستندة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الجدار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تبكي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منكسرة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حزينة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وكانت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مصفرة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الوجه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بالية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الثوب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جانبها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أختها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الصغرى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طافحة</w:t>
      </w:r>
      <w:r w:rsidRPr="002C18D0">
        <w:rPr>
          <w:sz w:val="32"/>
          <w:szCs w:val="32"/>
          <w:rtl/>
        </w:rPr>
        <w:t xml:space="preserve">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الوجه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صحة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بارقة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العينين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ظفراً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وتغلباً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مزهوة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بثيابها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العالية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فشعر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بقلبه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يثب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عينيه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ويسيل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دموعاً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ماذنب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الطفلة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حتى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تسام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العذاب؟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كانت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فرحة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وزينة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حياتة</w:t>
      </w:r>
      <w:proofErr w:type="spellEnd"/>
      <w:r w:rsidRPr="002C18D0">
        <w:rPr>
          <w:rFonts w:hint="cs"/>
          <w:sz w:val="32"/>
          <w:szCs w:val="32"/>
          <w:rtl/>
        </w:rPr>
        <w:t>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كانت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أعز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إنسان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عنده؟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فمالها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الآن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صارت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ذليلة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يغيضة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؛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لاتسمع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البيت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السب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والانتهار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التدليل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فلأختها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التي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تصغرها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بسنتين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والطرف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كأنما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المفردة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صارت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خادمة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lastRenderedPageBreak/>
        <w:t>بيت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شر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خادمة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فالخادمة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تلقى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أناساً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قلوب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قلوبهم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دين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فيعاملونها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كأولادهم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وأبوها</w:t>
      </w:r>
      <w:r w:rsidRPr="002C18D0">
        <w:rPr>
          <w:sz w:val="32"/>
          <w:szCs w:val="32"/>
          <w:rtl/>
        </w:rPr>
        <w:t xml:space="preserve">  </w:t>
      </w:r>
      <w:r w:rsidRPr="002C18D0">
        <w:rPr>
          <w:rFonts w:hint="cs"/>
          <w:sz w:val="32"/>
          <w:szCs w:val="32"/>
          <w:rtl/>
        </w:rPr>
        <w:t>هي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يبق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صدره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قلب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ليكون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قلبه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شرف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يدفعه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يعامل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ابنته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ابنه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صلبه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معاملة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الخادم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المدللة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كتب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الله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الطفلة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تكون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يتيمة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الأبوين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إذ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ماتت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يبق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ومات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ضمير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يبق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</w:t>
      </w:r>
      <w:r w:rsidRPr="002C18D0">
        <w:rPr>
          <w:sz w:val="32"/>
          <w:szCs w:val="32"/>
          <w:rtl/>
        </w:rPr>
        <w:t>!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سومع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صوت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خالته</w:t>
      </w:r>
      <w:r w:rsidRPr="002C18D0">
        <w:rPr>
          <w:sz w:val="32"/>
          <w:szCs w:val="32"/>
          <w:rtl/>
        </w:rPr>
        <w:t xml:space="preserve"> (</w:t>
      </w:r>
      <w:r w:rsidRPr="002C18D0">
        <w:rPr>
          <w:rFonts w:hint="cs"/>
          <w:sz w:val="32"/>
          <w:szCs w:val="32"/>
          <w:rtl/>
        </w:rPr>
        <w:t>امرأة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تدعى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الشام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خالة</w:t>
      </w:r>
      <w:r w:rsidRPr="002C18D0">
        <w:rPr>
          <w:sz w:val="32"/>
          <w:szCs w:val="32"/>
          <w:rtl/>
        </w:rPr>
        <w:t xml:space="preserve">) </w:t>
      </w:r>
      <w:r w:rsidRPr="002C18D0">
        <w:rPr>
          <w:rFonts w:hint="cs"/>
          <w:sz w:val="32"/>
          <w:szCs w:val="32"/>
          <w:rtl/>
        </w:rPr>
        <w:t>تناديها</w:t>
      </w:r>
      <w:r w:rsidRPr="002C18D0">
        <w:rPr>
          <w:sz w:val="32"/>
          <w:szCs w:val="32"/>
          <w:rtl/>
        </w:rPr>
        <w:t xml:space="preserve"> : (</w:t>
      </w:r>
      <w:r w:rsidRPr="002C18D0">
        <w:rPr>
          <w:rFonts w:hint="cs"/>
          <w:sz w:val="32"/>
          <w:szCs w:val="32"/>
          <w:rtl/>
        </w:rPr>
        <w:t>تعالي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ولك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ياخنزيرة</w:t>
      </w:r>
      <w:proofErr w:type="spellEnd"/>
      <w:r w:rsidRPr="002C18D0">
        <w:rPr>
          <w:sz w:val="32"/>
          <w:szCs w:val="32"/>
          <w:rtl/>
        </w:rPr>
        <w:t xml:space="preserve"> – </w:t>
      </w:r>
      <w:r w:rsidRPr="002C18D0">
        <w:rPr>
          <w:rFonts w:hint="cs"/>
          <w:sz w:val="32"/>
          <w:szCs w:val="32"/>
          <w:rtl/>
        </w:rPr>
        <w:t>ولك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كلمة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شامية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محرفة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كلمة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ويللك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تردد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دائماً</w:t>
      </w:r>
      <w:r w:rsidRPr="002C18D0">
        <w:rPr>
          <w:sz w:val="32"/>
          <w:szCs w:val="32"/>
          <w:rtl/>
        </w:rPr>
        <w:t>).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وكان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هو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اسمها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عندها</w:t>
      </w:r>
      <w:r w:rsidRPr="002C18D0">
        <w:rPr>
          <w:sz w:val="32"/>
          <w:szCs w:val="32"/>
          <w:rtl/>
        </w:rPr>
        <w:t xml:space="preserve"> (</w:t>
      </w:r>
      <w:r w:rsidRPr="002C18D0">
        <w:rPr>
          <w:rFonts w:hint="cs"/>
          <w:sz w:val="32"/>
          <w:szCs w:val="32"/>
          <w:rtl/>
        </w:rPr>
        <w:t>الخنزيرة</w:t>
      </w:r>
      <w:r w:rsidRPr="002C18D0">
        <w:rPr>
          <w:sz w:val="32"/>
          <w:szCs w:val="32"/>
          <w:rtl/>
        </w:rPr>
        <w:t xml:space="preserve">) </w:t>
      </w:r>
      <w:r w:rsidRPr="002C18D0">
        <w:rPr>
          <w:rFonts w:hint="cs"/>
          <w:sz w:val="32"/>
          <w:szCs w:val="32"/>
          <w:rtl/>
        </w:rPr>
        <w:t>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تكن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تناديها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فإذا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أبوها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فهي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روحي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يابنت</w:t>
      </w:r>
      <w:proofErr w:type="spellEnd"/>
      <w:r w:rsidRPr="002C18D0">
        <w:rPr>
          <w:sz w:val="32"/>
          <w:szCs w:val="32"/>
          <w:rtl/>
        </w:rPr>
        <w:t xml:space="preserve">! </w:t>
      </w:r>
      <w:r w:rsidRPr="002C18D0">
        <w:rPr>
          <w:rFonts w:hint="cs"/>
          <w:sz w:val="32"/>
          <w:szCs w:val="32"/>
          <w:rtl/>
        </w:rPr>
        <w:t>أما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اختها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فهي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الحبيبة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فأين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أنت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ياحبيبتي</w:t>
      </w:r>
      <w:proofErr w:type="spellEnd"/>
      <w:r w:rsidRPr="002C18D0">
        <w:rPr>
          <w:rFonts w:hint="cs"/>
          <w:sz w:val="32"/>
          <w:szCs w:val="32"/>
          <w:rtl/>
        </w:rPr>
        <w:t>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تعالي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ياعيني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وعاد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صوت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يزمجر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الدار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؛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تسمعين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أختك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تبكي؟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انظريي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الذي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تريده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فهاتيه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ألا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تجتوبين</w:t>
      </w:r>
      <w:proofErr w:type="spellEnd"/>
      <w:r w:rsidRPr="002C18D0">
        <w:rPr>
          <w:rFonts w:hint="cs"/>
          <w:sz w:val="32"/>
          <w:szCs w:val="32"/>
          <w:rtl/>
        </w:rPr>
        <w:t>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خرساه؟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قولي</w:t>
      </w:r>
      <w:r w:rsidRPr="002C18D0">
        <w:rPr>
          <w:sz w:val="32"/>
          <w:szCs w:val="32"/>
          <w:rtl/>
        </w:rPr>
        <w:t xml:space="preserve"> : </w:t>
      </w:r>
      <w:r w:rsidRPr="002C18D0">
        <w:rPr>
          <w:rFonts w:hint="cs"/>
          <w:sz w:val="32"/>
          <w:szCs w:val="32"/>
          <w:rtl/>
        </w:rPr>
        <w:t>ماذا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تريد؟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فأجابت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المسكينة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بصوت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خائف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؛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تريد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الشكولاتة</w:t>
      </w:r>
      <w:r w:rsidRPr="002C18D0">
        <w:rPr>
          <w:sz w:val="32"/>
          <w:szCs w:val="32"/>
          <w:rtl/>
        </w:rPr>
        <w:t xml:space="preserve"> . </w:t>
      </w:r>
      <w:r w:rsidRPr="002C18D0">
        <w:rPr>
          <w:rFonts w:hint="cs"/>
          <w:sz w:val="32"/>
          <w:szCs w:val="32"/>
          <w:rtl/>
        </w:rPr>
        <w:t>ولماذا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بقيت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واقفة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مثل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الدبة</w:t>
      </w:r>
      <w:r w:rsidRPr="002C18D0">
        <w:rPr>
          <w:sz w:val="32"/>
          <w:szCs w:val="32"/>
          <w:rtl/>
        </w:rPr>
        <w:t xml:space="preserve">! </w:t>
      </w:r>
      <w:r w:rsidRPr="002C18D0">
        <w:rPr>
          <w:rFonts w:hint="cs"/>
          <w:sz w:val="32"/>
          <w:szCs w:val="32"/>
          <w:rtl/>
        </w:rPr>
        <w:t>اذهبي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فأعطيها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ماتريد</w:t>
      </w:r>
      <w:proofErr w:type="spellEnd"/>
      <w:r w:rsidRPr="002C18D0">
        <w:rPr>
          <w:sz w:val="32"/>
          <w:szCs w:val="32"/>
          <w:rtl/>
        </w:rPr>
        <w:t>!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فوقفت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المسكينة</w:t>
      </w:r>
      <w:r w:rsidRPr="002C18D0">
        <w:rPr>
          <w:sz w:val="32"/>
          <w:szCs w:val="32"/>
          <w:rtl/>
        </w:rPr>
        <w:t xml:space="preserve"> . </w:t>
      </w:r>
      <w:r w:rsidRPr="002C18D0">
        <w:rPr>
          <w:rFonts w:hint="cs"/>
          <w:sz w:val="32"/>
          <w:szCs w:val="32"/>
          <w:rtl/>
        </w:rPr>
        <w:t>ولم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تدر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كيف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تبين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القطعة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الباقية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اشترى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أبوها</w:t>
      </w:r>
      <w:r w:rsidRPr="002C18D0">
        <w:rPr>
          <w:sz w:val="32"/>
          <w:szCs w:val="32"/>
          <w:rtl/>
        </w:rPr>
        <w:t xml:space="preserve">  </w:t>
      </w:r>
      <w:r w:rsidRPr="002C18D0">
        <w:rPr>
          <w:rFonts w:hint="cs"/>
          <w:sz w:val="32"/>
          <w:szCs w:val="32"/>
          <w:rtl/>
        </w:rPr>
        <w:t>البارحة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كفاً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الشكولاته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أعطاه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لابنته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الصغيرة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فأكلته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وأختها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تنظر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فتضايقت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نظراتها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فرمت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بقطعة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يرمي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الإنسان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بالقمة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للهرة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التي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تحدق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وهو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يأكل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وأخذت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المسكينة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القطعة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فرحة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تجرؤ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تأكلها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اشتهائها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إاهاه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فخبأتها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وجعلت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تذهب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ساعة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فتراها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وتطمئن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وغلبتها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شهوتها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فقضمت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قضمة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بطرف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أسنانها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فرأتها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أختها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المدللة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فبكت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طالبة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الشكولاتة</w:t>
      </w:r>
      <w:r w:rsidRPr="002C18D0">
        <w:rPr>
          <w:sz w:val="32"/>
          <w:szCs w:val="32"/>
          <w:rtl/>
        </w:rPr>
        <w:t>.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ويلك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ياملعونة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فأين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الشكولاتة؟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فسكتت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ولكن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الصغرى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قالت</w:t>
      </w:r>
      <w:r w:rsidRPr="002C18D0">
        <w:rPr>
          <w:sz w:val="32"/>
          <w:szCs w:val="32"/>
          <w:rtl/>
        </w:rPr>
        <w:t xml:space="preserve"> : </w:t>
      </w:r>
      <w:r w:rsidRPr="002C18D0">
        <w:rPr>
          <w:rFonts w:hint="cs"/>
          <w:sz w:val="32"/>
          <w:szCs w:val="32"/>
          <w:rtl/>
        </w:rPr>
        <w:t>هناك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يامام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عندها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أخذتها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الملعونة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مني</w:t>
      </w:r>
      <w:r w:rsidRPr="002C18D0">
        <w:rPr>
          <w:sz w:val="32"/>
          <w:szCs w:val="32"/>
          <w:rtl/>
        </w:rPr>
        <w:t xml:space="preserve">! </w:t>
      </w:r>
      <w:r w:rsidRPr="002C18D0">
        <w:rPr>
          <w:rFonts w:hint="cs"/>
          <w:sz w:val="32"/>
          <w:szCs w:val="32"/>
          <w:rtl/>
        </w:rPr>
        <w:t>واستاقت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المرأة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ابنتها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وابنة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زوجها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يساق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المتهم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التحقيق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فلما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ضبطت</w:t>
      </w:r>
      <w:r w:rsidRPr="002C18D0">
        <w:rPr>
          <w:sz w:val="32"/>
          <w:szCs w:val="32"/>
          <w:rtl/>
        </w:rPr>
        <w:t xml:space="preserve"> (</w:t>
      </w:r>
      <w:r w:rsidRPr="002C18D0">
        <w:rPr>
          <w:rFonts w:hint="cs"/>
          <w:sz w:val="32"/>
          <w:szCs w:val="32"/>
          <w:rtl/>
        </w:rPr>
        <w:t>متلبسة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بالجرم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المشهود</w:t>
      </w:r>
      <w:r w:rsidRPr="002C18D0">
        <w:rPr>
          <w:sz w:val="32"/>
          <w:szCs w:val="32"/>
          <w:rtl/>
        </w:rPr>
        <w:t>)</w:t>
      </w:r>
      <w:r w:rsidRPr="002C18D0">
        <w:rPr>
          <w:rFonts w:hint="cs"/>
          <w:sz w:val="32"/>
          <w:szCs w:val="32"/>
          <w:rtl/>
        </w:rPr>
        <w:t>ورأت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خالتها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الشكولاتة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معها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البلاء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الأعظم</w:t>
      </w:r>
      <w:r w:rsidRPr="002C18D0">
        <w:rPr>
          <w:sz w:val="32"/>
          <w:szCs w:val="32"/>
          <w:rtl/>
        </w:rPr>
        <w:t xml:space="preserve"> !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proofErr w:type="spellStart"/>
      <w:r w:rsidRPr="002C18D0">
        <w:rPr>
          <w:rFonts w:hint="cs"/>
          <w:sz w:val="32"/>
          <w:szCs w:val="32"/>
          <w:rtl/>
        </w:rPr>
        <w:t>ياسارقة</w:t>
      </w:r>
      <w:proofErr w:type="spellEnd"/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ياملعونة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هكذا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علمتك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أمك</w:t>
      </w:r>
      <w:r w:rsidRPr="002C18D0">
        <w:rPr>
          <w:sz w:val="32"/>
          <w:szCs w:val="32"/>
          <w:rtl/>
        </w:rPr>
        <w:t xml:space="preserve">.. </w:t>
      </w:r>
      <w:proofErr w:type="spellStart"/>
      <w:r w:rsidRPr="002C18D0">
        <w:rPr>
          <w:rFonts w:hint="cs"/>
          <w:sz w:val="32"/>
          <w:szCs w:val="32"/>
          <w:rtl/>
        </w:rPr>
        <w:t>بسرقين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ليس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لك؟</w:t>
      </w:r>
      <w:r w:rsidRPr="002C18D0">
        <w:rPr>
          <w:sz w:val="32"/>
          <w:szCs w:val="32"/>
          <w:rtl/>
        </w:rPr>
        <w:t xml:space="preserve">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lastRenderedPageBreak/>
        <w:t>وكان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ماجد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يتحمل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شيْ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الإساءة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ذكرى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فلما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سمعها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تذكرها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يمتلك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نفسه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صاح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بها</w:t>
      </w:r>
      <w:r w:rsidRPr="002C18D0">
        <w:rPr>
          <w:sz w:val="32"/>
          <w:szCs w:val="32"/>
          <w:rtl/>
        </w:rPr>
        <w:t xml:space="preserve"> :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أنا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أسمح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تتكلمي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أمي</w:t>
      </w:r>
      <w:r w:rsidRPr="002C18D0">
        <w:rPr>
          <w:sz w:val="32"/>
          <w:szCs w:val="32"/>
          <w:rtl/>
        </w:rPr>
        <w:t>.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فتشمرت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واستعدت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وكانها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تتعمد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إذلاله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وإيذاءه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دائماً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فكان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يحتمل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صامتاً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لايبدو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يحفل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أو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يأبه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فكان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ذلك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يغيظها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منه،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وتتمنى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تجد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سبيلاً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شفاء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غيظها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ذي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وجدتها</w:t>
      </w:r>
      <w:r w:rsidRPr="002C18D0">
        <w:rPr>
          <w:sz w:val="32"/>
          <w:szCs w:val="32"/>
          <w:rtl/>
        </w:rPr>
        <w:t>.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proofErr w:type="spellStart"/>
      <w:r w:rsidRPr="002C18D0">
        <w:rPr>
          <w:rFonts w:hint="cs"/>
          <w:sz w:val="32"/>
          <w:szCs w:val="32"/>
          <w:rtl/>
        </w:rPr>
        <w:t>لاتسمح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لي؟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أرجوك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ياسعادة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أسمح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عرضك</w:t>
      </w:r>
      <w:r w:rsidRPr="002C18D0">
        <w:rPr>
          <w:sz w:val="32"/>
          <w:szCs w:val="32"/>
          <w:rtl/>
        </w:rPr>
        <w:t>..</w:t>
      </w:r>
      <w:r w:rsidRPr="002C18D0">
        <w:rPr>
          <w:rFonts w:hint="cs"/>
          <w:sz w:val="32"/>
          <w:szCs w:val="32"/>
          <w:rtl/>
        </w:rPr>
        <w:t>آه</w:t>
      </w:r>
      <w:r w:rsidRPr="002C18D0">
        <w:rPr>
          <w:sz w:val="32"/>
          <w:szCs w:val="32"/>
          <w:rtl/>
        </w:rPr>
        <w:t xml:space="preserve"> ! </w:t>
      </w:r>
      <w:r w:rsidRPr="002C18D0">
        <w:rPr>
          <w:rFonts w:hint="cs"/>
          <w:sz w:val="32"/>
          <w:szCs w:val="32"/>
          <w:rtl/>
        </w:rPr>
        <w:t>ألا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يكفي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أتعب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وأنصب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لأقدم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لك</w:t>
      </w:r>
      <w:r w:rsidRPr="002C18D0">
        <w:rPr>
          <w:sz w:val="32"/>
          <w:szCs w:val="32"/>
          <w:rtl/>
        </w:rPr>
        <w:t xml:space="preserve">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طعامك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وأقوم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خدمتك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وأنت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لاتنفع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لشيْ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الكتابة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الدفتر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الأسود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ضاع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تعبي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معك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أيها</w:t>
      </w:r>
      <w:r w:rsidRPr="002C18D0">
        <w:rPr>
          <w:sz w:val="32"/>
          <w:szCs w:val="32"/>
          <w:rtl/>
        </w:rPr>
        <w:t xml:space="preserve">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اللئيم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،ولكن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ليس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بعجيب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ابن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أمك</w:t>
      </w:r>
      <w:r w:rsidRPr="002C18D0">
        <w:rPr>
          <w:sz w:val="32"/>
          <w:szCs w:val="32"/>
          <w:rtl/>
        </w:rPr>
        <w:t>.</w:t>
      </w:r>
      <w:r w:rsidRPr="002C18D0">
        <w:rPr>
          <w:rFonts w:hint="cs"/>
          <w:sz w:val="32"/>
          <w:szCs w:val="32"/>
          <w:rtl/>
        </w:rPr>
        <w:t>قلت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ذكر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وإلا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أسكتك</w:t>
      </w:r>
      <w:r w:rsidRPr="002C18D0">
        <w:rPr>
          <w:sz w:val="32"/>
          <w:szCs w:val="32"/>
          <w:rtl/>
        </w:rPr>
        <w:t>.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</w:t>
      </w:r>
      <w:r w:rsidRPr="002C18D0">
        <w:rPr>
          <w:rFonts w:hint="cs"/>
          <w:sz w:val="32"/>
          <w:szCs w:val="32"/>
          <w:rtl/>
        </w:rPr>
        <w:t>اقترب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فصرخت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الخبيئة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وولولت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وأسمعت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الجيران</w:t>
      </w:r>
      <w:r w:rsidRPr="002C18D0">
        <w:rPr>
          <w:sz w:val="32"/>
          <w:szCs w:val="32"/>
          <w:rtl/>
        </w:rPr>
        <w:t>.</w:t>
      </w:r>
      <w:r w:rsidRPr="002C18D0">
        <w:rPr>
          <w:rFonts w:hint="cs"/>
          <w:sz w:val="32"/>
          <w:szCs w:val="32"/>
          <w:rtl/>
        </w:rPr>
        <w:t>تريد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تضربني؟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آه</w:t>
      </w:r>
      <w:r w:rsidRPr="002C18D0">
        <w:rPr>
          <w:sz w:val="32"/>
          <w:szCs w:val="32"/>
          <w:rtl/>
        </w:rPr>
        <w:t xml:space="preserve">  </w:t>
      </w:r>
      <w:r w:rsidRPr="002C18D0">
        <w:rPr>
          <w:rFonts w:hint="cs"/>
          <w:sz w:val="32"/>
          <w:szCs w:val="32"/>
          <w:rtl/>
        </w:rPr>
        <w:t>يا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خاين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يامنكر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الجميل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ويلي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يا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ناس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عالم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الحقوني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يااخواتي</w:t>
      </w:r>
      <w:proofErr w:type="spellEnd"/>
      <w:r w:rsidRPr="002C18D0">
        <w:rPr>
          <w:sz w:val="32"/>
          <w:szCs w:val="32"/>
          <w:rtl/>
        </w:rPr>
        <w:t>.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</w:t>
      </w:r>
      <w:r w:rsidRPr="002C18D0">
        <w:rPr>
          <w:rFonts w:hint="cs"/>
          <w:sz w:val="32"/>
          <w:szCs w:val="32"/>
          <w:rtl/>
        </w:rPr>
        <w:t>جمعت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الجيران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وتسلل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ماجد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غرفته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الزاوية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التي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سموها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غرفة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وخصوه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لتتخلص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سيدة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الدار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رؤيته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دائماً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وجهها</w:t>
      </w:r>
      <w:r w:rsidRPr="002C18D0">
        <w:rPr>
          <w:sz w:val="32"/>
          <w:szCs w:val="32"/>
          <w:rtl/>
        </w:rPr>
        <w:t>!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ودخل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المساء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وكان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عابساً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عادته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باسراً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يبتسم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وجود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أولاده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لئلا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يجرئوا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فتسوء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تربيتهم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وتفسد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أخلاقهم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يكن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كذلك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قبل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ولكنه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استن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لنفسه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السنة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يوم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حضرت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الدار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الأفعى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وصبت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سمها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جسمه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ووضعت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ذهنه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ماجداً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وأخته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ولدان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مدللان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فاسدان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يصلحهما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الشدة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والقسوة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وكانت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خبيثة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دنا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موعد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رواحه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الدار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تخلع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ثيابها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وتلبس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ثياباً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جديدة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تخلع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ذلك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الوجه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الشيطاني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وتلبس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وجها</w:t>
      </w:r>
      <w:r w:rsidRPr="002C18D0">
        <w:rPr>
          <w:sz w:val="32"/>
          <w:szCs w:val="32"/>
          <w:rtl/>
        </w:rPr>
        <w:t xml:space="preserve">  </w:t>
      </w:r>
      <w:r w:rsidRPr="002C18D0">
        <w:rPr>
          <w:rFonts w:hint="cs"/>
          <w:sz w:val="32"/>
          <w:szCs w:val="32"/>
          <w:rtl/>
        </w:rPr>
        <w:t>فيه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سمات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الطهر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والطفولة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صنعه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مكرها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وخبثها</w:t>
      </w:r>
      <w:r w:rsidRPr="002C18D0">
        <w:rPr>
          <w:sz w:val="32"/>
          <w:szCs w:val="32"/>
          <w:rtl/>
        </w:rPr>
        <w:t xml:space="preserve">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lastRenderedPageBreak/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تنسى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تنظف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البنتين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وتلبسهما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ثياباً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متشابهة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كيلا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يحس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بأنها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تفضل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ابنتها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ابنته</w:t>
      </w:r>
      <w:r w:rsidRPr="002C18D0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دخل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فاستقبلته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استقبال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المحبة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الجميلة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والمشوقة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المخلصة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ولكنها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وضعت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وجهها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لونا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الألم</w:t>
      </w:r>
      <w:r w:rsidRPr="002C18D0">
        <w:rPr>
          <w:sz w:val="32"/>
          <w:szCs w:val="32"/>
          <w:rtl/>
        </w:rPr>
        <w:t xml:space="preserve">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proofErr w:type="spellStart"/>
      <w:r w:rsidRPr="002C18D0">
        <w:rPr>
          <w:rFonts w:hint="cs"/>
          <w:sz w:val="32"/>
          <w:szCs w:val="32"/>
          <w:rtl/>
        </w:rPr>
        <w:t>البرئ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تبدو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كأنها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المظلومة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المسكينة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ولحقته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المخدع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تساعده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إبداع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حلته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هناك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روت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قصة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مكذوبة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مشوهة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فملأت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صدره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عضبا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وحنقا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أولاده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فخرج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وهو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لايبصر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أمامه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ودعا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بالبنت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فجاءت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خائفة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تمشي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مشية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المسوق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الموت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وقفت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امامه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كأنها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الحمل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المهزول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يدي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النمر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فقعد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كرسي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عال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كأنه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قوس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المحكمة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وأوقفها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امامه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كالمتهم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الذي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قامت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الأدله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إجرامه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وأفهمها</w:t>
      </w:r>
      <w:r w:rsidRPr="002C18D0">
        <w:rPr>
          <w:sz w:val="32"/>
          <w:szCs w:val="32"/>
          <w:rtl/>
        </w:rPr>
        <w:t xml:space="preserve">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قبح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السرقة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وعَّنها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وزجرها</w:t>
      </w:r>
      <w:r w:rsidRPr="002C18D0">
        <w:rPr>
          <w:sz w:val="32"/>
          <w:szCs w:val="32"/>
          <w:rtl/>
        </w:rPr>
        <w:t xml:space="preserve">.. </w:t>
      </w:r>
      <w:proofErr w:type="spellStart"/>
      <w:r w:rsidRPr="002C18D0">
        <w:rPr>
          <w:rFonts w:hint="cs"/>
          <w:sz w:val="32"/>
          <w:szCs w:val="32"/>
          <w:rtl/>
        </w:rPr>
        <w:t>وهوينظر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ولده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ماجد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شزراً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وكانت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نظراته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متوعدة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منذرة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بالشر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يقبل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ماجد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السكوت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وهو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يسمع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اتهام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أخته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بالسرقة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وهي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بريئة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فأقبل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يريد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يشرح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الأمر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فتعجل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بذلك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الشر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نفسه</w:t>
      </w:r>
      <w:r w:rsidRPr="002C18D0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انفجر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البركان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وزلزلت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الدار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زلزالها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وأرعد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صوت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المغضب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المهتاج</w:t>
      </w:r>
      <w:r w:rsidRPr="002C18D0">
        <w:rPr>
          <w:sz w:val="32"/>
          <w:szCs w:val="32"/>
          <w:rtl/>
        </w:rPr>
        <w:t xml:space="preserve"> :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تريد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تضرب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خالتك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ياقليل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الحياء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يامعدوم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التربية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ملعون؟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حسبت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بلغت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الرابعة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عشرة</w:t>
      </w:r>
      <w:r w:rsidRPr="002C18D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أصبحت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رجلاً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وهل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يضرب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الرجل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خالته؟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إنني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أكسر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يدك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ياشقي</w:t>
      </w:r>
      <w:proofErr w:type="spellEnd"/>
      <w:r w:rsidRPr="002C18D0">
        <w:rPr>
          <w:sz w:val="32"/>
          <w:szCs w:val="32"/>
          <w:rtl/>
        </w:rPr>
        <w:t>!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والله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غير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صحيح</w:t>
      </w:r>
      <w:r w:rsidRPr="002C18D0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ووقاحة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أيضاً؟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أما</w:t>
      </w:r>
      <w:r w:rsidRPr="002C18D0">
        <w:rPr>
          <w:sz w:val="32"/>
          <w:szCs w:val="32"/>
          <w:rtl/>
        </w:rPr>
        <w:t xml:space="preserve">  </w:t>
      </w:r>
      <w:r w:rsidRPr="002C18D0">
        <w:rPr>
          <w:rFonts w:hint="cs"/>
          <w:sz w:val="32"/>
          <w:szCs w:val="32"/>
          <w:rtl/>
        </w:rPr>
        <w:t>بقي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عندك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أدب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أبداً؟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أتكذب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حالتك؟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أكذبها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ولكنها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تقول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أشياء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غير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صحيحة</w:t>
      </w:r>
      <w:r w:rsidRPr="002C18D0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 </w:t>
      </w:r>
      <w:r w:rsidRPr="002C18D0">
        <w:rPr>
          <w:rFonts w:hint="cs"/>
          <w:sz w:val="32"/>
          <w:szCs w:val="32"/>
          <w:rtl/>
        </w:rPr>
        <w:t>عند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ذلك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وثب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وانحط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بقوته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وغلظته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أترعت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زوجته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نفسه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مكرها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انحط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الغلام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وأقبل</w:t>
      </w:r>
      <w:r w:rsidRPr="002C18D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يضربه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ضرب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مجنون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ذاهب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الرشد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يشف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غيظ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نفسه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ضربه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فأخذ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الدفتر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الأسود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الذي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أودعه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دروسه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فمزقة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تمزيقاً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ثم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تركه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هو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وأخته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عشاء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عقوبة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وزجراً</w:t>
      </w:r>
      <w:r w:rsidRPr="002C18D0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 </w:t>
      </w:r>
      <w:r w:rsidRPr="002C18D0">
        <w:rPr>
          <w:rFonts w:hint="cs"/>
          <w:sz w:val="32"/>
          <w:szCs w:val="32"/>
          <w:rtl/>
        </w:rPr>
        <w:t>تعشى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الزوجان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وابنتهما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وأويا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مخدعهما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والغلام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جاثم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مكانه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ينظر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قطع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الدفتر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الذي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أفنى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فيه</w:t>
      </w:r>
      <w:r w:rsidRPr="002C18D0">
        <w:rPr>
          <w:sz w:val="32"/>
          <w:szCs w:val="32"/>
          <w:rtl/>
        </w:rPr>
        <w:t xml:space="preserve">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لياليه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وعاف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لأجله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طعامه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ومنامه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والذي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وضع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نور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عينيه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وربيع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عمره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وبنى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أمله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ومستقبله</w:t>
      </w:r>
      <w:r w:rsidRPr="002C18D0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ثم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يجمع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قطعة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تجمع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أشلاء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ولدها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تعود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دفتراً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يقرأفيه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عادت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الأشلاء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بشرا</w:t>
      </w:r>
      <w:r w:rsidRPr="002C18D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سويا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يتكلم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ويمشي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فأيقن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رسب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الامتحان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أضاع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سنته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وكبر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lastRenderedPageBreak/>
        <w:t>عليه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الأمر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ولم</w:t>
      </w:r>
      <w:r w:rsidRPr="002C18D0">
        <w:rPr>
          <w:sz w:val="32"/>
          <w:szCs w:val="32"/>
          <w:rtl/>
        </w:rPr>
        <w:t xml:space="preserve">  </w:t>
      </w:r>
      <w:r w:rsidRPr="002C18D0">
        <w:rPr>
          <w:rFonts w:hint="cs"/>
          <w:sz w:val="32"/>
          <w:szCs w:val="32"/>
          <w:rtl/>
        </w:rPr>
        <w:t>تعد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أعصابه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تحتمل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الظلم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وأحس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الدنيا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تدور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وزاغ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بصره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وجعلت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أيامه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تكر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راجعة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عينيه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يكر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السينما</w:t>
      </w:r>
      <w:r w:rsidRPr="002C18D0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رأى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ذلك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الوجه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الحبيب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وجه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وابتسامتها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التي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كانت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تنسيه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آلام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الدنيا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وصدرها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الذي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يفزع</w:t>
      </w:r>
      <w:r w:rsidRPr="002C18D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خطوب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الدهر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رآها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وشبابها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ورأى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البيت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ومافيه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السلم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والهدوؤ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والحب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ورأى</w:t>
      </w:r>
      <w:r w:rsidRPr="002C18D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أباه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حقيقياً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تفيض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روح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الأبوة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عينيه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الحانيتين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ويديه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الممتلئتين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أبداً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بالطرف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واللطف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ولسانه</w:t>
      </w:r>
      <w:r w:rsidRPr="002C18D0">
        <w:rPr>
          <w:sz w:val="32"/>
          <w:szCs w:val="32"/>
          <w:rtl/>
        </w:rPr>
        <w:t xml:space="preserve">  </w:t>
      </w:r>
      <w:r w:rsidRPr="002C18D0">
        <w:rPr>
          <w:rFonts w:hint="cs"/>
          <w:sz w:val="32"/>
          <w:szCs w:val="32"/>
          <w:rtl/>
        </w:rPr>
        <w:t>الرطب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بكل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جميل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القول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محبب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الكلام</w:t>
      </w:r>
      <w:r w:rsidRPr="002C18D0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ويكر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الفلم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ويرى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مريضة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يهتم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بمرضها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ويحسبه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مرضا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عارضاً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ثم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يرى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الدار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والاظطراب</w:t>
      </w:r>
      <w:proofErr w:type="spellEnd"/>
      <w:r w:rsidRPr="002C18D0">
        <w:rPr>
          <w:sz w:val="32"/>
          <w:szCs w:val="32"/>
          <w:rtl/>
        </w:rPr>
        <w:t xml:space="preserve">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ظاهر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والحزن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باد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وجوه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أهلها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ويسمع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البكاء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والنحيب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ويجدهم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يبتعدون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ويخفون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النبأ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ولكنه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يفهم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قد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ماتت</w:t>
      </w:r>
      <w:r w:rsidRPr="002C18D0">
        <w:rPr>
          <w:sz w:val="32"/>
          <w:szCs w:val="32"/>
          <w:rtl/>
        </w:rPr>
        <w:t>.</w:t>
      </w:r>
      <w:r w:rsidRPr="002C18D0">
        <w:rPr>
          <w:rFonts w:hint="cs"/>
          <w:sz w:val="32"/>
          <w:szCs w:val="32"/>
          <w:rtl/>
        </w:rPr>
        <w:t>ماتت؟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كلمة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تمر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أمراً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هنياً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يأبه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وكان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سمع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بالموت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وقرأ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الكتب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ولكنه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يره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قريب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يدخل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داره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يذقه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حبيب</w:t>
      </w:r>
      <w:r w:rsidRPr="002C18D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نسيب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غير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الأيام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سرعان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علمته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ماهو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الموت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صحا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صبيحه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الغد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بكاء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أخته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الحلوة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المحببة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امها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والتي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كانت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محببة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تلك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الأيام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ففتح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عينيه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يجد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جانبها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اترضعها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وتضمها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صدرها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وأشتد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بكاء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وطفق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الولد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ينادي</w:t>
      </w:r>
      <w:r w:rsidRPr="002C18D0">
        <w:rPr>
          <w:sz w:val="32"/>
          <w:szCs w:val="32"/>
          <w:rtl/>
        </w:rPr>
        <w:t xml:space="preserve"> : </w:t>
      </w:r>
      <w:r w:rsidRPr="002C18D0">
        <w:rPr>
          <w:rFonts w:hint="cs"/>
          <w:sz w:val="32"/>
          <w:szCs w:val="32"/>
          <w:rtl/>
        </w:rPr>
        <w:t>أمي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ثم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جفا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فراشه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وقام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يبحث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فوجد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أباه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وجمعا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قريباته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يبكون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هم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أيضاً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فسألهم</w:t>
      </w:r>
      <w:r w:rsidRPr="002C18D0">
        <w:rPr>
          <w:sz w:val="32"/>
          <w:szCs w:val="32"/>
          <w:rtl/>
        </w:rPr>
        <w:t xml:space="preserve"> : </w:t>
      </w:r>
      <w:r w:rsidRPr="002C18D0">
        <w:rPr>
          <w:rFonts w:hint="cs"/>
          <w:sz w:val="32"/>
          <w:szCs w:val="32"/>
          <w:rtl/>
        </w:rPr>
        <w:t>أين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أمه؟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يجيبوه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وحين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أراد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الغدو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المدرسة</w:t>
      </w:r>
      <w:r w:rsidRPr="002C18D0">
        <w:rPr>
          <w:sz w:val="32"/>
          <w:szCs w:val="32"/>
          <w:rtl/>
        </w:rPr>
        <w:t>.</w:t>
      </w:r>
      <w:r w:rsidRPr="002C18D0">
        <w:rPr>
          <w:rFonts w:hint="cs"/>
          <w:sz w:val="32"/>
          <w:szCs w:val="32"/>
          <w:rtl/>
        </w:rPr>
        <w:t>ناداها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تأت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لتعد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حقيبته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وتلبسه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ثيابه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تقف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لوداعه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وراء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البابتقبله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وتوصيه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يخاصم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أحداً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يلعب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الأزقة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ثم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ابتعد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عادت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تناديه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لتكرر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تقبيله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وتوصيه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وحين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عاد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المدرسة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وجد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امرأة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غريبة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ترضع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أخته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لماذا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ترضعها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امرأة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غريبة؟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أمي؟</w:t>
      </w:r>
      <w:r w:rsidRPr="002C18D0">
        <w:rPr>
          <w:sz w:val="32"/>
          <w:szCs w:val="32"/>
          <w:rtl/>
        </w:rPr>
        <w:t>!</w:t>
      </w:r>
      <w:r>
        <w:rPr>
          <w:rFonts w:hint="cs"/>
          <w:sz w:val="32"/>
          <w:szCs w:val="32"/>
          <w:rtl/>
        </w:rPr>
        <w:t xml:space="preserve">  </w:t>
      </w:r>
      <w:r w:rsidRPr="002C18D0">
        <w:rPr>
          <w:rFonts w:hint="cs"/>
          <w:sz w:val="32"/>
          <w:szCs w:val="32"/>
          <w:rtl/>
        </w:rPr>
        <w:t>ويكر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الفلم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ويرى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أباه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رفيقاً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حانياً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يحاول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يكون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ولأخته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وأباً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ولكن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تبدل</w:t>
      </w:r>
      <w:r w:rsidRPr="002C18D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منذ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ذلك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اليوم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المشؤوم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ورأى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ذلك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اليوم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المشؤوم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يوم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قال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أبوه</w:t>
      </w:r>
      <w:r w:rsidRPr="002C18D0">
        <w:rPr>
          <w:sz w:val="32"/>
          <w:szCs w:val="32"/>
          <w:rtl/>
        </w:rPr>
        <w:t xml:space="preserve"> : </w:t>
      </w:r>
      <w:r w:rsidRPr="002C18D0">
        <w:rPr>
          <w:rFonts w:hint="cs"/>
          <w:sz w:val="32"/>
          <w:szCs w:val="32"/>
          <w:rtl/>
        </w:rPr>
        <w:t>ستأتيك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ياماجد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جديدة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جديدة؟</w:t>
      </w:r>
      <w:r>
        <w:rPr>
          <w:rFonts w:hint="cs"/>
          <w:sz w:val="32"/>
          <w:szCs w:val="32"/>
          <w:rtl/>
        </w:rPr>
        <w:t xml:space="preserve">  </w:t>
      </w:r>
      <w:r w:rsidRPr="002C18D0">
        <w:rPr>
          <w:rFonts w:hint="cs"/>
          <w:sz w:val="32"/>
          <w:szCs w:val="32"/>
          <w:rtl/>
        </w:rPr>
        <w:t>هذا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لشيْ</w:t>
      </w:r>
      <w:r w:rsidRPr="002C18D0">
        <w:rPr>
          <w:sz w:val="32"/>
          <w:szCs w:val="32"/>
          <w:rtl/>
        </w:rPr>
        <w:t xml:space="preserve">  </w:t>
      </w:r>
      <w:r w:rsidRPr="002C18D0">
        <w:rPr>
          <w:rFonts w:hint="cs"/>
          <w:sz w:val="32"/>
          <w:szCs w:val="32"/>
          <w:rtl/>
        </w:rPr>
        <w:t>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يسمع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يعرف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كيف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تجيْ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أخت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جديدة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تلدها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بطنها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أين</w:t>
      </w:r>
      <w:r w:rsidRPr="002C18D0">
        <w:rPr>
          <w:sz w:val="32"/>
          <w:szCs w:val="32"/>
          <w:rtl/>
        </w:rPr>
        <w:t xml:space="preserve">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تولد؟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وانتظر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وجاءت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الجديدة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وكانت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حلوة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ثيابها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جميلة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وخدودها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بلون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الشفق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وشفاهها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حمر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ليست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كشفاه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الناس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وعجب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لون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شفافها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ولكنه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يحببها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يمل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وكانت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أيامها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lastRenderedPageBreak/>
        <w:t>الأولي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رقيقة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لطيفة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كالغرسة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الصغيرة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فلما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مرت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الأيام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واستقرت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الأرض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ومدت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جذورها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صارت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يابسة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كجذع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الدوحة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وإن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كانت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تخدع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الرائين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بروقها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الطري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وزهرها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الجميل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ولدت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انقلبت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شيطانة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صورة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أفعى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مختبئة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جلد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امرأة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جميلة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والعياذ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بالله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المرأة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الجميلة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كانت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حقيقتها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شيطانه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صورة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أفعى</w:t>
      </w:r>
      <w:r w:rsidRPr="002C18D0">
        <w:rPr>
          <w:sz w:val="32"/>
          <w:szCs w:val="32"/>
          <w:rtl/>
        </w:rPr>
        <w:t xml:space="preserve"> !</w:t>
      </w:r>
      <w:r>
        <w:rPr>
          <w:rFonts w:hint="cs"/>
          <w:sz w:val="32"/>
          <w:szCs w:val="32"/>
          <w:rtl/>
        </w:rPr>
        <w:t xml:space="preserve">  </w:t>
      </w:r>
      <w:r w:rsidRPr="002C18D0">
        <w:rPr>
          <w:rFonts w:hint="cs"/>
          <w:sz w:val="32"/>
          <w:szCs w:val="32"/>
          <w:rtl/>
        </w:rPr>
        <w:t>وانطمست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صور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الماضي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الحبيب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واضمحل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القلم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يبق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الصورة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البشعة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المقيتة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ورآها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تكبر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وتعظم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حتى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أحاطت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وملأت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حياته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وحجبت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عنه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ضياء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الذكرى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ونور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الأمل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وسمع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قهقة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فانتفض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وأحس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رنينها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طلقلت</w:t>
      </w:r>
      <w:proofErr w:type="spellEnd"/>
      <w:r w:rsidRPr="002C18D0">
        <w:rPr>
          <w:sz w:val="32"/>
          <w:szCs w:val="32"/>
          <w:rtl/>
        </w:rPr>
        <w:t xml:space="preserve"> (</w:t>
      </w:r>
      <w:r w:rsidRPr="002C18D0">
        <w:rPr>
          <w:rFonts w:hint="cs"/>
          <w:sz w:val="32"/>
          <w:szCs w:val="32"/>
          <w:rtl/>
        </w:rPr>
        <w:t>رشاش</w:t>
      </w:r>
      <w:r w:rsidRPr="002C18D0">
        <w:rPr>
          <w:sz w:val="32"/>
          <w:szCs w:val="32"/>
          <w:rtl/>
        </w:rPr>
        <w:t xml:space="preserve">) </w:t>
      </w:r>
      <w:r w:rsidRPr="002C18D0">
        <w:rPr>
          <w:rFonts w:hint="cs"/>
          <w:sz w:val="32"/>
          <w:szCs w:val="32"/>
          <w:rtl/>
        </w:rPr>
        <w:t>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سقط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رصاصه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فؤاده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وكانت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قهقهة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المرأة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التي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نسيها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،وذكره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جوعه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المسكينة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باتت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عشاء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ولعلها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بقيت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غداء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أيضاً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فإن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المجرمة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تشغلها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النهار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كله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بخدمتها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وخدمة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ابنتها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وتقفل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دونها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غرفة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الطعام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تعطيها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كسرة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الخبز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وتذهب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فتطعمه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ابنتها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خفية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فإذا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العشية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ولبست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أمامه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وجهها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البرئ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شكت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مرض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وضعفها</w:t>
      </w:r>
      <w:r w:rsidRPr="002C18D0">
        <w:rPr>
          <w:sz w:val="32"/>
          <w:szCs w:val="32"/>
          <w:rtl/>
        </w:rPr>
        <w:t xml:space="preserve"> : </w:t>
      </w:r>
      <w:r w:rsidRPr="002C18D0">
        <w:rPr>
          <w:rFonts w:hint="cs"/>
          <w:sz w:val="32"/>
          <w:szCs w:val="32"/>
          <w:rtl/>
        </w:rPr>
        <w:t>مسكينة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إنها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لاتتغذى</w:t>
      </w:r>
      <w:proofErr w:type="spellEnd"/>
      <w:r w:rsidRPr="002C18D0">
        <w:rPr>
          <w:sz w:val="32"/>
          <w:szCs w:val="32"/>
          <w:rtl/>
        </w:rPr>
        <w:t xml:space="preserve">.. </w:t>
      </w:r>
      <w:proofErr w:type="spellStart"/>
      <w:r w:rsidRPr="002C18D0">
        <w:rPr>
          <w:rFonts w:hint="cs"/>
          <w:sz w:val="32"/>
          <w:szCs w:val="32"/>
          <w:rtl/>
        </w:rPr>
        <w:t>اظر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جسمها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تريها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لطبيب؟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ولكن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ماذا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يصنع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الطبيب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عنيدة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فيناديها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أبوها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وبقول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لها؟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ولك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يابنت</w:t>
      </w:r>
      <w:proofErr w:type="spellEnd"/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ماهذا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العناد؟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كلي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وإلا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كسرت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رأسك</w:t>
      </w:r>
      <w:r w:rsidRPr="002C18D0">
        <w:rPr>
          <w:sz w:val="32"/>
          <w:szCs w:val="32"/>
          <w:rtl/>
        </w:rPr>
        <w:t xml:space="preserve">! </w:t>
      </w:r>
      <w:r w:rsidRPr="002C18D0">
        <w:rPr>
          <w:rFonts w:hint="cs"/>
          <w:sz w:val="32"/>
          <w:szCs w:val="32"/>
          <w:rtl/>
        </w:rPr>
        <w:t>فتتقدم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لتأكل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فترى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اللمرأة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تنظر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وراء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أبيها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نظرة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الوعيد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وترى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وجهها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انقلب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حتى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صار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كوجه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الضبع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فتخاف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وترتد</w:t>
      </w:r>
      <w:r w:rsidRPr="002C18D0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فتقول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المرأة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لزوجها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أقل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عنيدة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تحتاج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تربية؟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فيهز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رأسه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ويكتفي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تربيتها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بضربها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وجهها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وشد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أذنها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وطردها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الغرفة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ويكون</w:t>
      </w:r>
      <w:r w:rsidRPr="002C18D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ذلك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عشاها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عشية</w:t>
      </w:r>
      <w:r w:rsidRPr="002C18D0">
        <w:rPr>
          <w:sz w:val="32"/>
          <w:szCs w:val="32"/>
          <w:rtl/>
        </w:rPr>
        <w:t xml:space="preserve"> ! </w:t>
      </w:r>
      <w:r w:rsidRPr="002C18D0">
        <w:rPr>
          <w:rFonts w:hint="cs"/>
          <w:sz w:val="32"/>
          <w:szCs w:val="32"/>
          <w:rtl/>
        </w:rPr>
        <w:t>تذكر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ماجد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أخته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فقام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فرفعها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وضمها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صدره</w:t>
      </w:r>
      <w:r w:rsidRPr="002C18D0">
        <w:rPr>
          <w:sz w:val="32"/>
          <w:szCs w:val="32"/>
          <w:rtl/>
        </w:rPr>
        <w:t xml:space="preserve">. </w:t>
      </w:r>
      <w:r w:rsidRPr="002C18D0">
        <w:rPr>
          <w:rFonts w:hint="cs"/>
          <w:sz w:val="32"/>
          <w:szCs w:val="32"/>
          <w:rtl/>
        </w:rPr>
        <w:t>مالك؟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لماذ</w:t>
      </w:r>
      <w:proofErr w:type="spellEnd"/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اتبكين؟</w:t>
      </w:r>
      <w:proofErr w:type="spellEnd"/>
      <w:r w:rsidRPr="002C18D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أسكتي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ياحبيبتي</w:t>
      </w:r>
      <w:proofErr w:type="spellEnd"/>
      <w:r w:rsidRPr="002C18D0">
        <w:rPr>
          <w:rFonts w:hint="cs"/>
          <w:sz w:val="32"/>
          <w:szCs w:val="32"/>
          <w:rtl/>
        </w:rPr>
        <w:t>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جوعانة</w:t>
      </w:r>
      <w:r w:rsidRPr="002C18D0">
        <w:rPr>
          <w:sz w:val="32"/>
          <w:szCs w:val="32"/>
          <w:rtl/>
        </w:rPr>
        <w:t xml:space="preserve">! </w:t>
      </w:r>
      <w:r w:rsidRPr="002C18D0">
        <w:rPr>
          <w:rFonts w:hint="cs"/>
          <w:sz w:val="32"/>
          <w:szCs w:val="32"/>
          <w:rtl/>
        </w:rPr>
        <w:t>جوعانة؟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يأتيها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بالطعام؟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وقام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يفتش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فأسعده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الحظ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فوجد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باب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غرفة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الطعام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مفتوحاً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وعهده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يقفل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دائماً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ووجد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المائدة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بقايا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العشاء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فحملها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فأكلتها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فرحة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مقبلة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كأنها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تكن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قبل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الابنه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المدللة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المحبوبة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التي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يرد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طلب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لو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طلبت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طلباً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يخيب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رجاء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آلمه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يراها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تفرح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أكلت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بقابا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أختها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وأبيها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يسرقها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سرقة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غرفة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الطعام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وعادت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صور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الماضي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فتدفقت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نفسه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وطغت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ورجعت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صورة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فتمثلت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وسمعها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تناديه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لقد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تجسم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الخيال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الذي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lastRenderedPageBreak/>
        <w:t>كان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يراه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دائماً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ماثلاً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نفسه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حتى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ردهإلى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الماضي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أنساه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الحاضر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ولم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يعد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يرى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أخته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اليتيمة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المظلومة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وإنما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يراها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الطفلة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المحبوبة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التي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تجد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أماً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تعطف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عليها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وتحبها</w:t>
      </w:r>
      <w:r w:rsidRPr="002C18D0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ونسي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دفتره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الممزق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ومستقبله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الضائع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وحيانه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وطفق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يصغي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نداء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الماضي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أذنيه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صوت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أمه</w:t>
      </w:r>
      <w:r w:rsidRPr="002C18D0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قومي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ياحبيبتي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تسمعين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صوت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تعالي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نذهب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أمنا</w:t>
      </w:r>
      <w:r w:rsidRPr="002C18D0">
        <w:rPr>
          <w:sz w:val="32"/>
          <w:szCs w:val="32"/>
          <w:rtl/>
        </w:rPr>
        <w:t xml:space="preserve"> !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فأجفلت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وارتاعت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لأنها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تكن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ترعف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المرأة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المجرمة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وخافت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وأبت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تذهب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إليها</w:t>
      </w:r>
      <w:r w:rsidRPr="002C18D0">
        <w:rPr>
          <w:sz w:val="32"/>
          <w:szCs w:val="32"/>
          <w:rtl/>
        </w:rPr>
        <w:t xml:space="preserve">. </w:t>
      </w:r>
      <w:r w:rsidRPr="002C18D0">
        <w:rPr>
          <w:rFonts w:hint="cs"/>
          <w:sz w:val="32"/>
          <w:szCs w:val="32"/>
          <w:rtl/>
        </w:rPr>
        <w:t>لقد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كان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جناية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المرأة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شوهت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نفس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الطفلة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أجمل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صورة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عرفها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الإنسان</w:t>
      </w:r>
      <w:r w:rsidRPr="002C18D0">
        <w:rPr>
          <w:sz w:val="32"/>
          <w:szCs w:val="32"/>
          <w:rtl/>
        </w:rPr>
        <w:t xml:space="preserve"> </w:t>
      </w:r>
    </w:p>
    <w:p w:rsidR="005B0066" w:rsidRDefault="005B0066" w:rsidP="005B0066">
      <w:pPr>
        <w:spacing w:line="600" w:lineRule="exact"/>
        <w:jc w:val="both"/>
        <w:rPr>
          <w:rFonts w:hint="cs"/>
          <w:sz w:val="32"/>
          <w:szCs w:val="32"/>
          <w:rtl/>
        </w:rPr>
      </w:pPr>
      <w:r w:rsidRPr="002C18D0">
        <w:rPr>
          <w:sz w:val="32"/>
          <w:szCs w:val="32"/>
          <w:rtl/>
        </w:rPr>
        <w:t xml:space="preserve">          </w:t>
      </w:r>
      <w:r w:rsidRPr="002C18D0">
        <w:rPr>
          <w:rFonts w:hint="cs"/>
          <w:sz w:val="32"/>
          <w:szCs w:val="32"/>
          <w:rtl/>
        </w:rPr>
        <w:t>صورة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الأم</w:t>
      </w:r>
      <w:r w:rsidRPr="002C18D0">
        <w:rPr>
          <w:sz w:val="32"/>
          <w:szCs w:val="32"/>
          <w:rtl/>
        </w:rPr>
        <w:t xml:space="preserve"> !</w:t>
      </w:r>
      <w:r>
        <w:rPr>
          <w:rFonts w:hint="cs"/>
          <w:sz w:val="32"/>
          <w:szCs w:val="32"/>
          <w:rtl/>
        </w:rPr>
        <w:t xml:space="preserve"> </w:t>
      </w:r>
    </w:p>
    <w:p w:rsidR="005B0066" w:rsidRPr="002C18D0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تعالي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نذهب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أمنا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الحلوة</w:t>
      </w:r>
      <w:r w:rsidRPr="002C18D0">
        <w:rPr>
          <w:sz w:val="32"/>
          <w:szCs w:val="32"/>
          <w:rtl/>
        </w:rPr>
        <w:t xml:space="preserve"> : </w:t>
      </w:r>
      <w:r w:rsidRPr="002C18D0">
        <w:rPr>
          <w:rFonts w:hint="cs"/>
          <w:sz w:val="32"/>
          <w:szCs w:val="32"/>
          <w:rtl/>
        </w:rPr>
        <w:t>أمك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إنها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هناك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محل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جميل</w:t>
      </w:r>
      <w:r w:rsidRPr="002C18D0">
        <w:rPr>
          <w:sz w:val="32"/>
          <w:szCs w:val="32"/>
          <w:rtl/>
        </w:rPr>
        <w:t xml:space="preserve"> :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الجنة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ألا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تسمعين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صوتها؟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وحملها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بين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يديه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وفتح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الباب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ومضى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بها</w:t>
      </w:r>
      <w:r w:rsidRPr="002C18D0">
        <w:rPr>
          <w:sz w:val="32"/>
          <w:szCs w:val="32"/>
          <w:rtl/>
        </w:rPr>
        <w:t xml:space="preserve">.. </w:t>
      </w:r>
      <w:r w:rsidRPr="002C18D0">
        <w:rPr>
          <w:rFonts w:hint="cs"/>
          <w:sz w:val="32"/>
          <w:szCs w:val="32"/>
          <w:rtl/>
        </w:rPr>
        <w:t>يحدوه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هذا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الصوت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الذي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يرن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أذنيه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حلوا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عذيا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>
        <w:rPr>
          <w:rFonts w:hint="cs"/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المكان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الذي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أمه</w:t>
      </w:r>
      <w:r w:rsidRPr="002C18D0">
        <w:rPr>
          <w:sz w:val="32"/>
          <w:szCs w:val="32"/>
          <w:rtl/>
        </w:rPr>
        <w:t>.</w:t>
      </w:r>
    </w:p>
    <w:p w:rsidR="005B0066" w:rsidRPr="00021E9F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2C18D0">
        <w:rPr>
          <w:rFonts w:hint="cs"/>
          <w:sz w:val="32"/>
          <w:szCs w:val="32"/>
          <w:rtl/>
        </w:rPr>
        <w:t>وقرأ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النعي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الجرائد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ضحى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الغد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العسس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وجدوا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المقبرة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طفلة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هزيلة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السادسة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عمرها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ولدا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الرابعة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عشرة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حملا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المستشفى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لأن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البنت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مشرفة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على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الموت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قد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نال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منها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الجوع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والبرد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والفزع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يمكن</w:t>
      </w:r>
      <w:r w:rsidRPr="002C18D0">
        <w:rPr>
          <w:sz w:val="32"/>
          <w:szCs w:val="32"/>
          <w:rtl/>
        </w:rPr>
        <w:t xml:space="preserve"> </w:t>
      </w:r>
      <w:proofErr w:type="spellStart"/>
      <w:r w:rsidRPr="002C18D0">
        <w:rPr>
          <w:rFonts w:hint="cs"/>
          <w:sz w:val="32"/>
          <w:szCs w:val="32"/>
          <w:rtl/>
        </w:rPr>
        <w:t>اتنجوو</w:t>
      </w:r>
      <w:proofErr w:type="spellEnd"/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إلا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بأعجوبة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من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أعاجيب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القدر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أما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الغلام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فهو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يهذي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في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حماه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يذكر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الامتحان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والدفتر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الأسود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وأمه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تناديه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،</w:t>
      </w:r>
      <w:r w:rsidRPr="002C18D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والكر</w:t>
      </w:r>
      <w:r w:rsidRPr="002C18D0">
        <w:rPr>
          <w:rFonts w:hint="cs"/>
          <w:sz w:val="32"/>
          <w:szCs w:val="32"/>
          <w:rtl/>
        </w:rPr>
        <w:t>ة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التي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تشبه</w:t>
      </w:r>
      <w:r w:rsidRPr="002C18D0">
        <w:rPr>
          <w:sz w:val="32"/>
          <w:szCs w:val="32"/>
          <w:rtl/>
        </w:rPr>
        <w:t xml:space="preserve"> </w:t>
      </w:r>
      <w:r w:rsidRPr="002C18D0">
        <w:rPr>
          <w:rFonts w:hint="cs"/>
          <w:sz w:val="32"/>
          <w:szCs w:val="32"/>
          <w:rtl/>
        </w:rPr>
        <w:t>الأفعى</w:t>
      </w:r>
      <w:r w:rsidRPr="002C18D0">
        <w:rPr>
          <w:sz w:val="32"/>
          <w:szCs w:val="32"/>
          <w:rtl/>
        </w:rPr>
        <w:t xml:space="preserve"> !</w:t>
      </w:r>
    </w:p>
    <w:p w:rsidR="005B0066" w:rsidRPr="00021E9F" w:rsidRDefault="005B0066" w:rsidP="005B0066">
      <w:pPr>
        <w:spacing w:line="600" w:lineRule="exact"/>
        <w:jc w:val="both"/>
        <w:rPr>
          <w:sz w:val="32"/>
          <w:szCs w:val="32"/>
          <w:rtl/>
        </w:rPr>
      </w:pPr>
    </w:p>
    <w:p w:rsidR="005B0066" w:rsidRPr="0090708C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90708C">
        <w:rPr>
          <w:rFonts w:hint="cs"/>
          <w:sz w:val="32"/>
          <w:szCs w:val="32"/>
          <w:rtl/>
        </w:rPr>
        <w:t>رجال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التاريخ</w:t>
      </w:r>
      <w:r w:rsidRPr="0090708C">
        <w:rPr>
          <w:sz w:val="32"/>
          <w:szCs w:val="32"/>
          <w:rtl/>
        </w:rPr>
        <w:t xml:space="preserve"> </w:t>
      </w:r>
    </w:p>
    <w:p w:rsidR="005B0066" w:rsidRPr="0090708C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يتحدث الشيخ عن رجال من التاريخ فيقول : "</w:t>
      </w:r>
      <w:r w:rsidRPr="0090708C">
        <w:rPr>
          <w:rFonts w:hint="cs"/>
          <w:sz w:val="32"/>
          <w:szCs w:val="32"/>
          <w:rtl/>
        </w:rPr>
        <w:t>كل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هذا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الكتاب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بقية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أحاديث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كانت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تذاع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لي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دمشق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قبل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أكثر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خمس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وثلاثين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سنة</w:t>
      </w:r>
      <w:r w:rsidRPr="0090708C">
        <w:rPr>
          <w:sz w:val="32"/>
          <w:szCs w:val="32"/>
          <w:rtl/>
        </w:rPr>
        <w:t>.</w:t>
      </w:r>
      <w:r w:rsidRPr="0090708C">
        <w:rPr>
          <w:rFonts w:hint="cs"/>
          <w:sz w:val="32"/>
          <w:szCs w:val="32"/>
          <w:rtl/>
        </w:rPr>
        <w:t>استمرت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اذاعتها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أعواما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تعبت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إعدادها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كثيرا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،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واستمتع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بها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واستفاد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منها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السامعين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كثيرا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،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بلغت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الثلاثمئة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أو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تزيد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ضاعت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فيما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ضاع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مما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كتبت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وأرجو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ألا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يضيع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عند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الله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ثوابها</w:t>
      </w:r>
      <w:r w:rsidRPr="0090708C">
        <w:rPr>
          <w:sz w:val="32"/>
          <w:szCs w:val="32"/>
          <w:rtl/>
        </w:rPr>
        <w:t>.</w:t>
      </w:r>
    </w:p>
    <w:p w:rsidR="005B0066" w:rsidRPr="0090708C" w:rsidRDefault="005B0066" w:rsidP="005B0066">
      <w:pPr>
        <w:spacing w:line="600" w:lineRule="exact"/>
        <w:jc w:val="both"/>
        <w:rPr>
          <w:sz w:val="32"/>
          <w:szCs w:val="32"/>
          <w:rtl/>
        </w:rPr>
      </w:pPr>
    </w:p>
    <w:p w:rsidR="005B0066" w:rsidRPr="0090708C" w:rsidRDefault="005B0066" w:rsidP="005B0066">
      <w:pPr>
        <w:spacing w:line="600" w:lineRule="exact"/>
        <w:jc w:val="both"/>
        <w:rPr>
          <w:sz w:val="32"/>
          <w:szCs w:val="32"/>
          <w:rtl/>
        </w:rPr>
      </w:pPr>
    </w:p>
    <w:p w:rsidR="005B0066" w:rsidRPr="0090708C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90708C">
        <w:rPr>
          <w:rFonts w:hint="cs"/>
          <w:sz w:val="32"/>
          <w:szCs w:val="32"/>
          <w:rtl/>
        </w:rPr>
        <w:lastRenderedPageBreak/>
        <w:t>كنت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إذا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اردت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الحديث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رجل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،قرأت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تصل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إليه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يدي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مما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كتب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عنه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وقيدت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ورقة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أختار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أخباره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وبرما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بلغ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أقرؤه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عنه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عشرات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أو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مئات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الصفحات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،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ثم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أعمد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إلى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خبر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منها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أجعله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مدخلا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غليها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واحاول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استطعت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أتبع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فيها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أسلوبا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ينأى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جفاف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السرد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التاريخي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ويخلص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تخيل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الكاتب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القصة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التاريخية،لعلي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أصل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على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الجمع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بين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صدق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التاريخ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وجمال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الأدب</w:t>
      </w:r>
      <w:r>
        <w:rPr>
          <w:rFonts w:hint="cs"/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فأوفق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حينا</w:t>
      </w:r>
      <w:r w:rsidRPr="0090708C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ويجانب</w:t>
      </w:r>
      <w:r w:rsidRPr="0090708C">
        <w:rPr>
          <w:rFonts w:hint="cs"/>
          <w:sz w:val="32"/>
          <w:szCs w:val="32"/>
          <w:rtl/>
        </w:rPr>
        <w:t>ني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التوفيق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حينا</w:t>
      </w:r>
      <w:r w:rsidRPr="0090708C">
        <w:rPr>
          <w:sz w:val="32"/>
          <w:szCs w:val="32"/>
          <w:rtl/>
        </w:rPr>
        <w:t>.</w:t>
      </w:r>
    </w:p>
    <w:p w:rsidR="005B0066" w:rsidRPr="0090708C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90708C">
        <w:rPr>
          <w:rFonts w:hint="cs"/>
          <w:sz w:val="32"/>
          <w:szCs w:val="32"/>
          <w:rtl/>
        </w:rPr>
        <w:t>وكنت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كلما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أعددت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حديثا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رجل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الرجال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،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فتح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لي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الباب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الحديث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على</w:t>
      </w:r>
      <w:r w:rsidRPr="0090708C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أقرانه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وأمثاله،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</w:t>
      </w:r>
      <w:r>
        <w:rPr>
          <w:rFonts w:hint="cs"/>
          <w:sz w:val="32"/>
          <w:szCs w:val="32"/>
          <w:rtl/>
        </w:rPr>
        <w:t>ح</w:t>
      </w:r>
      <w:r w:rsidRPr="0090708C">
        <w:rPr>
          <w:rFonts w:hint="cs"/>
          <w:sz w:val="32"/>
          <w:szCs w:val="32"/>
          <w:rtl/>
        </w:rPr>
        <w:t>ديث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صلاح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الدين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يجر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إلى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آخر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نور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الدين،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وح</w:t>
      </w:r>
      <w:r>
        <w:rPr>
          <w:rFonts w:hint="cs"/>
          <w:sz w:val="32"/>
          <w:szCs w:val="32"/>
          <w:rtl/>
        </w:rPr>
        <w:t>د</w:t>
      </w:r>
      <w:r w:rsidRPr="0090708C">
        <w:rPr>
          <w:rFonts w:hint="cs"/>
          <w:sz w:val="32"/>
          <w:szCs w:val="32"/>
          <w:rtl/>
        </w:rPr>
        <w:t>يث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أبي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حنيفة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يدفعني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إلى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آخر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مالك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،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ولو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أني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اسمررت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</w:t>
      </w:r>
      <w:r>
        <w:rPr>
          <w:rFonts w:hint="cs"/>
          <w:sz w:val="32"/>
          <w:szCs w:val="32"/>
          <w:rtl/>
        </w:rPr>
        <w:t>ت</w:t>
      </w:r>
      <w:r w:rsidRPr="0090708C">
        <w:rPr>
          <w:rFonts w:hint="cs"/>
          <w:sz w:val="32"/>
          <w:szCs w:val="32"/>
          <w:rtl/>
        </w:rPr>
        <w:t>حدث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أبطالنا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وعظمائنا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خمسين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سنة،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أسبوع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حديثا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وجاء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مئة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غيري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يصنعون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مثل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صنعي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لما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نفدت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احاديث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هؤلاء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العظماء</w:t>
      </w:r>
      <w:r w:rsidRPr="0090708C">
        <w:rPr>
          <w:sz w:val="32"/>
          <w:szCs w:val="32"/>
          <w:rtl/>
        </w:rPr>
        <w:t xml:space="preserve"> .</w:t>
      </w:r>
    </w:p>
    <w:p w:rsidR="005B0066" w:rsidRPr="0090708C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90708C">
        <w:rPr>
          <w:rFonts w:hint="cs"/>
          <w:sz w:val="32"/>
          <w:szCs w:val="32"/>
          <w:rtl/>
        </w:rPr>
        <w:t>إن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كتب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التاريخ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والأدب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والرحلات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والمحاضرات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آلافا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سير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العظماء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ليست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كتب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التراجم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على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كثرتها</w:t>
      </w:r>
      <w:r w:rsidRPr="0090708C">
        <w:rPr>
          <w:sz w:val="32"/>
          <w:szCs w:val="32"/>
          <w:rtl/>
        </w:rPr>
        <w:t>.</w:t>
      </w:r>
    </w:p>
    <w:p w:rsidR="005B0066" w:rsidRPr="0090708C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90708C">
        <w:rPr>
          <w:rFonts w:hint="cs"/>
          <w:sz w:val="32"/>
          <w:szCs w:val="32"/>
          <w:rtl/>
        </w:rPr>
        <w:t>من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ذلك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أني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كنت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أتسلى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بالنظر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رحلة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ابن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بطوطة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فاستخلصت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منها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تراجم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كثيرين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منهم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السلطان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المسلم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العادل</w:t>
      </w:r>
      <w:r w:rsidRPr="0090708C">
        <w:rPr>
          <w:sz w:val="32"/>
          <w:szCs w:val="32"/>
          <w:rtl/>
        </w:rPr>
        <w:t xml:space="preserve"> </w:t>
      </w:r>
      <w:proofErr w:type="spellStart"/>
      <w:r w:rsidRPr="0090708C">
        <w:rPr>
          <w:rFonts w:hint="cs"/>
          <w:sz w:val="32"/>
          <w:szCs w:val="32"/>
          <w:rtl/>
        </w:rPr>
        <w:t>طرمشيرين</w:t>
      </w:r>
      <w:proofErr w:type="spellEnd"/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حفدة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جنكيز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خان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المسلمين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،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وكان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يحكم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مملكة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واسعة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المدى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مترامية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الأطراف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كثيرة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الجيوش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واسعة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الخيرات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فهل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سمعتم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باسم</w:t>
      </w:r>
      <w:r w:rsidRPr="0090708C">
        <w:rPr>
          <w:sz w:val="32"/>
          <w:szCs w:val="32"/>
          <w:rtl/>
        </w:rPr>
        <w:t xml:space="preserve"> </w:t>
      </w:r>
      <w:proofErr w:type="spellStart"/>
      <w:r w:rsidRPr="0090708C">
        <w:rPr>
          <w:rFonts w:hint="cs"/>
          <w:sz w:val="32"/>
          <w:szCs w:val="32"/>
          <w:rtl/>
        </w:rPr>
        <w:t>طرمشيرين</w:t>
      </w:r>
      <w:proofErr w:type="spellEnd"/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،وهل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سمعتم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بمن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حكم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روسية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ملوك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المسلمين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،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وكان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لهم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فيها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حكومة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عظيمة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القدر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عاشت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حينا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الدهر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كانت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تسمى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دولة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البلغار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وكانت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عاصمتها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بقرب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ستالينجراد</w:t>
      </w:r>
      <w:r w:rsidRPr="0090708C">
        <w:rPr>
          <w:sz w:val="32"/>
          <w:szCs w:val="32"/>
          <w:rtl/>
        </w:rPr>
        <w:t>.....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90708C">
        <w:rPr>
          <w:rFonts w:hint="cs"/>
          <w:sz w:val="32"/>
          <w:szCs w:val="32"/>
          <w:rtl/>
        </w:rPr>
        <w:t>ولما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كتب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لي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أزور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الهند</w:t>
      </w:r>
      <w:r w:rsidRPr="0090708C">
        <w:rPr>
          <w:sz w:val="32"/>
          <w:szCs w:val="32"/>
          <w:rtl/>
        </w:rPr>
        <w:t xml:space="preserve"> </w:t>
      </w:r>
      <w:proofErr w:type="spellStart"/>
      <w:r w:rsidRPr="0090708C">
        <w:rPr>
          <w:rFonts w:hint="cs"/>
          <w:sz w:val="32"/>
          <w:szCs w:val="32"/>
          <w:rtl/>
        </w:rPr>
        <w:t>وأندونيسا</w:t>
      </w:r>
      <w:proofErr w:type="spellEnd"/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رأيت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للمسلمين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فيها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تاريخا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كنت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أعرفه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،ولا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كان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مما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يدرس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المدارس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ولا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يوجد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الكتب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التي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اطلعنا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عليها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،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تاريخا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ينتظر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الباحث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المخلص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الذي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يحيط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به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،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والقلم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البليغ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الذي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يكتبه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وفي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هذا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الكتاب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مثال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صغير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عليه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سيرة</w:t>
      </w:r>
      <w:r w:rsidRPr="0090708C">
        <w:rPr>
          <w:sz w:val="32"/>
          <w:szCs w:val="32"/>
          <w:rtl/>
        </w:rPr>
        <w:t xml:space="preserve"> </w:t>
      </w:r>
      <w:proofErr w:type="spellStart"/>
      <w:r w:rsidRPr="0090708C">
        <w:rPr>
          <w:rFonts w:hint="cs"/>
          <w:sz w:val="32"/>
          <w:szCs w:val="32"/>
          <w:rtl/>
        </w:rPr>
        <w:t>أورنك</w:t>
      </w:r>
      <w:proofErr w:type="spellEnd"/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زيب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والملك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الصالح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وسلطانة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الهند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ومن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نظر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كتابي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عن</w:t>
      </w:r>
      <w:r w:rsidRPr="0090708C">
        <w:rPr>
          <w:sz w:val="32"/>
          <w:szCs w:val="32"/>
          <w:rtl/>
        </w:rPr>
        <w:t xml:space="preserve"> </w:t>
      </w:r>
      <w:proofErr w:type="spellStart"/>
      <w:r w:rsidRPr="0090708C">
        <w:rPr>
          <w:rFonts w:hint="cs"/>
          <w:sz w:val="32"/>
          <w:szCs w:val="32"/>
          <w:rtl/>
        </w:rPr>
        <w:t>أندونيبسيا</w:t>
      </w:r>
      <w:proofErr w:type="spellEnd"/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وقرأ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قصة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دخول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الاسلام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اليها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الرأى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فيها</w:t>
      </w:r>
      <w:r w:rsidRPr="0090708C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شاهد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آخر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على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ما</w:t>
      </w:r>
      <w:r w:rsidRPr="0090708C">
        <w:rPr>
          <w:sz w:val="32"/>
          <w:szCs w:val="32"/>
          <w:rtl/>
        </w:rPr>
        <w:t xml:space="preserve"> </w:t>
      </w:r>
      <w:r w:rsidRPr="0090708C">
        <w:rPr>
          <w:rFonts w:hint="cs"/>
          <w:sz w:val="32"/>
          <w:szCs w:val="32"/>
          <w:rtl/>
        </w:rPr>
        <w:t>أقول</w:t>
      </w:r>
      <w:r>
        <w:rPr>
          <w:rFonts w:hint="cs"/>
          <w:sz w:val="32"/>
          <w:szCs w:val="32"/>
          <w:rtl/>
        </w:rPr>
        <w:t xml:space="preserve"> . ولعل من ابرز </w:t>
      </w:r>
      <w:r w:rsidRPr="00363909">
        <w:rPr>
          <w:rFonts w:hint="cs"/>
          <w:sz w:val="32"/>
          <w:szCs w:val="32"/>
          <w:rtl/>
        </w:rPr>
        <w:t>الشخصيات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وردت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هي</w:t>
      </w:r>
      <w:r w:rsidRPr="00363909">
        <w:rPr>
          <w:sz w:val="32"/>
          <w:szCs w:val="32"/>
          <w:rtl/>
        </w:rPr>
        <w:t>: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lastRenderedPageBreak/>
        <w:t>سيد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رجال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التاريخ</w:t>
      </w:r>
      <w:r>
        <w:rPr>
          <w:rFonts w:hint="cs"/>
          <w:sz w:val="32"/>
          <w:szCs w:val="32"/>
          <w:rtl/>
        </w:rPr>
        <w:t xml:space="preserve"> - </w:t>
      </w:r>
      <w:r w:rsidRPr="00363909">
        <w:rPr>
          <w:rFonts w:hint="cs"/>
          <w:sz w:val="32"/>
          <w:szCs w:val="32"/>
          <w:rtl/>
        </w:rPr>
        <w:t>معلمة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الرجال</w:t>
      </w:r>
      <w:r w:rsidRPr="00363909">
        <w:rPr>
          <w:sz w:val="32"/>
          <w:szCs w:val="32"/>
          <w:rtl/>
        </w:rPr>
        <w:t xml:space="preserve"> _</w:t>
      </w:r>
      <w:r w:rsidRPr="00363909">
        <w:rPr>
          <w:rFonts w:hint="cs"/>
          <w:sz w:val="32"/>
          <w:szCs w:val="32"/>
          <w:rtl/>
        </w:rPr>
        <w:t>السيدة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عائشة</w:t>
      </w:r>
      <w:r>
        <w:rPr>
          <w:rFonts w:hint="cs"/>
          <w:sz w:val="32"/>
          <w:szCs w:val="32"/>
          <w:rtl/>
        </w:rPr>
        <w:t xml:space="preserve"> - </w:t>
      </w:r>
      <w:r w:rsidRPr="00363909">
        <w:rPr>
          <w:rFonts w:hint="cs"/>
          <w:sz w:val="32"/>
          <w:szCs w:val="32"/>
          <w:rtl/>
        </w:rPr>
        <w:t>سيدة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جليلة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سيدات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المجتمع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المسلم</w:t>
      </w:r>
      <w:r w:rsidRPr="00363909">
        <w:rPr>
          <w:sz w:val="32"/>
          <w:szCs w:val="32"/>
          <w:rtl/>
        </w:rPr>
        <w:t xml:space="preserve"> _</w:t>
      </w:r>
      <w:r w:rsidRPr="00363909">
        <w:rPr>
          <w:rFonts w:hint="cs"/>
          <w:sz w:val="32"/>
          <w:szCs w:val="32"/>
          <w:rtl/>
        </w:rPr>
        <w:t>أسماء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أبي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بكر</w:t>
      </w:r>
      <w:r>
        <w:rPr>
          <w:rFonts w:hint="cs"/>
          <w:sz w:val="32"/>
          <w:szCs w:val="32"/>
          <w:rtl/>
        </w:rPr>
        <w:t xml:space="preserve">-  </w:t>
      </w:r>
      <w:r w:rsidRPr="00363909">
        <w:rPr>
          <w:rFonts w:hint="cs"/>
          <w:sz w:val="32"/>
          <w:szCs w:val="32"/>
          <w:rtl/>
        </w:rPr>
        <w:t>أعظم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قواد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التاريخ</w:t>
      </w:r>
      <w:r w:rsidRPr="00363909">
        <w:rPr>
          <w:sz w:val="32"/>
          <w:szCs w:val="32"/>
          <w:rtl/>
        </w:rPr>
        <w:t xml:space="preserve"> _</w:t>
      </w:r>
      <w:r w:rsidRPr="00363909">
        <w:rPr>
          <w:rFonts w:hint="cs"/>
          <w:sz w:val="32"/>
          <w:szCs w:val="32"/>
          <w:rtl/>
        </w:rPr>
        <w:t>خالد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الوليد</w:t>
      </w:r>
      <w:r>
        <w:rPr>
          <w:rFonts w:hint="cs"/>
          <w:sz w:val="32"/>
          <w:szCs w:val="32"/>
          <w:rtl/>
        </w:rPr>
        <w:t xml:space="preserve"> - </w:t>
      </w:r>
      <w:r w:rsidRPr="00363909">
        <w:rPr>
          <w:rFonts w:hint="cs"/>
          <w:sz w:val="32"/>
          <w:szCs w:val="32"/>
          <w:rtl/>
        </w:rPr>
        <w:t>قاهر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كسرى</w:t>
      </w:r>
      <w:r w:rsidRPr="00363909">
        <w:rPr>
          <w:sz w:val="32"/>
          <w:szCs w:val="32"/>
          <w:rtl/>
        </w:rPr>
        <w:t xml:space="preserve"> _</w:t>
      </w:r>
      <w:r w:rsidRPr="00363909">
        <w:rPr>
          <w:rFonts w:hint="cs"/>
          <w:sz w:val="32"/>
          <w:szCs w:val="32"/>
          <w:rtl/>
        </w:rPr>
        <w:t>سعد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أبي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وقاص</w:t>
      </w:r>
      <w:r>
        <w:rPr>
          <w:rFonts w:hint="cs"/>
          <w:sz w:val="32"/>
          <w:szCs w:val="32"/>
          <w:rtl/>
        </w:rPr>
        <w:t xml:space="preserve"> - </w:t>
      </w:r>
      <w:r w:rsidRPr="00363909">
        <w:rPr>
          <w:rFonts w:hint="cs"/>
          <w:sz w:val="32"/>
          <w:szCs w:val="32"/>
          <w:rtl/>
        </w:rPr>
        <w:t>مأساة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عالم</w:t>
      </w:r>
      <w:r w:rsidRPr="00363909">
        <w:rPr>
          <w:sz w:val="32"/>
          <w:szCs w:val="32"/>
          <w:rtl/>
        </w:rPr>
        <w:t xml:space="preserve"> _</w:t>
      </w:r>
      <w:r w:rsidRPr="00363909">
        <w:rPr>
          <w:rFonts w:hint="cs"/>
          <w:sz w:val="32"/>
          <w:szCs w:val="32"/>
          <w:rtl/>
        </w:rPr>
        <w:t>عروة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الزبير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العالم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العامل</w:t>
      </w:r>
      <w:r w:rsidRPr="00363909">
        <w:rPr>
          <w:sz w:val="32"/>
          <w:szCs w:val="32"/>
          <w:rtl/>
        </w:rPr>
        <w:t>-</w:t>
      </w:r>
      <w:r w:rsidRPr="00363909">
        <w:rPr>
          <w:rFonts w:hint="cs"/>
          <w:sz w:val="32"/>
          <w:szCs w:val="32"/>
          <w:rtl/>
        </w:rPr>
        <w:t>الحسن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البصري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الخليفة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الكامل</w:t>
      </w:r>
      <w:r w:rsidRPr="00363909">
        <w:rPr>
          <w:sz w:val="32"/>
          <w:szCs w:val="32"/>
          <w:rtl/>
        </w:rPr>
        <w:t xml:space="preserve"> –</w:t>
      </w:r>
      <w:r w:rsidRPr="00363909">
        <w:rPr>
          <w:rFonts w:hint="cs"/>
          <w:sz w:val="32"/>
          <w:szCs w:val="32"/>
          <w:rtl/>
        </w:rPr>
        <w:t>عمر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العزيز</w:t>
      </w:r>
      <w:r>
        <w:rPr>
          <w:rFonts w:hint="cs"/>
          <w:sz w:val="32"/>
          <w:szCs w:val="32"/>
          <w:rtl/>
        </w:rPr>
        <w:t xml:space="preserve"> -  </w:t>
      </w:r>
      <w:r w:rsidRPr="00363909">
        <w:rPr>
          <w:rFonts w:hint="cs"/>
          <w:sz w:val="32"/>
          <w:szCs w:val="32"/>
          <w:rtl/>
        </w:rPr>
        <w:t>فاتح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المشرق</w:t>
      </w:r>
      <w:r w:rsidRPr="00363909">
        <w:rPr>
          <w:sz w:val="32"/>
          <w:szCs w:val="32"/>
          <w:rtl/>
        </w:rPr>
        <w:t>-</w:t>
      </w:r>
      <w:r w:rsidRPr="00363909">
        <w:rPr>
          <w:rFonts w:hint="cs"/>
          <w:sz w:val="32"/>
          <w:szCs w:val="32"/>
          <w:rtl/>
        </w:rPr>
        <w:t>قتيبة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مسلم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الباهلي</w:t>
      </w:r>
    </w:p>
    <w:p w:rsidR="005B0066" w:rsidRDefault="005B0066" w:rsidP="005B0066">
      <w:pPr>
        <w:spacing w:line="600" w:lineRule="exact"/>
        <w:jc w:val="both"/>
        <w:rPr>
          <w:rFonts w:hint="cs"/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ورثة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الأنبياء</w:t>
      </w:r>
      <w:r w:rsidRPr="00363909">
        <w:rPr>
          <w:sz w:val="32"/>
          <w:szCs w:val="32"/>
          <w:rtl/>
        </w:rPr>
        <w:t xml:space="preserve"> –</w:t>
      </w:r>
      <w:r w:rsidRPr="00363909">
        <w:rPr>
          <w:rFonts w:hint="cs"/>
          <w:sz w:val="32"/>
          <w:szCs w:val="32"/>
          <w:rtl/>
        </w:rPr>
        <w:t>سعيد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السيب</w:t>
      </w:r>
      <w:r>
        <w:rPr>
          <w:rFonts w:hint="cs"/>
          <w:sz w:val="32"/>
          <w:szCs w:val="32"/>
          <w:rtl/>
        </w:rPr>
        <w:t xml:space="preserve"> - </w:t>
      </w:r>
      <w:r w:rsidRPr="00363909">
        <w:rPr>
          <w:rFonts w:hint="cs"/>
          <w:sz w:val="32"/>
          <w:szCs w:val="32"/>
          <w:rtl/>
        </w:rPr>
        <w:t>الامام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الأعظم</w:t>
      </w:r>
      <w:r w:rsidRPr="00363909">
        <w:rPr>
          <w:sz w:val="32"/>
          <w:szCs w:val="32"/>
          <w:rtl/>
        </w:rPr>
        <w:t xml:space="preserve">- </w:t>
      </w:r>
      <w:r w:rsidRPr="00363909">
        <w:rPr>
          <w:rFonts w:hint="cs"/>
          <w:sz w:val="32"/>
          <w:szCs w:val="32"/>
          <w:rtl/>
        </w:rPr>
        <w:t>ابو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حنيفة</w:t>
      </w:r>
      <w:r>
        <w:rPr>
          <w:rFonts w:hint="cs"/>
          <w:sz w:val="32"/>
          <w:szCs w:val="32"/>
          <w:rtl/>
        </w:rPr>
        <w:t xml:space="preserve"> -  </w:t>
      </w:r>
      <w:r w:rsidRPr="00363909">
        <w:rPr>
          <w:rFonts w:hint="cs"/>
          <w:sz w:val="32"/>
          <w:szCs w:val="32"/>
          <w:rtl/>
        </w:rPr>
        <w:t>أكبر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ملوك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الارض</w:t>
      </w:r>
      <w:r w:rsidRPr="00363909">
        <w:rPr>
          <w:sz w:val="32"/>
          <w:szCs w:val="32"/>
          <w:rtl/>
        </w:rPr>
        <w:t xml:space="preserve"> –</w:t>
      </w:r>
      <w:r w:rsidRPr="00363909">
        <w:rPr>
          <w:rFonts w:hint="cs"/>
          <w:sz w:val="32"/>
          <w:szCs w:val="32"/>
          <w:rtl/>
        </w:rPr>
        <w:t>هارون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الرشيد</w:t>
      </w:r>
      <w:r>
        <w:rPr>
          <w:rFonts w:hint="cs"/>
          <w:sz w:val="32"/>
          <w:szCs w:val="32"/>
          <w:rtl/>
        </w:rPr>
        <w:t xml:space="preserve"> - </w:t>
      </w:r>
      <w:r w:rsidRPr="00363909">
        <w:rPr>
          <w:rFonts w:hint="cs"/>
          <w:sz w:val="32"/>
          <w:szCs w:val="32"/>
          <w:rtl/>
        </w:rPr>
        <w:t>فاتح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القدس</w:t>
      </w:r>
      <w:r w:rsidRPr="00363909">
        <w:rPr>
          <w:sz w:val="32"/>
          <w:szCs w:val="32"/>
          <w:rtl/>
        </w:rPr>
        <w:t xml:space="preserve"> –</w:t>
      </w:r>
      <w:r w:rsidRPr="00363909">
        <w:rPr>
          <w:rFonts w:hint="cs"/>
          <w:sz w:val="32"/>
          <w:szCs w:val="32"/>
          <w:rtl/>
        </w:rPr>
        <w:t>صلاح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الدين</w:t>
      </w:r>
      <w:r>
        <w:rPr>
          <w:rFonts w:hint="cs"/>
          <w:sz w:val="32"/>
          <w:szCs w:val="32"/>
          <w:rtl/>
        </w:rPr>
        <w:t xml:space="preserve"> - </w:t>
      </w:r>
      <w:r w:rsidRPr="00363909">
        <w:rPr>
          <w:rFonts w:hint="cs"/>
          <w:sz w:val="32"/>
          <w:szCs w:val="32"/>
          <w:rtl/>
        </w:rPr>
        <w:t>الملك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الصالح</w:t>
      </w:r>
      <w:r w:rsidRPr="00363909">
        <w:rPr>
          <w:sz w:val="32"/>
          <w:szCs w:val="32"/>
          <w:rtl/>
        </w:rPr>
        <w:t>-</w:t>
      </w:r>
      <w:r w:rsidRPr="00363909">
        <w:rPr>
          <w:rFonts w:hint="cs"/>
          <w:sz w:val="32"/>
          <w:szCs w:val="32"/>
          <w:rtl/>
        </w:rPr>
        <w:t>مظفر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محمود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ملوك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أحمد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آباد</w:t>
      </w:r>
      <w:r>
        <w:rPr>
          <w:rFonts w:hint="cs"/>
          <w:sz w:val="32"/>
          <w:szCs w:val="32"/>
          <w:rtl/>
        </w:rPr>
        <w:t xml:space="preserve"> -  </w:t>
      </w:r>
      <w:r w:rsidRPr="00363909">
        <w:rPr>
          <w:rFonts w:hint="cs"/>
          <w:sz w:val="32"/>
          <w:szCs w:val="32"/>
          <w:rtl/>
        </w:rPr>
        <w:t>سلطانة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الهند</w:t>
      </w:r>
      <w:r>
        <w:rPr>
          <w:rFonts w:hint="cs"/>
          <w:sz w:val="32"/>
          <w:szCs w:val="32"/>
          <w:rtl/>
        </w:rPr>
        <w:t xml:space="preserve"> -  </w:t>
      </w:r>
      <w:r w:rsidRPr="00363909">
        <w:rPr>
          <w:rFonts w:hint="cs"/>
          <w:sz w:val="32"/>
          <w:szCs w:val="32"/>
          <w:rtl/>
        </w:rPr>
        <w:t>باني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مراكش</w:t>
      </w:r>
      <w:r w:rsidRPr="00363909">
        <w:rPr>
          <w:sz w:val="32"/>
          <w:szCs w:val="32"/>
          <w:rtl/>
        </w:rPr>
        <w:t xml:space="preserve"> –</w:t>
      </w:r>
      <w:r w:rsidRPr="00363909">
        <w:rPr>
          <w:rFonts w:hint="cs"/>
          <w:sz w:val="32"/>
          <w:szCs w:val="32"/>
          <w:rtl/>
        </w:rPr>
        <w:t>يوسف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تاشفين</w:t>
      </w:r>
      <w:proofErr w:type="spellEnd"/>
      <w:r>
        <w:rPr>
          <w:rFonts w:hint="cs"/>
          <w:sz w:val="32"/>
          <w:szCs w:val="32"/>
          <w:rtl/>
        </w:rPr>
        <w:t xml:space="preserve"> - 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نصير</w:t>
      </w:r>
      <w:r>
        <w:rPr>
          <w:rFonts w:hint="cs"/>
          <w:sz w:val="32"/>
          <w:szCs w:val="32"/>
          <w:rtl/>
        </w:rPr>
        <w:t>.</w:t>
      </w:r>
    </w:p>
    <w:p w:rsidR="005B0066" w:rsidRDefault="005B0066" w:rsidP="005B0066">
      <w:pPr>
        <w:spacing w:line="600" w:lineRule="exact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وسنعرض في عجالة لبعض منهم في السطور التالية : </w:t>
      </w:r>
    </w:p>
    <w:p w:rsidR="005B0066" w:rsidRDefault="005B0066" w:rsidP="005B0066">
      <w:pPr>
        <w:spacing w:line="600" w:lineRule="exact"/>
        <w:jc w:val="both"/>
        <w:rPr>
          <w:rFonts w:hint="cs"/>
          <w:sz w:val="32"/>
          <w:szCs w:val="32"/>
          <w:rtl/>
        </w:rPr>
      </w:pP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الملك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الصالح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وهذه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سيرة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عظيم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آخر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تعرفونه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أكثر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تعرفون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عظماء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الإسلام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آخر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سيرته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وأعماله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مثلا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مضروبا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ينبغي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يكون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المسلم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حلقة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السلسلة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الذهبية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ضمت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حلقاتها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أبي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بكر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وعمر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وعثمان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وعلي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وعمر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العزيز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ونور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الدين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وصاح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الدين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وأورنك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زيب</w:t>
      </w:r>
      <w:r w:rsidRPr="00363909">
        <w:rPr>
          <w:sz w:val="32"/>
          <w:szCs w:val="32"/>
          <w:rtl/>
        </w:rPr>
        <w:t xml:space="preserve"> .....</w:t>
      </w:r>
      <w:r w:rsidRPr="00363909">
        <w:rPr>
          <w:rFonts w:hint="cs"/>
          <w:sz w:val="32"/>
          <w:szCs w:val="32"/>
          <w:rtl/>
        </w:rPr>
        <w:t>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الحليم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مظفر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محمود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ملوك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أحمد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آباد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الهند</w:t>
      </w:r>
      <w:r w:rsidRPr="00363909">
        <w:rPr>
          <w:sz w:val="32"/>
          <w:szCs w:val="32"/>
          <w:rtl/>
        </w:rPr>
        <w:t>.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أحمد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آباد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حاضرة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الهند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ومدينة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المدائن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فاقت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البلدان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ببساتينها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وحدائقها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وحسن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نظامها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وعظيم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عمرانها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وفاقتها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بأمنها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وسلامها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وإقامة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العدل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وفاقتها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بكثرة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علمائها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ومحدثيها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والصالحين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أهلها</w:t>
      </w:r>
      <w:r w:rsidRPr="00363909">
        <w:rPr>
          <w:sz w:val="32"/>
          <w:szCs w:val="32"/>
          <w:rtl/>
        </w:rPr>
        <w:t xml:space="preserve"> .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ولد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يوم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الخميس</w:t>
      </w:r>
      <w:r w:rsidRPr="00363909">
        <w:rPr>
          <w:sz w:val="32"/>
          <w:szCs w:val="32"/>
          <w:rtl/>
        </w:rPr>
        <w:t xml:space="preserve"> 20</w:t>
      </w:r>
      <w:r w:rsidRPr="00363909">
        <w:rPr>
          <w:rFonts w:hint="cs"/>
          <w:sz w:val="32"/>
          <w:szCs w:val="32"/>
          <w:rtl/>
        </w:rPr>
        <w:t>شوال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سنة</w:t>
      </w:r>
      <w:r w:rsidRPr="00363909">
        <w:rPr>
          <w:sz w:val="32"/>
          <w:szCs w:val="32"/>
          <w:rtl/>
        </w:rPr>
        <w:t xml:space="preserve"> 785 </w:t>
      </w:r>
      <w:r w:rsidRPr="00363909">
        <w:rPr>
          <w:rFonts w:hint="cs"/>
          <w:sz w:val="32"/>
          <w:szCs w:val="32"/>
          <w:rtl/>
        </w:rPr>
        <w:t>هـ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الكجرات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ونشأ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نشأة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عالم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عابد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أسرة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أكثر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ملوكها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صالحون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متعبدون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وقرأ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معروفا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كتب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وبرع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الحديث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تلقاه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جمال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الدين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المبارك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الحميري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الحضرمي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ومجد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الدين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الإيجي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وشارك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العلوم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والفنون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حتى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الموسيقى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خطاطا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جيد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الخط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يتقن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النسخ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والثلث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والرقعة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يمتب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المصحب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بيده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ويبعث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الحرمين</w:t>
      </w:r>
      <w:r w:rsidRPr="00363909">
        <w:rPr>
          <w:sz w:val="32"/>
          <w:szCs w:val="32"/>
          <w:rtl/>
        </w:rPr>
        <w:t xml:space="preserve"> ..</w:t>
      </w:r>
      <w:r w:rsidRPr="00363909">
        <w:rPr>
          <w:rFonts w:hint="cs"/>
          <w:sz w:val="32"/>
          <w:szCs w:val="32"/>
          <w:rtl/>
        </w:rPr>
        <w:t>وحفظ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القرآن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شبابه</w:t>
      </w:r>
      <w:r w:rsidRPr="00363909">
        <w:rPr>
          <w:sz w:val="32"/>
          <w:szCs w:val="32"/>
          <w:rtl/>
        </w:rPr>
        <w:t xml:space="preserve"> ..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lastRenderedPageBreak/>
        <w:t>ومارس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السيف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والرمح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والرمي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والفروسية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والمصارعة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وأتقن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الفنون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الحربية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صورة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نشأته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صورة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نشاة</w:t>
      </w:r>
      <w:proofErr w:type="spellEnd"/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أورنك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زيب</w:t>
      </w:r>
      <w:r w:rsidRPr="00363909">
        <w:rPr>
          <w:sz w:val="32"/>
          <w:szCs w:val="32"/>
          <w:rtl/>
        </w:rPr>
        <w:t xml:space="preserve"> ....</w:t>
      </w:r>
      <w:r w:rsidRPr="00363909">
        <w:rPr>
          <w:rFonts w:hint="cs"/>
          <w:sz w:val="32"/>
          <w:szCs w:val="32"/>
          <w:rtl/>
        </w:rPr>
        <w:t>أو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الأصح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نسخة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لأن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أورنك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زيب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أتى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بعده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بقرن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ونصف</w:t>
      </w:r>
      <w:r w:rsidRPr="00363909">
        <w:rPr>
          <w:sz w:val="32"/>
          <w:szCs w:val="32"/>
          <w:rtl/>
        </w:rPr>
        <w:t xml:space="preserve"> ...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وكذلك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ترون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الهند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المسلمة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تجهلون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تاريخها</w:t>
      </w:r>
      <w:r w:rsidRPr="00363909">
        <w:rPr>
          <w:sz w:val="32"/>
          <w:szCs w:val="32"/>
          <w:rtl/>
        </w:rPr>
        <w:t xml:space="preserve"> _</w:t>
      </w:r>
      <w:r w:rsidRPr="00363909">
        <w:rPr>
          <w:rFonts w:hint="cs"/>
          <w:sz w:val="32"/>
          <w:szCs w:val="32"/>
          <w:rtl/>
        </w:rPr>
        <w:t>كما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أجهله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ارحل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إليها</w:t>
      </w:r>
      <w:r w:rsidRPr="00363909">
        <w:rPr>
          <w:sz w:val="32"/>
          <w:szCs w:val="32"/>
          <w:rtl/>
        </w:rPr>
        <w:t xml:space="preserve"> _</w:t>
      </w:r>
      <w:r w:rsidRPr="00363909">
        <w:rPr>
          <w:rFonts w:hint="cs"/>
          <w:sz w:val="32"/>
          <w:szCs w:val="32"/>
          <w:rtl/>
        </w:rPr>
        <w:t>ملوكا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ثياب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فقهاء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وعلماء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ومحدثين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رجالا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جمعوا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الدنيا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والدين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والعلم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والعمل</w:t>
      </w:r>
      <w:r w:rsidRPr="00363909">
        <w:rPr>
          <w:sz w:val="32"/>
          <w:szCs w:val="32"/>
          <w:rtl/>
        </w:rPr>
        <w:t xml:space="preserve"> ......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أسلافه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الطريق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لكنه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أسلافه</w:t>
      </w:r>
      <w:r w:rsidRPr="00363909">
        <w:rPr>
          <w:sz w:val="32"/>
          <w:szCs w:val="32"/>
          <w:rtl/>
        </w:rPr>
        <w:t xml:space="preserve">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ولي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الملك</w:t>
      </w:r>
      <w:r w:rsidRPr="00363909">
        <w:rPr>
          <w:sz w:val="32"/>
          <w:szCs w:val="32"/>
          <w:rtl/>
        </w:rPr>
        <w:t xml:space="preserve"> 3 </w:t>
      </w:r>
      <w:r w:rsidRPr="00363909">
        <w:rPr>
          <w:rFonts w:hint="cs"/>
          <w:sz w:val="32"/>
          <w:szCs w:val="32"/>
          <w:rtl/>
        </w:rPr>
        <w:t>رمضان</w:t>
      </w:r>
      <w:r w:rsidRPr="00363909">
        <w:rPr>
          <w:sz w:val="32"/>
          <w:szCs w:val="32"/>
          <w:rtl/>
        </w:rPr>
        <w:t xml:space="preserve"> 917 </w:t>
      </w:r>
      <w:r w:rsidRPr="00363909">
        <w:rPr>
          <w:rFonts w:hint="cs"/>
          <w:sz w:val="32"/>
          <w:szCs w:val="32"/>
          <w:rtl/>
        </w:rPr>
        <w:t>هـ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الثانية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والأربعين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وحكم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توفي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2 </w:t>
      </w:r>
      <w:r w:rsidRPr="00363909">
        <w:rPr>
          <w:rFonts w:hint="cs"/>
          <w:sz w:val="32"/>
          <w:szCs w:val="32"/>
          <w:rtl/>
        </w:rPr>
        <w:t>جمادى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الأولى</w:t>
      </w:r>
      <w:r w:rsidRPr="00363909">
        <w:rPr>
          <w:sz w:val="32"/>
          <w:szCs w:val="32"/>
          <w:rtl/>
        </w:rPr>
        <w:t xml:space="preserve"> 932 ....</w:t>
      </w:r>
      <w:r w:rsidRPr="00363909">
        <w:rPr>
          <w:rFonts w:hint="cs"/>
          <w:sz w:val="32"/>
          <w:szCs w:val="32"/>
          <w:rtl/>
        </w:rPr>
        <w:t>فكانت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سلطانه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خمس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عشرة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مرت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الناس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مما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رأو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عدله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وسخائه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وحزمه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وتقواه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كأنها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خمسة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عشة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يوما</w:t>
      </w:r>
      <w:r w:rsidRPr="00363909">
        <w:rPr>
          <w:sz w:val="32"/>
          <w:szCs w:val="32"/>
          <w:rtl/>
        </w:rPr>
        <w:t xml:space="preserve"> ....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يتبع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السنة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ويعمل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يحفظ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الأحاديث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الصحيحة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صغيرة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وكبيرة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أمور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نفسه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وأهله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والرعية</w:t>
      </w:r>
      <w:r w:rsidRPr="00363909">
        <w:rPr>
          <w:sz w:val="32"/>
          <w:szCs w:val="32"/>
          <w:rtl/>
        </w:rPr>
        <w:t xml:space="preserve"> ...</w:t>
      </w:r>
      <w:r w:rsidRPr="00363909">
        <w:rPr>
          <w:rFonts w:hint="cs"/>
          <w:sz w:val="32"/>
          <w:szCs w:val="32"/>
          <w:rtl/>
        </w:rPr>
        <w:t>ويدني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العلماء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ويصحبهم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ويكرمهم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ويرجه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إليهم</w:t>
      </w:r>
      <w:r w:rsidRPr="00363909">
        <w:rPr>
          <w:sz w:val="32"/>
          <w:szCs w:val="32"/>
          <w:rtl/>
        </w:rPr>
        <w:t xml:space="preserve"> ...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الحرب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قائدا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عبقريا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وإن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يكن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يميل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خوض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الحروب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استنجد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السلطان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محمود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الخلجي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وجاءه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مستجيرا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غلبه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المجوس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دياره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واحتلوا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عاصمته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وفيها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أهله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وماله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وخرج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ينجده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بجيش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ضخم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فخدعه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العدو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وعرض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تسليم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القلعة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وماطله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حتى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جاءه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القائد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الهندي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الأشهر</w:t>
      </w:r>
      <w:r w:rsidRPr="00363909">
        <w:rPr>
          <w:sz w:val="32"/>
          <w:szCs w:val="32"/>
          <w:rtl/>
        </w:rPr>
        <w:t xml:space="preserve"> (</w:t>
      </w:r>
      <w:proofErr w:type="spellStart"/>
      <w:r w:rsidRPr="00363909">
        <w:rPr>
          <w:rFonts w:hint="cs"/>
          <w:sz w:val="32"/>
          <w:szCs w:val="32"/>
          <w:rtl/>
        </w:rPr>
        <w:t>رانكا</w:t>
      </w:r>
      <w:proofErr w:type="spellEnd"/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سانكا</w:t>
      </w:r>
      <w:proofErr w:type="spellEnd"/>
      <w:r w:rsidRPr="00363909">
        <w:rPr>
          <w:sz w:val="32"/>
          <w:szCs w:val="32"/>
          <w:rtl/>
        </w:rPr>
        <w:t xml:space="preserve">) </w:t>
      </w:r>
      <w:r w:rsidRPr="00363909">
        <w:rPr>
          <w:rFonts w:hint="cs"/>
          <w:sz w:val="32"/>
          <w:szCs w:val="32"/>
          <w:rtl/>
        </w:rPr>
        <w:t>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حجري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الرحا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ويحيط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العدو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الجانبين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فإذا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بحيلة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بارعة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وشجاعة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نادرة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يفتح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القلعة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ويحر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الجيشين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المعاديين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ويكون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النصر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الأبلج</w:t>
      </w:r>
      <w:r w:rsidRPr="00363909">
        <w:rPr>
          <w:sz w:val="32"/>
          <w:szCs w:val="32"/>
          <w:rtl/>
        </w:rPr>
        <w:t xml:space="preserve"> ....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وصل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بابها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يدخلها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التفت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السلطان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الخلجي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وهنأه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بالفتح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باسم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...</w:t>
      </w:r>
      <w:r w:rsidRPr="00363909">
        <w:rPr>
          <w:rFonts w:hint="cs"/>
          <w:sz w:val="32"/>
          <w:szCs w:val="32"/>
          <w:rtl/>
        </w:rPr>
        <w:t>ادخلوها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بسلام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آمنين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وعطف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فرسه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راجعا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ولكن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الخلجي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يدعه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حتى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أدخله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قبله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وقدم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أولاده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الذين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استنقذوا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الأسر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وأراه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آثار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آبائه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ومعالم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بلاده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دعا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وجوه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مملكته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وقواد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جيشه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للسلطان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المظفر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ملأ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جميعا</w:t>
      </w:r>
      <w:r w:rsidRPr="00363909">
        <w:rPr>
          <w:sz w:val="32"/>
          <w:szCs w:val="32"/>
          <w:rtl/>
        </w:rPr>
        <w:t xml:space="preserve"> : </w:t>
      </w:r>
      <w:r w:rsidRPr="00363909">
        <w:rPr>
          <w:rFonts w:hint="cs"/>
          <w:sz w:val="32"/>
          <w:szCs w:val="32"/>
          <w:rtl/>
        </w:rPr>
        <w:t>الحمد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الذي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أراني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بهمتك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أتمناه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يكن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لي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الىن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أرب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أحق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مني</w:t>
      </w:r>
      <w:r w:rsidRPr="00363909">
        <w:rPr>
          <w:sz w:val="32"/>
          <w:szCs w:val="32"/>
          <w:rtl/>
        </w:rPr>
        <w:t xml:space="preserve"> ...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قال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المظفر</w:t>
      </w:r>
      <w:r w:rsidRPr="00363909">
        <w:rPr>
          <w:sz w:val="32"/>
          <w:szCs w:val="32"/>
          <w:rtl/>
        </w:rPr>
        <w:t xml:space="preserve"> : </w:t>
      </w:r>
      <w:r w:rsidRPr="00363909">
        <w:rPr>
          <w:rFonts w:hint="cs"/>
          <w:sz w:val="32"/>
          <w:szCs w:val="32"/>
          <w:rtl/>
        </w:rPr>
        <w:t>إن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أول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خطوة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خطوتها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الجهة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تكن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يبارك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ملكك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تقيم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شرع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وحكمه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نكون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يدا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واحدة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أمر</w:t>
      </w:r>
      <w:r w:rsidRPr="00363909">
        <w:rPr>
          <w:sz w:val="32"/>
          <w:szCs w:val="32"/>
          <w:rtl/>
        </w:rPr>
        <w:t xml:space="preserve"> ... </w:t>
      </w:r>
      <w:r w:rsidRPr="00363909">
        <w:rPr>
          <w:rFonts w:hint="cs"/>
          <w:sz w:val="32"/>
          <w:szCs w:val="32"/>
          <w:rtl/>
        </w:rPr>
        <w:t>قال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الخلجي</w:t>
      </w:r>
      <w:r w:rsidRPr="00363909">
        <w:rPr>
          <w:sz w:val="32"/>
          <w:szCs w:val="32"/>
          <w:rtl/>
        </w:rPr>
        <w:t xml:space="preserve"> : </w:t>
      </w:r>
      <w:r w:rsidRPr="00363909">
        <w:rPr>
          <w:rFonts w:hint="cs"/>
          <w:sz w:val="32"/>
          <w:szCs w:val="32"/>
          <w:rtl/>
        </w:rPr>
        <w:t>لقد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lastRenderedPageBreak/>
        <w:t>ملكي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الرجال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وليس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لدي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جيش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يحميه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آمن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عودة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العدو</w:t>
      </w:r>
      <w:r w:rsidRPr="00363909">
        <w:rPr>
          <w:sz w:val="32"/>
          <w:szCs w:val="32"/>
          <w:rtl/>
        </w:rPr>
        <w:t xml:space="preserve"> . . . </w:t>
      </w:r>
      <w:r w:rsidRPr="00363909">
        <w:rPr>
          <w:rFonts w:hint="cs"/>
          <w:sz w:val="32"/>
          <w:szCs w:val="32"/>
          <w:rtl/>
        </w:rPr>
        <w:t>قال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المظفر</w:t>
      </w:r>
      <w:r w:rsidRPr="00363909">
        <w:rPr>
          <w:sz w:val="32"/>
          <w:szCs w:val="32"/>
          <w:rtl/>
        </w:rPr>
        <w:t xml:space="preserve"> : </w:t>
      </w:r>
      <w:r w:rsidRPr="00363909">
        <w:rPr>
          <w:rFonts w:hint="cs"/>
          <w:sz w:val="32"/>
          <w:szCs w:val="32"/>
          <w:rtl/>
        </w:rPr>
        <w:t>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فنعم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وترك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قائده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آصف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باثني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عشر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ألفا</w:t>
      </w:r>
      <w:r w:rsidRPr="00363909">
        <w:rPr>
          <w:sz w:val="32"/>
          <w:szCs w:val="32"/>
          <w:rtl/>
        </w:rPr>
        <w:t xml:space="preserve"> ... </w:t>
      </w:r>
      <w:r w:rsidRPr="00363909">
        <w:rPr>
          <w:rFonts w:hint="cs"/>
          <w:sz w:val="32"/>
          <w:szCs w:val="32"/>
          <w:rtl/>
        </w:rPr>
        <w:t>وقال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جرايتكم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حالها</w:t>
      </w:r>
      <w:r w:rsidRPr="00363909">
        <w:rPr>
          <w:sz w:val="32"/>
          <w:szCs w:val="32"/>
          <w:rtl/>
        </w:rPr>
        <w:t xml:space="preserve"> . . . </w:t>
      </w:r>
      <w:r w:rsidRPr="00363909">
        <w:rPr>
          <w:rFonts w:hint="cs"/>
          <w:sz w:val="32"/>
          <w:szCs w:val="32"/>
          <w:rtl/>
        </w:rPr>
        <w:t>ورواتبكم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ونفقاتكم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أعطاكم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الخلجي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شيء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فهو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توسة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لكم</w:t>
      </w:r>
      <w:r w:rsidRPr="00363909">
        <w:rPr>
          <w:sz w:val="32"/>
          <w:szCs w:val="32"/>
          <w:rtl/>
        </w:rPr>
        <w:t xml:space="preserve"> . . . </w:t>
      </w:r>
      <w:r w:rsidRPr="00363909">
        <w:rPr>
          <w:rFonts w:hint="cs"/>
          <w:sz w:val="32"/>
          <w:szCs w:val="32"/>
          <w:rtl/>
        </w:rPr>
        <w:t>وأمر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للخلجي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بخزانة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مال</w:t>
      </w:r>
      <w:r w:rsidRPr="00363909">
        <w:rPr>
          <w:sz w:val="32"/>
          <w:szCs w:val="32"/>
          <w:rtl/>
        </w:rPr>
        <w:t xml:space="preserve"> .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بالرحيل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سأله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أركان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دولته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يستأثر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بالقلعة</w:t>
      </w:r>
      <w:r w:rsidRPr="00363909">
        <w:rPr>
          <w:sz w:val="32"/>
          <w:szCs w:val="32"/>
          <w:rtl/>
        </w:rPr>
        <w:t xml:space="preserve"> . . </w:t>
      </w:r>
      <w:r w:rsidRPr="00363909">
        <w:rPr>
          <w:rFonts w:hint="cs"/>
          <w:sz w:val="32"/>
          <w:szCs w:val="32"/>
          <w:rtl/>
        </w:rPr>
        <w:t>ويضمها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ملكه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فالتفت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الخلجي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: </w:t>
      </w:r>
      <w:r w:rsidRPr="00363909">
        <w:rPr>
          <w:rFonts w:hint="cs"/>
          <w:sz w:val="32"/>
          <w:szCs w:val="32"/>
          <w:rtl/>
        </w:rPr>
        <w:t>احفظ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القلعة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برجالك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تدع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أحدا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يدخلها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بعد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نزولي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أصحابي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وأولادي</w:t>
      </w:r>
      <w:r w:rsidRPr="00363909">
        <w:rPr>
          <w:sz w:val="32"/>
          <w:szCs w:val="32"/>
          <w:rtl/>
        </w:rPr>
        <w:t xml:space="preserve"> .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وأخذه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الخلجي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الوداع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دار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مغلقة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ففتحها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فرز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نساء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رأت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مثلهن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فنثرن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الزهر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والجوهر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قدميه</w:t>
      </w:r>
      <w:r w:rsidRPr="00363909">
        <w:rPr>
          <w:sz w:val="32"/>
          <w:szCs w:val="32"/>
          <w:rtl/>
        </w:rPr>
        <w:t xml:space="preserve"> . . . </w:t>
      </w:r>
      <w:r w:rsidRPr="00363909">
        <w:rPr>
          <w:rFonts w:hint="cs"/>
          <w:sz w:val="32"/>
          <w:szCs w:val="32"/>
          <w:rtl/>
        </w:rPr>
        <w:t>فغض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بصره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وأشار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إليهن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يحتجبن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النظر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الأجنبية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حرام</w:t>
      </w:r>
      <w:r w:rsidRPr="00363909">
        <w:rPr>
          <w:sz w:val="32"/>
          <w:szCs w:val="32"/>
          <w:rtl/>
        </w:rPr>
        <w:t xml:space="preserve"> . . .</w:t>
      </w:r>
      <w:r w:rsidRPr="00363909">
        <w:rPr>
          <w:rFonts w:hint="cs"/>
          <w:sz w:val="32"/>
          <w:szCs w:val="32"/>
          <w:rtl/>
        </w:rPr>
        <w:t>قال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الخلجي</w:t>
      </w:r>
      <w:r w:rsidRPr="00363909">
        <w:rPr>
          <w:sz w:val="32"/>
          <w:szCs w:val="32"/>
          <w:rtl/>
        </w:rPr>
        <w:t xml:space="preserve"> : </w:t>
      </w:r>
      <w:r w:rsidRPr="00363909">
        <w:rPr>
          <w:rFonts w:hint="cs"/>
          <w:sz w:val="32"/>
          <w:szCs w:val="32"/>
          <w:rtl/>
        </w:rPr>
        <w:t>كلهن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ملكي</w:t>
      </w:r>
      <w:r w:rsidRPr="00363909">
        <w:rPr>
          <w:sz w:val="32"/>
          <w:szCs w:val="32"/>
          <w:rtl/>
        </w:rPr>
        <w:t xml:space="preserve"> . </w:t>
      </w:r>
      <w:r w:rsidRPr="00363909">
        <w:rPr>
          <w:rFonts w:hint="cs"/>
          <w:sz w:val="32"/>
          <w:szCs w:val="32"/>
          <w:rtl/>
        </w:rPr>
        <w:t>وأنا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مالُك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لسيده</w:t>
      </w:r>
      <w:r w:rsidRPr="00363909">
        <w:rPr>
          <w:sz w:val="32"/>
          <w:szCs w:val="32"/>
          <w:rtl/>
        </w:rPr>
        <w:t xml:space="preserve"> . . .</w:t>
      </w:r>
      <w:r w:rsidRPr="00363909">
        <w:rPr>
          <w:rFonts w:hint="cs"/>
          <w:sz w:val="32"/>
          <w:szCs w:val="32"/>
          <w:rtl/>
        </w:rPr>
        <w:t>فدعا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وخرج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ينظر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واحدة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منهن</w:t>
      </w:r>
      <w:r w:rsidRPr="00363909">
        <w:rPr>
          <w:sz w:val="32"/>
          <w:szCs w:val="32"/>
          <w:rtl/>
        </w:rPr>
        <w:t xml:space="preserve"> .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والعجيب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حقا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القصة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المملوءة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بالعجائب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الخلجي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وآباؤه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أعداء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دولة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الكجرات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وألد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خصومها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وأعجب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الخلجي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المسمى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غياث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الدين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الخلجي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خرج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الكجرات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لنصرة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كفار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الهند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ملوكها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المسلمين</w:t>
      </w:r>
      <w:r w:rsidRPr="00363909">
        <w:rPr>
          <w:sz w:val="32"/>
          <w:szCs w:val="32"/>
          <w:rtl/>
        </w:rPr>
        <w:t xml:space="preserve"> .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دأب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الملوك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المسلمين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سادة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إذا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ببلادهم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وأصلحوا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أمرها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يعنوا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بالبلد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الذي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بلد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مسلم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بالحرمين</w:t>
      </w:r>
      <w:r w:rsidRPr="00363909">
        <w:rPr>
          <w:sz w:val="32"/>
          <w:szCs w:val="32"/>
          <w:rtl/>
        </w:rPr>
        <w:t xml:space="preserve"> ..</w:t>
      </w:r>
      <w:r w:rsidRPr="00363909">
        <w:rPr>
          <w:rFonts w:hint="cs"/>
          <w:sz w:val="32"/>
          <w:szCs w:val="32"/>
          <w:rtl/>
        </w:rPr>
        <w:t>فيقفوا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عليهما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الأوقاف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ويرسلوا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إليهما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المدد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إمدادات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المظفر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لأهل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الحرمين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متصلة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صنع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مركبا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شحنه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بأثمن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القماش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وأرسله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هدية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وبنى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بمكة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رباطا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مدرسة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وسبيل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ومساكن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ووقف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وقفا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كبيرا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صلات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ضخمة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يبعث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إليهم</w:t>
      </w:r>
      <w:r w:rsidRPr="00363909">
        <w:rPr>
          <w:sz w:val="32"/>
          <w:szCs w:val="32"/>
          <w:rtl/>
        </w:rPr>
        <w:t xml:space="preserve"> .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خبر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خبرا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عجيبا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يدل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حسن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الخاتمة</w:t>
      </w:r>
      <w:r w:rsidRPr="00363909">
        <w:rPr>
          <w:sz w:val="32"/>
          <w:szCs w:val="32"/>
          <w:rtl/>
        </w:rPr>
        <w:t xml:space="preserve"> ...</w:t>
      </w:r>
      <w:r w:rsidRPr="00363909">
        <w:rPr>
          <w:rFonts w:hint="cs"/>
          <w:sz w:val="32"/>
          <w:szCs w:val="32"/>
          <w:rtl/>
        </w:rPr>
        <w:t>وعلى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أهل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الحنة</w:t>
      </w:r>
      <w:r w:rsidRPr="00363909">
        <w:rPr>
          <w:sz w:val="32"/>
          <w:szCs w:val="32"/>
          <w:rtl/>
        </w:rPr>
        <w:t xml:space="preserve"> . </w:t>
      </w:r>
      <w:r w:rsidRPr="00363909">
        <w:rPr>
          <w:rFonts w:hint="cs"/>
          <w:sz w:val="32"/>
          <w:szCs w:val="32"/>
          <w:rtl/>
        </w:rPr>
        <w:t>وأنا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أروي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الخبر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كتاب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نزهة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الخواطر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للعلامة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الطبيب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الحاذق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مؤرخ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الهند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المسلة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الحسني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الصديق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الجليل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أبو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الحسن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الندوي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نقلا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الآصفي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قال</w:t>
      </w:r>
      <w:r w:rsidRPr="00363909">
        <w:rPr>
          <w:sz w:val="32"/>
          <w:szCs w:val="32"/>
          <w:rtl/>
        </w:rPr>
        <w:t xml:space="preserve"> :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إحدى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وثلاثين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وتسعمائة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خرج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السلطان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مصلى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العيد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للاستسقاء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وتصدق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وتفقد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ذوي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الحاجة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طبقاتهم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وسأله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الدعاء</w:t>
      </w:r>
      <w:r w:rsidRPr="00363909">
        <w:rPr>
          <w:sz w:val="32"/>
          <w:szCs w:val="32"/>
          <w:rtl/>
        </w:rPr>
        <w:t xml:space="preserve"> ...</w:t>
      </w: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تقدم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للصلاة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آخر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دعا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</w:t>
      </w:r>
      <w:r w:rsidRPr="00363909">
        <w:rPr>
          <w:sz w:val="32"/>
          <w:szCs w:val="32"/>
          <w:rtl/>
        </w:rPr>
        <w:t xml:space="preserve"> :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lastRenderedPageBreak/>
        <w:t>اللهم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يعبدك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لنفسي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شيئا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فإن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ذنوبي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حبست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القطر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ناصيتي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بيدك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فأغثنا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أرحم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الراحمين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ووضع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جبهته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الأرض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يكرر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ارحم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الراحمين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رفع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رأسه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هاجت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الريح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ونشأت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سحابة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ببرق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ورعد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ومطر</w:t>
      </w:r>
      <w:r w:rsidRPr="00363909">
        <w:rPr>
          <w:sz w:val="32"/>
          <w:szCs w:val="32"/>
          <w:rtl/>
        </w:rPr>
        <w:t xml:space="preserve"> .... </w:t>
      </w: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سجد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شكرا</w:t>
      </w:r>
      <w:r w:rsidRPr="00363909">
        <w:rPr>
          <w:sz w:val="32"/>
          <w:szCs w:val="32"/>
          <w:rtl/>
        </w:rPr>
        <w:t xml:space="preserve"> . </w:t>
      </w:r>
      <w:r w:rsidRPr="00363909">
        <w:rPr>
          <w:rFonts w:hint="cs"/>
          <w:sz w:val="32"/>
          <w:szCs w:val="32"/>
          <w:rtl/>
        </w:rPr>
        <w:t>وعاد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بدعاء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الناس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يتصدق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وينفح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بيده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يمينا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وشمالا</w:t>
      </w:r>
      <w:r w:rsidRPr="00363909">
        <w:rPr>
          <w:sz w:val="32"/>
          <w:szCs w:val="32"/>
          <w:rtl/>
        </w:rPr>
        <w:t>.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وبعد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الاستسقاء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بقليل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اعتراه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كسل</w:t>
      </w:r>
      <w:r w:rsidRPr="00363909">
        <w:rPr>
          <w:sz w:val="32"/>
          <w:szCs w:val="32"/>
          <w:rtl/>
        </w:rPr>
        <w:t xml:space="preserve"> . . .</w:t>
      </w: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ضعف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المعدة</w:t>
      </w:r>
      <w:r w:rsidRPr="00363909">
        <w:rPr>
          <w:sz w:val="32"/>
          <w:szCs w:val="32"/>
          <w:rtl/>
        </w:rPr>
        <w:t xml:space="preserve"> . . </w:t>
      </w:r>
      <w:r w:rsidRPr="00363909">
        <w:rPr>
          <w:rFonts w:hint="cs"/>
          <w:sz w:val="32"/>
          <w:szCs w:val="32"/>
          <w:rtl/>
        </w:rPr>
        <w:t>وفي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خلال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ذلك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مجلسا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حافلا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بسادة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الأمة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ومشايخ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الدين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وتذاكروا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يصلح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للآخرة</w:t>
      </w:r>
      <w:r w:rsidRPr="00363909">
        <w:rPr>
          <w:sz w:val="32"/>
          <w:szCs w:val="32"/>
          <w:rtl/>
        </w:rPr>
        <w:t xml:space="preserve"> .............</w:t>
      </w:r>
    </w:p>
    <w:p w:rsidR="005B0066" w:rsidRPr="00021E9F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قال</w:t>
      </w:r>
      <w:r w:rsidRPr="00363909">
        <w:rPr>
          <w:sz w:val="32"/>
          <w:szCs w:val="32"/>
          <w:rtl/>
        </w:rPr>
        <w:t xml:space="preserve"> ..................</w:t>
      </w:r>
      <w:r w:rsidRPr="00363909">
        <w:rPr>
          <w:rFonts w:hint="cs"/>
          <w:sz w:val="32"/>
          <w:szCs w:val="32"/>
          <w:rtl/>
        </w:rPr>
        <w:t>وفي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أواخر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أيامه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يوم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الجمعة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القصر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واضطجع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زالت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الشمس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فاستدعى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بالماء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وتوضأ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وصلى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ركعتي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الوضوء</w:t>
      </w:r>
      <w:r w:rsidRPr="00363909">
        <w:rPr>
          <w:sz w:val="32"/>
          <w:szCs w:val="32"/>
          <w:rtl/>
        </w:rPr>
        <w:t xml:space="preserve"> .........</w:t>
      </w: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خرج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وجلس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ساعة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واستدنى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راجه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محمد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حسين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المخاطب</w:t>
      </w:r>
      <w:r w:rsidRPr="00363909">
        <w:rPr>
          <w:sz w:val="32"/>
          <w:szCs w:val="32"/>
          <w:rtl/>
        </w:rPr>
        <w:t xml:space="preserve"> (</w:t>
      </w:r>
      <w:r w:rsidRPr="00363909">
        <w:rPr>
          <w:rFonts w:hint="cs"/>
          <w:sz w:val="32"/>
          <w:szCs w:val="32"/>
          <w:rtl/>
        </w:rPr>
        <w:t>أي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المدعو</w:t>
      </w:r>
      <w:r w:rsidRPr="00363909">
        <w:rPr>
          <w:sz w:val="32"/>
          <w:szCs w:val="32"/>
          <w:rtl/>
        </w:rPr>
        <w:t xml:space="preserve">) </w:t>
      </w:r>
      <w:r w:rsidRPr="00363909">
        <w:rPr>
          <w:rFonts w:hint="cs"/>
          <w:sz w:val="32"/>
          <w:szCs w:val="32"/>
          <w:rtl/>
        </w:rPr>
        <w:t>بأشجع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الملك</w:t>
      </w:r>
      <w:r w:rsidRPr="00363909">
        <w:rPr>
          <w:sz w:val="32"/>
          <w:szCs w:val="32"/>
          <w:rtl/>
        </w:rPr>
        <w:t xml:space="preserve"> .. </w:t>
      </w:r>
      <w:r w:rsidRPr="00363909">
        <w:rPr>
          <w:rFonts w:hint="cs"/>
          <w:sz w:val="32"/>
          <w:szCs w:val="32"/>
          <w:rtl/>
        </w:rPr>
        <w:t>وقال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أريدك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تحضر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وفات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وتغسلني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بيديك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وتقرأ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سورة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ياسين</w:t>
      </w:r>
      <w:r w:rsidRPr="00363909">
        <w:rPr>
          <w:sz w:val="32"/>
          <w:szCs w:val="32"/>
          <w:rtl/>
        </w:rPr>
        <w:t xml:space="preserve"> .....</w:t>
      </w:r>
      <w:r w:rsidRPr="00363909">
        <w:rPr>
          <w:rFonts w:hint="cs"/>
          <w:sz w:val="32"/>
          <w:szCs w:val="32"/>
          <w:rtl/>
        </w:rPr>
        <w:t>وسمع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أذانا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فقال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الوقت</w:t>
      </w:r>
      <w:r w:rsidRPr="00363909">
        <w:rPr>
          <w:sz w:val="32"/>
          <w:szCs w:val="32"/>
          <w:rtl/>
        </w:rPr>
        <w:t xml:space="preserve"> ....</w:t>
      </w:r>
      <w:r w:rsidRPr="00363909">
        <w:rPr>
          <w:rFonts w:hint="cs"/>
          <w:sz w:val="32"/>
          <w:szCs w:val="32"/>
          <w:rtl/>
        </w:rPr>
        <w:t>قالوا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أذان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الاستدعاء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للجمعة</w:t>
      </w:r>
      <w:r w:rsidRPr="00363909">
        <w:rPr>
          <w:sz w:val="32"/>
          <w:szCs w:val="32"/>
          <w:rtl/>
        </w:rPr>
        <w:t xml:space="preserve"> (</w:t>
      </w:r>
      <w:r w:rsidRPr="00363909">
        <w:rPr>
          <w:rFonts w:hint="cs"/>
          <w:sz w:val="32"/>
          <w:szCs w:val="32"/>
          <w:rtl/>
        </w:rPr>
        <w:t>الأذان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الأول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يكون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الوقت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بقليل</w:t>
      </w:r>
      <w:r w:rsidRPr="00363909">
        <w:rPr>
          <w:sz w:val="32"/>
          <w:szCs w:val="32"/>
          <w:rtl/>
        </w:rPr>
        <w:t xml:space="preserve"> ) </w:t>
      </w:r>
      <w:r w:rsidRPr="00363909">
        <w:rPr>
          <w:rFonts w:hint="cs"/>
          <w:sz w:val="32"/>
          <w:szCs w:val="32"/>
          <w:rtl/>
        </w:rPr>
        <w:t>قال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الظهر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فأصليه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معكم</w:t>
      </w:r>
      <w:r w:rsidRPr="00363909">
        <w:rPr>
          <w:sz w:val="32"/>
          <w:szCs w:val="32"/>
          <w:rtl/>
        </w:rPr>
        <w:t xml:space="preserve"> ...</w:t>
      </w:r>
      <w:r w:rsidRPr="00363909">
        <w:rPr>
          <w:rFonts w:hint="cs"/>
          <w:sz w:val="32"/>
          <w:szCs w:val="32"/>
          <w:rtl/>
        </w:rPr>
        <w:t>وأما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العصر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فعند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ربي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....</w:t>
      </w: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أذن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للحاضرين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صلاة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الجمعة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وطلب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مصلاه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وصلى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ودعا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سبحانه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بوجه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مقبل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وقلب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منيب</w:t>
      </w:r>
      <w:r w:rsidRPr="00363909">
        <w:rPr>
          <w:sz w:val="32"/>
          <w:szCs w:val="32"/>
          <w:rtl/>
        </w:rPr>
        <w:t xml:space="preserve"> .............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آخر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دعائه</w:t>
      </w:r>
      <w:r w:rsidRPr="00363909">
        <w:rPr>
          <w:sz w:val="32"/>
          <w:szCs w:val="32"/>
          <w:rtl/>
        </w:rPr>
        <w:t xml:space="preserve"> ...</w:t>
      </w:r>
      <w:r w:rsidRPr="00363909">
        <w:rPr>
          <w:rFonts w:hint="cs"/>
          <w:sz w:val="32"/>
          <w:szCs w:val="32"/>
          <w:rtl/>
        </w:rPr>
        <w:t>رب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آتيتني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وعلمتني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تأويل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الأحاديث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فاطر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السماوات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والأرض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وليي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الدنيا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والآخرة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توفني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مسلما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وألحقني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بالصالحين</w:t>
      </w:r>
      <w:r w:rsidRPr="00363909">
        <w:rPr>
          <w:sz w:val="32"/>
          <w:szCs w:val="32"/>
          <w:rtl/>
        </w:rPr>
        <w:t xml:space="preserve"> ........</w:t>
      </w:r>
      <w:r w:rsidRPr="00363909">
        <w:rPr>
          <w:rFonts w:hint="cs"/>
          <w:sz w:val="32"/>
          <w:szCs w:val="32"/>
          <w:rtl/>
        </w:rPr>
        <w:t>وقام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مصلاه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يقول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استودعكم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...</w:t>
      </w:r>
      <w:r w:rsidRPr="00363909">
        <w:rPr>
          <w:rFonts w:hint="cs"/>
          <w:sz w:val="32"/>
          <w:szCs w:val="32"/>
          <w:rtl/>
        </w:rPr>
        <w:t>واضطجع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سريره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ووجه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للقبلة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وقال</w:t>
      </w:r>
      <w:r w:rsidRPr="00363909">
        <w:rPr>
          <w:sz w:val="32"/>
          <w:szCs w:val="32"/>
          <w:rtl/>
        </w:rPr>
        <w:t xml:space="preserve"> : </w:t>
      </w:r>
      <w:r w:rsidRPr="00363909">
        <w:rPr>
          <w:rFonts w:hint="cs"/>
          <w:sz w:val="32"/>
          <w:szCs w:val="32"/>
          <w:rtl/>
        </w:rPr>
        <w:t>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محمد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رسول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....</w:t>
      </w:r>
      <w:r w:rsidRPr="00363909">
        <w:rPr>
          <w:rFonts w:hint="cs"/>
          <w:sz w:val="32"/>
          <w:szCs w:val="32"/>
          <w:rtl/>
        </w:rPr>
        <w:t>وفاضت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روحه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بارئها</w:t>
      </w:r>
      <w:r w:rsidRPr="00363909">
        <w:rPr>
          <w:sz w:val="32"/>
          <w:szCs w:val="32"/>
          <w:rtl/>
        </w:rPr>
        <w:t xml:space="preserve"> .......</w:t>
      </w:r>
      <w:r w:rsidRPr="00363909">
        <w:rPr>
          <w:rFonts w:hint="cs"/>
          <w:sz w:val="32"/>
          <w:szCs w:val="32"/>
          <w:rtl/>
        </w:rPr>
        <w:t>والخطيب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المنبر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يدعو</w:t>
      </w:r>
      <w:r w:rsidRPr="00363909">
        <w:rPr>
          <w:sz w:val="32"/>
          <w:szCs w:val="32"/>
          <w:rtl/>
        </w:rPr>
        <w:t xml:space="preserve"> ...</w:t>
      </w:r>
      <w:r w:rsidRPr="00363909">
        <w:rPr>
          <w:rFonts w:hint="cs"/>
          <w:sz w:val="32"/>
          <w:szCs w:val="32"/>
          <w:rtl/>
        </w:rPr>
        <w:t>حنأ؛</w:t>
      </w:r>
    </w:p>
    <w:p w:rsidR="005B0066" w:rsidRPr="00363909" w:rsidRDefault="005B0066" w:rsidP="005B0066">
      <w:pPr>
        <w:spacing w:line="600" w:lineRule="exact"/>
        <w:jc w:val="both"/>
        <w:rPr>
          <w:rFonts w:cs="AL-Mateen"/>
          <w:sz w:val="32"/>
          <w:szCs w:val="32"/>
          <w:rtl/>
        </w:rPr>
      </w:pPr>
      <w:r w:rsidRPr="00363909">
        <w:rPr>
          <w:rFonts w:cs="AL-Mateen" w:hint="cs"/>
          <w:sz w:val="32"/>
          <w:szCs w:val="32"/>
          <w:rtl/>
        </w:rPr>
        <w:t>موسى</w:t>
      </w:r>
      <w:r w:rsidRPr="00363909">
        <w:rPr>
          <w:rFonts w:cs="AL-Mateen"/>
          <w:sz w:val="32"/>
          <w:szCs w:val="32"/>
          <w:rtl/>
        </w:rPr>
        <w:t xml:space="preserve"> </w:t>
      </w:r>
      <w:r w:rsidRPr="00363909">
        <w:rPr>
          <w:rFonts w:cs="AL-Mateen" w:hint="cs"/>
          <w:sz w:val="32"/>
          <w:szCs w:val="32"/>
          <w:rtl/>
        </w:rPr>
        <w:t>بن</w:t>
      </w:r>
      <w:r w:rsidRPr="00363909">
        <w:rPr>
          <w:rFonts w:cs="AL-Mateen"/>
          <w:sz w:val="32"/>
          <w:szCs w:val="32"/>
          <w:rtl/>
        </w:rPr>
        <w:t xml:space="preserve"> </w:t>
      </w:r>
      <w:r w:rsidRPr="00363909">
        <w:rPr>
          <w:rFonts w:cs="AL-Mateen" w:hint="cs"/>
          <w:sz w:val="32"/>
          <w:szCs w:val="32"/>
          <w:rtl/>
        </w:rPr>
        <w:t>نصير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هذه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صفحة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تاريخ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الفتح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الذي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أعجوبة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التاريخ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سرعته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ومضائه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أعجوبة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التاريخ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استمراره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وبقائه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طهر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أسلوبه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ونقائه</w:t>
      </w:r>
      <w:r w:rsidRPr="00363909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سمو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مقصده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وعلائه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رأى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التاريخ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فتوحا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تعد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كثرتها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تحصى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رأى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فتحا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أسرع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انفع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يكن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شعب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غالب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وآخر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مغلوب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أتقياء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بررة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وفساق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فجرة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وملحدون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كفرة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أكرم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الناس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أتقاهم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سواء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الأصل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الغالبين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المغلوبين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الإسلام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ينظر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الأنساب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الأعمال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lastRenderedPageBreak/>
        <w:t>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يميز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الناس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بآبائهم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بأنفسهم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وليست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العظمة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بعلو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الجاه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وكثرة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بصدق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الإيمان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وحسن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الفعال</w:t>
      </w:r>
      <w:r w:rsidRPr="00363909">
        <w:rPr>
          <w:sz w:val="32"/>
          <w:szCs w:val="32"/>
          <w:rtl/>
        </w:rPr>
        <w:t xml:space="preserve"> . . </w:t>
      </w:r>
      <w:r w:rsidRPr="00363909">
        <w:rPr>
          <w:rFonts w:hint="cs"/>
          <w:sz w:val="32"/>
          <w:szCs w:val="32"/>
          <w:rtl/>
        </w:rPr>
        <w:t>ولئن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هدى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مصر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بعمر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إسلامها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حسنة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حسناته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فالمغرب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حسنة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حسنات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عقبة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نافع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وحسان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النعمان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ثانيا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نصير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أخيرا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استقر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الفتح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خلصت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للإسلام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لنا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الأندلس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الفردوس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المفقود</w:t>
      </w:r>
      <w:r w:rsidRPr="00363909">
        <w:rPr>
          <w:sz w:val="32"/>
          <w:szCs w:val="32"/>
          <w:rtl/>
        </w:rPr>
        <w:t xml:space="preserve"> 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بطل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مظلوم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ظلم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حياته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مكافأته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مكافأة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أحسن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عمل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حمل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وزرها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سليمان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إذ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أساء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لكل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أدركه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الفاتحين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الذين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أحسنوا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للعروبة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والإسلام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يكن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أعمال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سمع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رأي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روح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زنباع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فجعل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عهده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الخليفة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الصالح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المصلح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عمر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العزيز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وظلم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بعد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فخلد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اسم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طارق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والجبل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الآخر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الذي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أقامه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التاريخ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المكرمات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ينسى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اسم</w:t>
      </w:r>
      <w:r w:rsidRPr="00363909">
        <w:rPr>
          <w:sz w:val="32"/>
          <w:szCs w:val="32"/>
          <w:rtl/>
        </w:rPr>
        <w:t xml:space="preserve"> (</w:t>
      </w:r>
      <w:r w:rsidRPr="00363909">
        <w:rPr>
          <w:rFonts w:hint="cs"/>
          <w:sz w:val="32"/>
          <w:szCs w:val="32"/>
          <w:rtl/>
        </w:rPr>
        <w:t>جبل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)</w:t>
      </w:r>
      <w:r w:rsidRPr="00363909">
        <w:rPr>
          <w:rFonts w:hint="cs"/>
          <w:sz w:val="32"/>
          <w:szCs w:val="32"/>
          <w:rtl/>
        </w:rPr>
        <w:t>وهو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الذي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بعث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طارقا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الذي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مكن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الذي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أرسى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أساس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ذلك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الصرح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الذي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طارق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شرفة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عالي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شرفاته</w:t>
      </w:r>
      <w:r w:rsidRPr="00363909">
        <w:rPr>
          <w:sz w:val="32"/>
          <w:szCs w:val="32"/>
          <w:rtl/>
        </w:rPr>
        <w:t xml:space="preserve"> . . .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أظلم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طارقا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وسيأتي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الحديث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النصفة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والحق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هذه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قصة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نصير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أعرضها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عرضا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مسلسلا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أقف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لأعلق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وأعلل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وأدلل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أترك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فصولها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وحوادثها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تنطق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بلسان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حالها</w:t>
      </w:r>
      <w:r w:rsidRPr="00363909">
        <w:rPr>
          <w:sz w:val="32"/>
          <w:szCs w:val="32"/>
          <w:rtl/>
        </w:rPr>
        <w:t xml:space="preserve">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</w:t>
      </w:r>
      <w:r w:rsidRPr="00363909">
        <w:rPr>
          <w:rFonts w:hint="cs"/>
          <w:sz w:val="32"/>
          <w:szCs w:val="32"/>
          <w:rtl/>
        </w:rPr>
        <w:t>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يكن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قائدا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عسكريا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فقط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حاكما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إداريا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خطيبا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بليغا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دينا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مراقبا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عاملا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لآخرته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نموذجا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كاملا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لطلبة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الدورة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الثانية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مدرسة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محمد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وسلم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التابعون</w:t>
      </w:r>
      <w:r w:rsidRPr="00363909">
        <w:rPr>
          <w:sz w:val="32"/>
          <w:szCs w:val="32"/>
          <w:rtl/>
        </w:rPr>
        <w:t xml:space="preserve"> ...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أبوه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نصير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العزيز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مروان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حرس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معاوية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أعلن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معاوية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ثورته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المؤمنين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أبي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طالب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بهذا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الإنقلاب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العسكري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قعد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نصير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نصرته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سأله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معاوية</w:t>
      </w:r>
      <w:r w:rsidRPr="00363909">
        <w:rPr>
          <w:sz w:val="32"/>
          <w:szCs w:val="32"/>
          <w:rtl/>
        </w:rPr>
        <w:t xml:space="preserve"> : </w:t>
      </w:r>
      <w:r w:rsidRPr="00363909">
        <w:rPr>
          <w:rFonts w:hint="cs"/>
          <w:sz w:val="32"/>
          <w:szCs w:val="32"/>
          <w:rtl/>
        </w:rPr>
        <w:t>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منعك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الخروج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تكافئني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؟</w:t>
      </w:r>
      <w:r w:rsidRPr="00363909">
        <w:rPr>
          <w:sz w:val="32"/>
          <w:szCs w:val="32"/>
          <w:rtl/>
        </w:rPr>
        <w:t xml:space="preserve">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قال</w:t>
      </w:r>
      <w:r w:rsidRPr="00363909">
        <w:rPr>
          <w:sz w:val="32"/>
          <w:szCs w:val="32"/>
          <w:rtl/>
        </w:rPr>
        <w:t xml:space="preserve"> : </w:t>
      </w:r>
      <w:r w:rsidRPr="00363909">
        <w:rPr>
          <w:rFonts w:hint="cs"/>
          <w:sz w:val="32"/>
          <w:szCs w:val="32"/>
          <w:rtl/>
        </w:rPr>
        <w:t>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أستطع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أشكرك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بكفر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أولى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بشكري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فقال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معاوية</w:t>
      </w:r>
      <w:r w:rsidRPr="00363909">
        <w:rPr>
          <w:sz w:val="32"/>
          <w:szCs w:val="32"/>
          <w:rtl/>
        </w:rPr>
        <w:t xml:space="preserve"> :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ويحك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؟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قال</w:t>
      </w:r>
      <w:r w:rsidRPr="00363909">
        <w:rPr>
          <w:sz w:val="32"/>
          <w:szCs w:val="32"/>
          <w:rtl/>
        </w:rPr>
        <w:t xml:space="preserve"> :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...</w:t>
      </w:r>
      <w:r w:rsidRPr="00363909">
        <w:rPr>
          <w:rFonts w:hint="cs"/>
          <w:sz w:val="32"/>
          <w:szCs w:val="32"/>
          <w:rtl/>
        </w:rPr>
        <w:t>فاطرق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معاوية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مليا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وقال</w:t>
      </w:r>
      <w:r w:rsidRPr="00363909">
        <w:rPr>
          <w:sz w:val="32"/>
          <w:szCs w:val="32"/>
          <w:rtl/>
        </w:rPr>
        <w:t xml:space="preserve"> : </w:t>
      </w:r>
      <w:r w:rsidRPr="00363909">
        <w:rPr>
          <w:rFonts w:hint="cs"/>
          <w:sz w:val="32"/>
          <w:szCs w:val="32"/>
          <w:rtl/>
        </w:rPr>
        <w:t>لقد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قلت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حقا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وأستغفر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. </w:t>
      </w:r>
      <w:r w:rsidRPr="00363909">
        <w:rPr>
          <w:rFonts w:hint="cs"/>
          <w:sz w:val="32"/>
          <w:szCs w:val="32"/>
          <w:rtl/>
        </w:rPr>
        <w:t>ولو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معاوية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ملكا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يعرف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التاريخ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lastRenderedPageBreak/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الملوك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لغضب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ولكنه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صحابة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رسول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كتبة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الوحي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رأى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رجع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ولزم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العزيز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مروان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مصر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مروان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يفضله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ابنه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العظيم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المجاهدين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لنشر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الإسلام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أفريقية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الصحراء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وركب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البحر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حملات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وسفن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الخلافة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فأراد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يشرف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أخاه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الأصغر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بشر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بولاية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العراق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ولكنه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يعلم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ضعفه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يعلم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ولّى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رجلا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ولاية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المسلمين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أقدر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ورسوله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والمسلمين</w:t>
      </w:r>
      <w:r w:rsidRPr="00363909">
        <w:rPr>
          <w:sz w:val="32"/>
          <w:szCs w:val="32"/>
          <w:rtl/>
        </w:rPr>
        <w:t xml:space="preserve"> . </w:t>
      </w:r>
      <w:r w:rsidRPr="00363909">
        <w:rPr>
          <w:rFonts w:hint="cs"/>
          <w:sz w:val="32"/>
          <w:szCs w:val="32"/>
          <w:rtl/>
        </w:rPr>
        <w:t>فكتب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أخيه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العزيز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أرسل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غلي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بشرا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وأرسل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وأخبره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الأمير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الحقيقي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وليس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لذاك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الاسم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المسؤول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خلل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تقصير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فاستلم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بش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الإمارة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ظاهرا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الأمير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حقيقة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فأدار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الأمور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إدارة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وساس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الناس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أعدل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سياسة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وبقي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ذلك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حتى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بشر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وولي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الرجل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الحازم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الصارم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الظالم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الحجاج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يكرهه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ويتهمه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ليس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فستأذن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عقابه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دمشق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صديق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خالد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أبان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فكتب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إله</w:t>
      </w:r>
      <w:r w:rsidRPr="00363909">
        <w:rPr>
          <w:sz w:val="32"/>
          <w:szCs w:val="32"/>
          <w:rtl/>
        </w:rPr>
        <w:t xml:space="preserve"> : ((</w:t>
      </w:r>
      <w:r w:rsidRPr="00363909">
        <w:rPr>
          <w:rFonts w:hint="cs"/>
          <w:sz w:val="32"/>
          <w:szCs w:val="32"/>
          <w:rtl/>
        </w:rPr>
        <w:t>إنك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معزول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وجه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إليك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الحجاج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يوسف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امر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بأغلظ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فالنجاة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النجاة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فإما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تلحق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بالفرس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فتأمن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تلحق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العزيز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مستجيرا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</w:t>
      </w:r>
      <w:r w:rsidRPr="00363909">
        <w:rPr>
          <w:sz w:val="32"/>
          <w:szCs w:val="32"/>
          <w:rtl/>
        </w:rPr>
        <w:t xml:space="preserve"> , </w:t>
      </w:r>
      <w:r w:rsidRPr="00363909">
        <w:rPr>
          <w:rFonts w:hint="cs"/>
          <w:sz w:val="32"/>
          <w:szCs w:val="32"/>
          <w:rtl/>
        </w:rPr>
        <w:t>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تمكن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ملعون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ثقيف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نفسك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فيحكم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فيك</w:t>
      </w:r>
      <w:r w:rsidRPr="00363909">
        <w:rPr>
          <w:sz w:val="32"/>
          <w:szCs w:val="32"/>
          <w:rtl/>
        </w:rPr>
        <w:t xml:space="preserve"> ))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فلما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أتاه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الكتاب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ركب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ولحق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العزيز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الشام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وفد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يحمل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أموال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مصر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المؤمنين</w:t>
      </w:r>
      <w:r w:rsidRPr="00363909">
        <w:rPr>
          <w:sz w:val="32"/>
          <w:szCs w:val="32"/>
          <w:rtl/>
        </w:rPr>
        <w:t xml:space="preserve"> ..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وغضب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الحجاج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رآه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أفلت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وكتب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الملك</w:t>
      </w:r>
      <w:r w:rsidRPr="00363909">
        <w:rPr>
          <w:sz w:val="32"/>
          <w:szCs w:val="32"/>
          <w:rtl/>
        </w:rPr>
        <w:t xml:space="preserve"> ((</w:t>
      </w:r>
      <w:r w:rsidRPr="00363909">
        <w:rPr>
          <w:rFonts w:hint="cs"/>
          <w:sz w:val="32"/>
          <w:szCs w:val="32"/>
          <w:rtl/>
        </w:rPr>
        <w:t>إن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نصير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اقتطع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أموال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العراق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يقدر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وفر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فابعث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إلي</w:t>
      </w:r>
      <w:r w:rsidRPr="00363909">
        <w:rPr>
          <w:sz w:val="32"/>
          <w:szCs w:val="32"/>
          <w:rtl/>
        </w:rPr>
        <w:t xml:space="preserve"> ))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ولكن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العزيز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أدخله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أخيه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وعمل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حتى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رضاه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وسيره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مصر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حتى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القائد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لجيوش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العرب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بموت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حسان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فولي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القيادة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العامة</w:t>
      </w:r>
      <w:r w:rsidRPr="00363909">
        <w:rPr>
          <w:sz w:val="32"/>
          <w:szCs w:val="32"/>
          <w:rtl/>
        </w:rPr>
        <w:t xml:space="preserve"> . </w:t>
      </w:r>
      <w:r w:rsidRPr="00363909">
        <w:rPr>
          <w:rFonts w:hint="cs"/>
          <w:sz w:val="32"/>
          <w:szCs w:val="32"/>
          <w:rtl/>
        </w:rPr>
        <w:t>وكانت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راية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الإسلام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رفرفت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أفريقية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عقبة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نافع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الذي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اخترق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بجيشه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الشمال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الأفريقي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ماضيا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وسط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القبائل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البربرية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كالسهم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لكنها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حركة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تطهر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البلاد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قوى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الأعداء</w:t>
      </w:r>
      <w:r w:rsidRPr="00363909">
        <w:rPr>
          <w:sz w:val="32"/>
          <w:szCs w:val="32"/>
          <w:rtl/>
        </w:rPr>
        <w:t xml:space="preserve"> 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lastRenderedPageBreak/>
        <w:t>فلما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تسلم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رأى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الجيوش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الإسلامية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بلغت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البحر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عادت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القيروان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بناها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عقبة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مؤقتا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لتكون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مركزا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ثابتا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للقيادة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أصابها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الجزر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بعد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ذلك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فاضطرت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الإنسحاب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والتوقف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بعد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ذلك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الهجوم</w:t>
      </w:r>
      <w:r w:rsidRPr="00363909">
        <w:rPr>
          <w:sz w:val="32"/>
          <w:szCs w:val="32"/>
          <w:rtl/>
        </w:rPr>
        <w:t xml:space="preserve"> 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والقيروان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نفسها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تكن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مجموعة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الأكواخ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والخصاص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حتى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المسجد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يكن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أكثر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جدران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الطين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سقفت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ببعض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الخشب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الجبال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المحيطة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بيد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البربر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يهددون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المدينة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دائما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أهلها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يصبحون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ترقب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ويمسون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حذر</w:t>
      </w:r>
      <w:r>
        <w:rPr>
          <w:sz w:val="32"/>
          <w:szCs w:val="32"/>
          <w:rtl/>
        </w:rPr>
        <w:t xml:space="preserve">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يجد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الفاتحون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المسلمون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قابلوا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الأمم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أقوى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ساعدا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وأجرأ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قلبا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وأكثر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بالحرب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تمرسا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الترك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الشرق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والبربر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الغرب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فرمى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أولئك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بقتيبة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وهولاء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بعقبة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بموسى</w:t>
      </w:r>
      <w:r w:rsidRPr="00363909">
        <w:rPr>
          <w:sz w:val="32"/>
          <w:szCs w:val="32"/>
          <w:rtl/>
        </w:rPr>
        <w:t xml:space="preserve"> 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وصل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مقر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القيادة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ذات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الجماجم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جمع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القواد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والضباط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وخطبهم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خطبة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عرفهم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بنفسه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وبخطته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وأعلن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اسلوبه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الحكم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الأسلوب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العمري</w:t>
      </w:r>
      <w:r w:rsidRPr="00363909">
        <w:rPr>
          <w:sz w:val="32"/>
          <w:szCs w:val="32"/>
          <w:rtl/>
        </w:rPr>
        <w:t xml:space="preserve"> : </w:t>
      </w:r>
      <w:r w:rsidRPr="00363909">
        <w:rPr>
          <w:rFonts w:hint="cs"/>
          <w:sz w:val="32"/>
          <w:szCs w:val="32"/>
          <w:rtl/>
        </w:rPr>
        <w:t>شدة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غير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ولينا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غير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ضعف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وتواضعا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غير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مذلة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استئثار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استبداد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وليس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حمل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باطل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قال</w:t>
      </w:r>
      <w:r w:rsidRPr="00363909">
        <w:rPr>
          <w:sz w:val="32"/>
          <w:szCs w:val="32"/>
          <w:rtl/>
        </w:rPr>
        <w:t xml:space="preserve"> :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sz w:val="32"/>
          <w:szCs w:val="32"/>
          <w:rtl/>
        </w:rPr>
        <w:t>((</w:t>
      </w:r>
      <w:r w:rsidRPr="00363909">
        <w:rPr>
          <w:rFonts w:hint="cs"/>
          <w:sz w:val="32"/>
          <w:szCs w:val="32"/>
          <w:rtl/>
        </w:rPr>
        <w:t>وإنما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رجل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كاحدكم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رأى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حسنة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فليحمد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وليحض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مثلها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رأى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سيئة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فلينكرها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فإني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أخطأ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تخطئون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واصيب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تصيبون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حاجة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فليرفعها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إلينا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عندنا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قضاؤها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وهان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حول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قوة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بالله</w:t>
      </w:r>
      <w:r w:rsidRPr="00363909">
        <w:rPr>
          <w:sz w:val="32"/>
          <w:szCs w:val="32"/>
          <w:rtl/>
        </w:rPr>
        <w:t xml:space="preserve"> ))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نقل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القيادة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المركز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الأمامي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القيروان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وهناك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خطب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خطبة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ثانية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أعلن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طريقته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العسكرية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الأولى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طريقته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المدنية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فقال</w:t>
      </w:r>
      <w:r w:rsidRPr="00363909">
        <w:rPr>
          <w:sz w:val="32"/>
          <w:szCs w:val="32"/>
          <w:rtl/>
        </w:rPr>
        <w:t xml:space="preserve"> : ((</w:t>
      </w:r>
      <w:r w:rsidRPr="00363909">
        <w:rPr>
          <w:rFonts w:hint="cs"/>
          <w:sz w:val="32"/>
          <w:szCs w:val="32"/>
          <w:rtl/>
        </w:rPr>
        <w:t>ليس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أخو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الحرب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اكتحل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السهر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وأحسن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النظر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وخاض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الغمر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وسمت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همته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يرض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بالدون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المغنم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لينجو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ويسلم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غير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يكلم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يكلم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متوكلا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حزمه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جازما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عزمه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مستزيدا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علمه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مستشيرا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لأهل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الرأي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غحكام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رأيه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ظفر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يزده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الظفر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حذرا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وغن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نكب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أظهر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جلادة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وصبرا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راجيا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حسن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العاقبة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وغن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قبلي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يعمد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العدو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الأقصى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وويترك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العدو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الأدنى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ينتهز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الفرصة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ويدل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العورة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ويكون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عونا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النكبة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وأيم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أريم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القلاع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والجبال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lastRenderedPageBreak/>
        <w:t>الممتنعة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حتى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يضع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أرفعها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ويذل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أمنعها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ويفتحها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المسلمين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بعضها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جميعها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يحكم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الحاكمين</w:t>
      </w:r>
      <w:r w:rsidRPr="00363909">
        <w:rPr>
          <w:sz w:val="32"/>
          <w:szCs w:val="32"/>
          <w:rtl/>
        </w:rPr>
        <w:t xml:space="preserve"> .))</w:t>
      </w:r>
      <w:r w:rsidRPr="00363909">
        <w:rPr>
          <w:rFonts w:hint="cs"/>
          <w:sz w:val="32"/>
          <w:szCs w:val="32"/>
          <w:rtl/>
        </w:rPr>
        <w:t>وفي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الخطبة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الموجزة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المعجزة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أصدق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صورة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للقائد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الكامل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أمضى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قاله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فجرد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حملة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خمسمئة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فارس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وصلت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زعوان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وعادت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بشيء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الأسرى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والغنائم</w:t>
      </w:r>
      <w:r w:rsidRPr="00363909">
        <w:rPr>
          <w:sz w:val="32"/>
          <w:szCs w:val="32"/>
          <w:rtl/>
        </w:rPr>
        <w:t xml:space="preserve"> 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ووجه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حملة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أخرى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بقيادة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ابنه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الرحمن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وثالثة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بقيادة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ابنه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مروان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فطهر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بذلك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منطقة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القيروان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الأعداء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مركز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القيادة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وأحصيت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الغنائم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فبلغ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الخمس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ستين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الفا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أعده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ليبعث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العزيز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فأخطأ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الكاتب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وكتبه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ثلاثين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ألفا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وصل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الكتاب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العزيز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أكبر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الرقم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وكتب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يسأله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الرقم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صحيح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فأجابه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خطأ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لكنه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خطأ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نقص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خطأ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زيادة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الصحيح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ستين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الفا</w:t>
      </w:r>
      <w:r w:rsidRPr="00363909">
        <w:rPr>
          <w:sz w:val="32"/>
          <w:szCs w:val="32"/>
          <w:rtl/>
        </w:rPr>
        <w:t xml:space="preserve"> .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ووجه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همته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الفتح</w:t>
      </w:r>
      <w:r w:rsidRPr="00363909">
        <w:rPr>
          <w:sz w:val="32"/>
          <w:szCs w:val="32"/>
          <w:rtl/>
        </w:rPr>
        <w:t xml:space="preserve"> .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ادنى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القبائل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غليه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هواره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وزناته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وكتامة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تسرح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موضع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حكومة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الجزائر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اليوم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وهي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قبائل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بربرية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مقاتلة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تحصى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كثرة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وعددا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المغرب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الأقصى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قبائل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صنهاجة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القوية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الشديدة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جميعا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محاربين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صحراويين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ولكن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العرب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صحراويين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محاربين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مسلحين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بالإيمان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الذي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يجعلهم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يطلبون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الموت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سبيل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يطلب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غيرهم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الحياة</w:t>
      </w:r>
      <w:r w:rsidRPr="00363909">
        <w:rPr>
          <w:sz w:val="32"/>
          <w:szCs w:val="32"/>
          <w:rtl/>
        </w:rPr>
        <w:t xml:space="preserve"> 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وجرد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الحملات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القبائل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القريبة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جربت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قتال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العرب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والمسلمين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وعرفت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ماهم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الحروب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فدافعت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دفاعا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قويا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استسلمت</w:t>
      </w:r>
      <w:r w:rsidRPr="00363909">
        <w:rPr>
          <w:sz w:val="32"/>
          <w:szCs w:val="32"/>
          <w:rtl/>
        </w:rPr>
        <w:t xml:space="preserve"> ...</w:t>
      </w:r>
      <w:r w:rsidRPr="00363909">
        <w:rPr>
          <w:rFonts w:hint="cs"/>
          <w:sz w:val="32"/>
          <w:szCs w:val="32"/>
          <w:rtl/>
        </w:rPr>
        <w:t>فصالحهم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وأخذ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رهائن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لئلا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يغدروا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عادة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القبائل</w:t>
      </w:r>
      <w:r w:rsidRPr="00363909">
        <w:rPr>
          <w:sz w:val="32"/>
          <w:szCs w:val="32"/>
          <w:rtl/>
        </w:rPr>
        <w:t xml:space="preserve"> ...*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وتوجه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بعد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ذلك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صنهاجة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بقوى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ضخمة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أهل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الديوان</w:t>
      </w:r>
      <w:r w:rsidRPr="00363909">
        <w:rPr>
          <w:sz w:val="32"/>
          <w:szCs w:val="32"/>
          <w:rtl/>
        </w:rPr>
        <w:t xml:space="preserve"> (</w:t>
      </w:r>
      <w:r w:rsidRPr="00363909">
        <w:rPr>
          <w:rFonts w:hint="cs"/>
          <w:sz w:val="32"/>
          <w:szCs w:val="32"/>
          <w:rtl/>
        </w:rPr>
        <w:t>أي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الجند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النظامي</w:t>
      </w:r>
      <w:r w:rsidRPr="00363909">
        <w:rPr>
          <w:sz w:val="32"/>
          <w:szCs w:val="32"/>
          <w:rtl/>
        </w:rPr>
        <w:t xml:space="preserve"> ) </w:t>
      </w:r>
      <w:r w:rsidRPr="00363909">
        <w:rPr>
          <w:rFonts w:hint="cs"/>
          <w:sz w:val="32"/>
          <w:szCs w:val="32"/>
          <w:rtl/>
        </w:rPr>
        <w:t>والمتطوعة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العرب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أسلم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البربر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فوجد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النهر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طريقه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فيضانه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وزيادته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فأحدث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مخاضة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غير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أحدثها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عقبة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ومضى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فوجدهم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مستعدين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للحرب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المعركة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دارة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واسعة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جبال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منيعة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اختاروها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يوصل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غليها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مضايق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قليلة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الصخور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ودارت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المعركة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يوم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الخميس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والجمعة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والسبت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العصر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أعنف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المعارك</w:t>
      </w:r>
      <w:r w:rsidRPr="00363909">
        <w:rPr>
          <w:sz w:val="32"/>
          <w:szCs w:val="32"/>
          <w:rtl/>
        </w:rPr>
        <w:t xml:space="preserve"> 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lastRenderedPageBreak/>
        <w:t>وخرج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خلالها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فارس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فرسان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البربر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فدعا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المبارزة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يخرج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أحد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راو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شكلهه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وهوله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فأمر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ابنه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مروان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للخروج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فضحك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البربري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رآه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شابا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حدثا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ارجع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فإني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أريد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أعدم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أباك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فحمل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مروان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حتى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ألجأه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طرف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فكر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البربري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ورماه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ابالمزراق</w:t>
      </w:r>
      <w:proofErr w:type="spellEnd"/>
      <w:r w:rsidRPr="00363909">
        <w:rPr>
          <w:sz w:val="32"/>
          <w:szCs w:val="32"/>
          <w:rtl/>
        </w:rPr>
        <w:t xml:space="preserve"> (</w:t>
      </w:r>
      <w:r w:rsidRPr="00363909">
        <w:rPr>
          <w:rFonts w:hint="cs"/>
          <w:sz w:val="32"/>
          <w:szCs w:val="32"/>
          <w:rtl/>
        </w:rPr>
        <w:t>وهو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كالرمح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القصير</w:t>
      </w:r>
      <w:r w:rsidRPr="00363909">
        <w:rPr>
          <w:sz w:val="32"/>
          <w:szCs w:val="32"/>
          <w:rtl/>
        </w:rPr>
        <w:t xml:space="preserve"> )</w:t>
      </w:r>
      <w:r w:rsidRPr="00363909">
        <w:rPr>
          <w:rFonts w:hint="cs"/>
          <w:sz w:val="32"/>
          <w:szCs w:val="32"/>
          <w:rtl/>
        </w:rPr>
        <w:t>فتلقاه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مروان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بيده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الهواء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ولحقه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فرماه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فخرق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جنبه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وسقط</w:t>
      </w:r>
      <w:r w:rsidRPr="00363909">
        <w:rPr>
          <w:sz w:val="32"/>
          <w:szCs w:val="32"/>
          <w:rtl/>
        </w:rPr>
        <w:t xml:space="preserve"> 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الظفر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للمسلمين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وبسطوا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سلطان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الإسلام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الشمال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الإفريقي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يبق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منطقة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طنجة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والريف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وبعث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بالأخماس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الخليفة</w:t>
      </w:r>
      <w:r w:rsidRPr="00363909">
        <w:rPr>
          <w:sz w:val="32"/>
          <w:szCs w:val="32"/>
          <w:rtl/>
        </w:rPr>
        <w:t xml:space="preserve"> 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وهاكم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خبرا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يدل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نبله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وتقاه</w:t>
      </w:r>
      <w:r w:rsidRPr="00363909">
        <w:rPr>
          <w:sz w:val="32"/>
          <w:szCs w:val="32"/>
          <w:rtl/>
        </w:rPr>
        <w:t xml:space="preserve"> 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كتاب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مروان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بالفتح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بمئة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ألف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عطية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يلأخذها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الأخماس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يأخذها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شرعا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السنة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جاءه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شيء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بغير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طلب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استشراف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نفس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يأخذه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يتموله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يتصدق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فجمع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الجند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وأشهدهم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جعله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معونة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للمسلمين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الرقاب</w:t>
      </w:r>
      <w:r w:rsidRPr="00363909">
        <w:rPr>
          <w:sz w:val="32"/>
          <w:szCs w:val="32"/>
          <w:rtl/>
        </w:rPr>
        <w:t xml:space="preserve"> 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إذا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أفاء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بشيء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الأسرى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نظر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ومحص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عقولهم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وجرب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فطنتهم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وجده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ذا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عقل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وفطنة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عرض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الإسلام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فإن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أسلم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أعتقه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وتولاه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حتى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ينجب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فنشأ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بذلك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طبقة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البربر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القواد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والعلماء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ولعل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طارق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هؤلاء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أصح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الأقوال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مسلمة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البربر</w:t>
      </w:r>
      <w:r w:rsidRPr="00363909">
        <w:rPr>
          <w:sz w:val="32"/>
          <w:szCs w:val="32"/>
          <w:rtl/>
        </w:rPr>
        <w:t xml:space="preserve"> 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أخضع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وأتم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بدأه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عقبة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وولى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وجهه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شطر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البحر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فأشأ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دارا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للصناعة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وهي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بركة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عظيمة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جدا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حفرها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موضع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قريب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موضع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تونس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اليوم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وحفر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قناة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أجرى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البحر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البركة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وأمر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بصناعة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مئة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مركب</w:t>
      </w:r>
      <w:r w:rsidRPr="00363909">
        <w:rPr>
          <w:sz w:val="32"/>
          <w:szCs w:val="32"/>
          <w:rtl/>
        </w:rPr>
        <w:t xml:space="preserve"> ...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وقدم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عطاء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أبي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نافع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الهذلي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اسطول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مصر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بعثه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العزيز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لجزيرة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سردانية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فأرسى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بسوسة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فأمر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يحتاج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وكتب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ركوب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البحر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مضى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تشرين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الآخر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تغرر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بنفسك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وبالمسلمين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يلق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عطاء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لكتاب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يبال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وشحن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مراكبه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وأبحر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فافتتح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جزيرة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صغيرة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وأصاب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مغنما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وعاد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فأصابته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الرياح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العصفة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lastRenderedPageBreak/>
        <w:t>وهاج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البحر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فغرق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عطاء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وألقت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الأمواج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نجا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شواطئ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افريقية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أرسل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ينقذهم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وأمر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ببقية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السفن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فدخلت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دار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الصناعة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وأعيد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بناؤه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اسطوله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احتفل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بنزول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السفن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البحر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احتفلا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عظيما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فأعلن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راكب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بنفسه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فركب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الناس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اكتملوا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السفن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لواءه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لولده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وولاه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وامره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بالإقلاع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ساعته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فوصل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صقلية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وفتح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مدينة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ورجع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بالنصر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المؤزر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والغنائم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الوافرة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وتعاقبت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الغزوات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البحر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سردانية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وصقلية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وافتتحت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الجزائر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الشرقية</w:t>
      </w:r>
      <w:r w:rsidRPr="00363909">
        <w:rPr>
          <w:sz w:val="32"/>
          <w:szCs w:val="32"/>
          <w:rtl/>
        </w:rPr>
        <w:t xml:space="preserve"> (</w:t>
      </w:r>
      <w:proofErr w:type="spellStart"/>
      <w:r w:rsidRPr="00363909">
        <w:rPr>
          <w:rFonts w:hint="cs"/>
          <w:sz w:val="32"/>
          <w:szCs w:val="32"/>
          <w:rtl/>
        </w:rPr>
        <w:t>ميورقة</w:t>
      </w:r>
      <w:proofErr w:type="spellEnd"/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ومنورقة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وغيرهما</w:t>
      </w:r>
      <w:r w:rsidRPr="00363909">
        <w:rPr>
          <w:sz w:val="32"/>
          <w:szCs w:val="32"/>
          <w:rtl/>
        </w:rPr>
        <w:t xml:space="preserve"> )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وجه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ابنه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مروان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ففتح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السوس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الأقصى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ومدينتها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طنجة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يبق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بقعة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أفريقية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خارجة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الإسلام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سبته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أملاك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اسبانية</w:t>
      </w:r>
      <w:r w:rsidRPr="00363909">
        <w:rPr>
          <w:sz w:val="32"/>
          <w:szCs w:val="32"/>
          <w:rtl/>
        </w:rPr>
        <w:t xml:space="preserve"> 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عازما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فتحها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يطمح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لفتح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اسبانيا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نفسها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لكنه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احب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يمهد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لذلك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بمعارك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فرعية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خوفا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المغامرة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بجمهور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الجيش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الإسلامي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وعملا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بتوجيه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المؤمنين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الوليد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وأعد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حملة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بحرية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بقيادة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طريف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عامر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البربري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فوصلت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الجزيرة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سميت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بعد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ذلك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جزيرة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طريف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وعاد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سالما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غانما</w:t>
      </w:r>
      <w:r w:rsidRPr="00363909">
        <w:rPr>
          <w:sz w:val="32"/>
          <w:szCs w:val="32"/>
          <w:rtl/>
        </w:rPr>
        <w:t xml:space="preserve"> 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فجهز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حملة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كبيرة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سبعة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آلاف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أكثرهم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البربر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البربر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اسلمو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وحسن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إسلامهم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جند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وأعوانه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هذا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الجهاد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فنجحت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ذلك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النجاح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العجيب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وفتح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مدنا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عظاما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يكتسح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الأندلس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أمره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يتوقف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حتى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يلحقه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القائد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يرد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بعث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طارق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البلاد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إثارة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معارك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محلية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للاختبار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ودراسة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حالة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العدو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وحدد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أمدا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يتجاوزنه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والحياة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العسكرية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تقوم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الطاعة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جاوز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المدى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وأوغل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بجيشه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الصغير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حتى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صار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عرضة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للتطويق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مستحقا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للعقوبة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أتى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لكنه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مستحقا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ايضا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للشكر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اصاب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نجاح</w:t>
      </w:r>
      <w:r w:rsidRPr="00363909">
        <w:rPr>
          <w:sz w:val="32"/>
          <w:szCs w:val="32"/>
          <w:rtl/>
        </w:rPr>
        <w:t xml:space="preserve"> ..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دخل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الأندلس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بجيش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كبير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ثمانية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عشر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ألفا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نصفهم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البربر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يحمي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جيش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طارق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ويشد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أزره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شيخا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كبيرا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جاوز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السبعين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ولكنه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كالأسد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الكاسر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فعبر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أسبانيا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ودوخها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يقف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امامه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عدو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يثبت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أمامه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خصم</w:t>
      </w:r>
      <w:r w:rsidRPr="00363909">
        <w:rPr>
          <w:sz w:val="32"/>
          <w:szCs w:val="32"/>
          <w:rtl/>
        </w:rPr>
        <w:t xml:space="preserve"> . </w:t>
      </w:r>
      <w:r w:rsidRPr="00363909">
        <w:rPr>
          <w:rFonts w:hint="cs"/>
          <w:sz w:val="32"/>
          <w:szCs w:val="32"/>
          <w:rtl/>
        </w:rPr>
        <w:t>ولم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يستعص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حصن</w:t>
      </w:r>
      <w:r w:rsidRPr="00363909">
        <w:rPr>
          <w:sz w:val="32"/>
          <w:szCs w:val="32"/>
          <w:rtl/>
        </w:rPr>
        <w:t xml:space="preserve"> 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lastRenderedPageBreak/>
        <w:t>ترك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الذي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دخل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طارق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ودخل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الموضع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الذي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معروفا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أيام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المقري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مؤلف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نفح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الطيب</w:t>
      </w:r>
      <w:r w:rsidRPr="00363909">
        <w:rPr>
          <w:sz w:val="32"/>
          <w:szCs w:val="32"/>
          <w:rtl/>
        </w:rPr>
        <w:t xml:space="preserve"> (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ثلاثمئة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فقط</w:t>
      </w:r>
      <w:r w:rsidRPr="00363909">
        <w:rPr>
          <w:sz w:val="32"/>
          <w:szCs w:val="32"/>
          <w:rtl/>
        </w:rPr>
        <w:t xml:space="preserve"> ) </w:t>
      </w:r>
      <w:r w:rsidRPr="00363909">
        <w:rPr>
          <w:rFonts w:hint="cs"/>
          <w:sz w:val="32"/>
          <w:szCs w:val="32"/>
          <w:rtl/>
        </w:rPr>
        <w:t>بجبل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يزال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يعرف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بذلك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الآن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الدنيا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كلها</w:t>
      </w:r>
      <w:r w:rsidRPr="00363909">
        <w:rPr>
          <w:sz w:val="32"/>
          <w:szCs w:val="32"/>
          <w:rtl/>
        </w:rPr>
        <w:t xml:space="preserve"> .. </w:t>
      </w:r>
    </w:p>
    <w:p w:rsidR="005B0066" w:rsidRPr="00363909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غربي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الطريق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الذي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طارق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فأتى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شذونة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فافتتحها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عنوة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سار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قرمونة</w:t>
      </w:r>
      <w:proofErr w:type="spellEnd"/>
      <w:r w:rsidRPr="00363909">
        <w:rPr>
          <w:sz w:val="32"/>
          <w:szCs w:val="32"/>
          <w:rtl/>
        </w:rPr>
        <w:t xml:space="preserve"> (</w:t>
      </w:r>
      <w:proofErr w:type="spellStart"/>
      <w:r w:rsidRPr="00363909">
        <w:rPr>
          <w:rFonts w:hint="cs"/>
          <w:sz w:val="32"/>
          <w:szCs w:val="32"/>
          <w:rtl/>
        </w:rPr>
        <w:t>كارامونا</w:t>
      </w:r>
      <w:proofErr w:type="spellEnd"/>
      <w:r w:rsidRPr="00363909">
        <w:rPr>
          <w:sz w:val="32"/>
          <w:szCs w:val="32"/>
          <w:rtl/>
        </w:rPr>
        <w:t xml:space="preserve"> ) </w:t>
      </w:r>
      <w:r w:rsidRPr="00363909">
        <w:rPr>
          <w:rFonts w:hint="cs"/>
          <w:sz w:val="32"/>
          <w:szCs w:val="32"/>
          <w:rtl/>
        </w:rPr>
        <w:t>ولم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يكن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الاندلس</w:t>
      </w:r>
      <w:r w:rsidRPr="00363909">
        <w:rPr>
          <w:sz w:val="32"/>
          <w:szCs w:val="32"/>
          <w:rtl/>
        </w:rPr>
        <w:t xml:space="preserve"> (</w:t>
      </w:r>
      <w:r w:rsidRPr="00363909">
        <w:rPr>
          <w:rFonts w:hint="cs"/>
          <w:sz w:val="32"/>
          <w:szCs w:val="32"/>
          <w:rtl/>
        </w:rPr>
        <w:t>كما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نفح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الطيب</w:t>
      </w:r>
      <w:r w:rsidRPr="00363909">
        <w:rPr>
          <w:sz w:val="32"/>
          <w:szCs w:val="32"/>
          <w:rtl/>
        </w:rPr>
        <w:t xml:space="preserve"> ) </w:t>
      </w:r>
      <w:r w:rsidRPr="00363909">
        <w:rPr>
          <w:rFonts w:hint="cs"/>
          <w:sz w:val="32"/>
          <w:szCs w:val="32"/>
          <w:rtl/>
        </w:rPr>
        <w:t>أحصن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أبعد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يرومها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بحصار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قتال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فدخلها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مضى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إشبيلية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أعظم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المدن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شأنا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واعجبها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بنيانا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دار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قبل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القوط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غلب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القوطيون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ملك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الأندلس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حولوا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السلطان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طليطلة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وبقي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رجال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الدين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اشبيلية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فامتنعت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فتحها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واعتصم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فلول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جيش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الأسبان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قلعة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لقنت</w:t>
      </w:r>
      <w:r w:rsidRPr="00363909">
        <w:rPr>
          <w:sz w:val="32"/>
          <w:szCs w:val="32"/>
          <w:rtl/>
        </w:rPr>
        <w:t xml:space="preserve"> (</w:t>
      </w:r>
      <w:proofErr w:type="spellStart"/>
      <w:r w:rsidRPr="00363909">
        <w:rPr>
          <w:rFonts w:hint="cs"/>
          <w:sz w:val="32"/>
          <w:szCs w:val="32"/>
          <w:rtl/>
        </w:rPr>
        <w:t>آليكانت</w:t>
      </w:r>
      <w:proofErr w:type="spellEnd"/>
      <w:r w:rsidRPr="00363909">
        <w:rPr>
          <w:sz w:val="32"/>
          <w:szCs w:val="32"/>
          <w:rtl/>
        </w:rPr>
        <w:t xml:space="preserve"> )</w:t>
      </w:r>
      <w:r w:rsidRPr="00363909">
        <w:rPr>
          <w:rFonts w:hint="cs"/>
          <w:sz w:val="32"/>
          <w:szCs w:val="32"/>
          <w:rtl/>
        </w:rPr>
        <w:t>ففتح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الحصن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وتوجه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مدينة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ماردة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فحاصرها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ودافع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أهلها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فعمل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(</w:t>
      </w:r>
      <w:r w:rsidRPr="00363909">
        <w:rPr>
          <w:rFonts w:hint="cs"/>
          <w:sz w:val="32"/>
          <w:szCs w:val="32"/>
          <w:rtl/>
        </w:rPr>
        <w:t>دبابة</w:t>
      </w:r>
      <w:r w:rsidRPr="00363909">
        <w:rPr>
          <w:sz w:val="32"/>
          <w:szCs w:val="32"/>
          <w:rtl/>
        </w:rPr>
        <w:t xml:space="preserve"> (</w:t>
      </w:r>
      <w:r w:rsidRPr="00363909">
        <w:rPr>
          <w:rFonts w:hint="cs"/>
          <w:sz w:val="32"/>
          <w:szCs w:val="32"/>
          <w:rtl/>
        </w:rPr>
        <w:t>عربة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مغطاة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بالخشب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والجلود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يهجمون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الأسوار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ومنها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ماله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راس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حديد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لنقب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السور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ودب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المسلمون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تحتها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برج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برج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يهدمونه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بمعاولهم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فصالحه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أهلها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وفتحت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وانتفضت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اشبيلية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وثار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أهلها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فبعث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إليهم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ابنه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عبد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العزيز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فأعاد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فتحها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توجه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طليطلة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،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لقي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طارقا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ووقعت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عليه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عينه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ترجل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طارق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فوبخه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المخالفة</w:t>
      </w:r>
      <w:r w:rsidRPr="00363909">
        <w:rPr>
          <w:sz w:val="32"/>
          <w:szCs w:val="32"/>
          <w:rtl/>
        </w:rPr>
        <w:t xml:space="preserve"> ...</w:t>
      </w:r>
      <w:r w:rsidRPr="00363909">
        <w:rPr>
          <w:rFonts w:hint="cs"/>
          <w:sz w:val="32"/>
          <w:szCs w:val="32"/>
          <w:rtl/>
        </w:rPr>
        <w:t>وهم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بمعاقبته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عفا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وغفر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مخافته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وأقره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تقدمه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وسيره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لفتح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الجزيرة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وسار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هو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غربا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وكانا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قد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انتهيا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مقاطعة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الأندلس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وقشتالة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وتوجه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الأراجون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فاجتمعا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أسوار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سرقسطة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فافتتحت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بقيادة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وسار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طارق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شرقا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فافتتح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بلنسية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وبرشلونة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ثم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اخترق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جبال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البرنس</w:t>
      </w:r>
      <w:r w:rsidRPr="00363909">
        <w:rPr>
          <w:sz w:val="32"/>
          <w:szCs w:val="32"/>
          <w:rtl/>
        </w:rPr>
        <w:t xml:space="preserve"> (</w:t>
      </w:r>
      <w:proofErr w:type="spellStart"/>
      <w:r w:rsidRPr="00363909">
        <w:rPr>
          <w:rFonts w:hint="cs"/>
          <w:sz w:val="32"/>
          <w:szCs w:val="32"/>
          <w:rtl/>
        </w:rPr>
        <w:t>البرنه</w:t>
      </w:r>
      <w:proofErr w:type="spellEnd"/>
      <w:r w:rsidRPr="00363909">
        <w:rPr>
          <w:sz w:val="32"/>
          <w:szCs w:val="32"/>
          <w:rtl/>
        </w:rPr>
        <w:t xml:space="preserve">) </w:t>
      </w:r>
      <w:r w:rsidRPr="00363909">
        <w:rPr>
          <w:rFonts w:hint="cs"/>
          <w:sz w:val="32"/>
          <w:szCs w:val="32"/>
          <w:rtl/>
        </w:rPr>
        <w:t>وفتح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جنوبي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فرنسا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ووجه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طارق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إلى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جليقية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وهي</w:t>
      </w:r>
      <w:r w:rsidRPr="00363909">
        <w:rPr>
          <w:sz w:val="32"/>
          <w:szCs w:val="32"/>
          <w:rtl/>
        </w:rPr>
        <w:t xml:space="preserve"> </w:t>
      </w:r>
      <w:proofErr w:type="spellStart"/>
      <w:r w:rsidRPr="00363909">
        <w:rPr>
          <w:rFonts w:hint="cs"/>
          <w:sz w:val="32"/>
          <w:szCs w:val="32"/>
          <w:rtl/>
        </w:rPr>
        <w:t>الزازية</w:t>
      </w:r>
      <w:proofErr w:type="spellEnd"/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الشمالية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الغربية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أسبانيا</w:t>
      </w:r>
      <w:r w:rsidRPr="00363909">
        <w:rPr>
          <w:sz w:val="32"/>
          <w:szCs w:val="32"/>
          <w:rtl/>
        </w:rPr>
        <w:t xml:space="preserve"> ...</w:t>
      </w:r>
      <w:r w:rsidRPr="00363909">
        <w:rPr>
          <w:rFonts w:hint="cs"/>
          <w:sz w:val="32"/>
          <w:szCs w:val="32"/>
          <w:rtl/>
        </w:rPr>
        <w:t>وكان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عازما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على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يفته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أوروبا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كلها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الغرب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لكن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يرد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ولا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راد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لإرادته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فأقام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دونه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حاجزا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أمر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الخليفة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في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دمشق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باستدعاء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غليه</w:t>
      </w:r>
      <w:r w:rsidRPr="00363909">
        <w:rPr>
          <w:sz w:val="32"/>
          <w:szCs w:val="32"/>
          <w:rtl/>
        </w:rPr>
        <w:t xml:space="preserve"> ....</w:t>
      </w:r>
      <w:r w:rsidRPr="00363909">
        <w:rPr>
          <w:rFonts w:hint="cs"/>
          <w:sz w:val="32"/>
          <w:szCs w:val="32"/>
          <w:rtl/>
        </w:rPr>
        <w:t>وأنتم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تعرفون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بقية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المأساة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التي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انتهت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بها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سيرته</w:t>
      </w:r>
      <w:r w:rsidRPr="00363909">
        <w:rPr>
          <w:sz w:val="32"/>
          <w:szCs w:val="32"/>
          <w:rtl/>
        </w:rPr>
        <w:t xml:space="preserve"> .</w:t>
      </w:r>
    </w:p>
    <w:p w:rsidR="005B0066" w:rsidRPr="00E10DFA" w:rsidRDefault="005B0066" w:rsidP="005B0066">
      <w:pPr>
        <w:spacing w:line="600" w:lineRule="exact"/>
        <w:jc w:val="both"/>
        <w:rPr>
          <w:sz w:val="32"/>
          <w:szCs w:val="32"/>
          <w:rtl/>
        </w:rPr>
      </w:pPr>
      <w:r w:rsidRPr="00363909">
        <w:rPr>
          <w:rFonts w:hint="cs"/>
          <w:sz w:val="32"/>
          <w:szCs w:val="32"/>
          <w:rtl/>
        </w:rPr>
        <w:t>رحم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الله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عقبة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وموسى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وطارق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وبعث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منا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أنفسا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كأنفسهم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وقلوبا</w:t>
      </w:r>
      <w:r w:rsidRPr="00363909">
        <w:rPr>
          <w:sz w:val="32"/>
          <w:szCs w:val="32"/>
          <w:rtl/>
        </w:rPr>
        <w:t xml:space="preserve"> </w:t>
      </w:r>
      <w:r w:rsidRPr="00363909">
        <w:rPr>
          <w:rFonts w:hint="cs"/>
          <w:sz w:val="32"/>
          <w:szCs w:val="32"/>
          <w:rtl/>
        </w:rPr>
        <w:t>كقلوبهم</w:t>
      </w:r>
      <w:r w:rsidRPr="00363909">
        <w:rPr>
          <w:sz w:val="32"/>
          <w:szCs w:val="32"/>
          <w:rtl/>
        </w:rPr>
        <w:t xml:space="preserve"> ...</w:t>
      </w:r>
    </w:p>
    <w:p w:rsidR="005B0066" w:rsidRPr="00E10DFA" w:rsidRDefault="005B0066" w:rsidP="005B0066">
      <w:pPr>
        <w:spacing w:line="600" w:lineRule="exact"/>
        <w:jc w:val="both"/>
        <w:rPr>
          <w:sz w:val="32"/>
          <w:szCs w:val="32"/>
        </w:rPr>
      </w:pPr>
    </w:p>
    <w:p w:rsidR="00A00B9E" w:rsidRDefault="00B6744E" w:rsidP="00B6744E">
      <w:pPr>
        <w:pStyle w:val="a1"/>
        <w:numPr>
          <w:ilvl w:val="0"/>
          <w:numId w:val="0"/>
        </w:numPr>
        <w:rPr>
          <w:rFonts w:hint="cs"/>
          <w:rtl/>
        </w:rPr>
      </w:pPr>
      <w:r>
        <w:rPr>
          <w:rFonts w:hint="cs"/>
          <w:rtl/>
        </w:rPr>
        <w:br/>
      </w:r>
      <w:r w:rsidR="00A00B9E">
        <w:rPr>
          <w:noProof/>
        </w:rPr>
        <w:pict>
          <v:oval id="_x0000_s1086" style="position:absolute;left:0;text-align:left;margin-left:103.85pt;margin-top:1329.75pt;width:186.2pt;height:183.3pt;z-index:251653120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A00B9E">
        <w:rPr>
          <w:noProof/>
        </w:rPr>
        <w:pict>
          <v:oval id="_x0000_s1085" style="position:absolute;left:0;text-align:left;margin-left:103.85pt;margin-top:1329.75pt;width:186.2pt;height:183.3pt;z-index:251654144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A00B9E">
        <w:rPr>
          <w:noProof/>
        </w:rPr>
        <w:pict>
          <v:oval id="_x0000_s1082" style="position:absolute;left:0;text-align:left;margin-left:103.85pt;margin-top:1329.75pt;width:186.2pt;height:183.3pt;z-index:251656192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A00B9E">
        <w:pict>
          <v:oval id="_x0000_s1081" style="position:absolute;left:0;text-align:left;margin-left:103.85pt;margin-top:1329.75pt;width:186.2pt;height:183.3pt;z-index:251655168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p w:rsidR="00945F34" w:rsidRDefault="00945F34" w:rsidP="00B6744E">
      <w:pPr>
        <w:pStyle w:val="a1"/>
        <w:numPr>
          <w:ilvl w:val="0"/>
          <w:numId w:val="0"/>
        </w:numPr>
        <w:rPr>
          <w:rFonts w:hint="cs"/>
          <w:rtl/>
        </w:rPr>
      </w:pPr>
    </w:p>
    <w:p w:rsidR="00945F34" w:rsidRDefault="00945F34" w:rsidP="00B6744E">
      <w:pPr>
        <w:pStyle w:val="a1"/>
        <w:numPr>
          <w:ilvl w:val="0"/>
          <w:numId w:val="0"/>
        </w:numPr>
        <w:rPr>
          <w:rFonts w:hint="cs"/>
          <w:rtl/>
        </w:rPr>
      </w:pPr>
    </w:p>
    <w:p w:rsidR="00945F34" w:rsidRDefault="00945F34" w:rsidP="00B6744E">
      <w:pPr>
        <w:pStyle w:val="a1"/>
        <w:numPr>
          <w:ilvl w:val="0"/>
          <w:numId w:val="0"/>
        </w:numPr>
        <w:rPr>
          <w:rFonts w:hint="cs"/>
          <w:rtl/>
        </w:rPr>
      </w:pPr>
    </w:p>
    <w:p w:rsidR="00945F34" w:rsidRDefault="00945F34" w:rsidP="00B6744E">
      <w:pPr>
        <w:pStyle w:val="a1"/>
        <w:numPr>
          <w:ilvl w:val="0"/>
          <w:numId w:val="0"/>
        </w:numPr>
        <w:rPr>
          <w:rFonts w:hint="cs"/>
          <w:rtl/>
        </w:rPr>
      </w:pPr>
    </w:p>
    <w:p w:rsidR="00945F34" w:rsidRDefault="00945F34" w:rsidP="00B6744E">
      <w:pPr>
        <w:pStyle w:val="a1"/>
        <w:numPr>
          <w:ilvl w:val="0"/>
          <w:numId w:val="0"/>
        </w:numPr>
        <w:rPr>
          <w:rFonts w:hint="cs"/>
          <w:rtl/>
        </w:rPr>
      </w:pPr>
    </w:p>
    <w:p w:rsidR="00945F34" w:rsidRDefault="00945F34" w:rsidP="00B6744E">
      <w:pPr>
        <w:pStyle w:val="a1"/>
        <w:numPr>
          <w:ilvl w:val="0"/>
          <w:numId w:val="0"/>
        </w:numPr>
        <w:rPr>
          <w:rFonts w:hint="cs"/>
          <w:rtl/>
        </w:rPr>
      </w:pPr>
    </w:p>
    <w:p w:rsidR="00945F34" w:rsidRDefault="00945F34" w:rsidP="00945F34">
      <w:pPr>
        <w:pStyle w:val="a1"/>
        <w:numPr>
          <w:ilvl w:val="0"/>
          <w:numId w:val="0"/>
        </w:numPr>
        <w:jc w:val="center"/>
        <w:rPr>
          <w:rFonts w:hint="cs"/>
          <w:b/>
          <w:bCs/>
          <w:sz w:val="28"/>
          <w:szCs w:val="28"/>
          <w:rtl/>
        </w:rPr>
      </w:pPr>
      <w:r w:rsidRPr="00945F34">
        <w:rPr>
          <w:rFonts w:hint="cs"/>
          <w:b/>
          <w:bCs/>
          <w:sz w:val="28"/>
          <w:szCs w:val="28"/>
          <w:rtl/>
        </w:rPr>
        <w:t xml:space="preserve">مراجع البحث </w:t>
      </w:r>
    </w:p>
    <w:p w:rsidR="00945F34" w:rsidRDefault="00945F34" w:rsidP="00945F34">
      <w:pPr>
        <w:pStyle w:val="a1"/>
        <w:numPr>
          <w:ilvl w:val="0"/>
          <w:numId w:val="0"/>
        </w:numPr>
        <w:rPr>
          <w:rFonts w:hint="cs"/>
          <w:b/>
          <w:bCs/>
          <w:sz w:val="28"/>
          <w:szCs w:val="28"/>
          <w:rtl/>
        </w:rPr>
      </w:pPr>
    </w:p>
    <w:p w:rsidR="00945F34" w:rsidRPr="00945F34" w:rsidRDefault="00945F34" w:rsidP="00945F34">
      <w:pPr>
        <w:pStyle w:val="a1"/>
        <w:rPr>
          <w:b/>
          <w:bCs/>
          <w:sz w:val="28"/>
          <w:szCs w:val="28"/>
          <w:rtl/>
        </w:rPr>
      </w:pPr>
      <w:r w:rsidRPr="00945F34">
        <w:rPr>
          <w:b/>
          <w:bCs/>
          <w:sz w:val="28"/>
          <w:szCs w:val="28"/>
          <w:rtl/>
        </w:rPr>
        <w:t>1-</w:t>
      </w:r>
      <w:r w:rsidRPr="00945F34">
        <w:rPr>
          <w:rFonts w:hint="eastAsia"/>
          <w:b/>
          <w:bCs/>
          <w:sz w:val="28"/>
          <w:szCs w:val="28"/>
          <w:rtl/>
        </w:rPr>
        <w:t>علي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الطنطاوي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،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ذكريات</w:t>
      </w:r>
      <w:r w:rsidRPr="00945F34">
        <w:rPr>
          <w:b/>
          <w:bCs/>
          <w:sz w:val="28"/>
          <w:szCs w:val="28"/>
          <w:rtl/>
        </w:rPr>
        <w:t xml:space="preserve"> ( </w:t>
      </w:r>
      <w:r w:rsidRPr="00945F34">
        <w:rPr>
          <w:rFonts w:hint="eastAsia"/>
          <w:b/>
          <w:bCs/>
          <w:sz w:val="28"/>
          <w:szCs w:val="28"/>
          <w:rtl/>
        </w:rPr>
        <w:t>الجزاء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الأول</w:t>
      </w:r>
      <w:r w:rsidRPr="00945F34">
        <w:rPr>
          <w:b/>
          <w:bCs/>
          <w:sz w:val="28"/>
          <w:szCs w:val="28"/>
          <w:rtl/>
        </w:rPr>
        <w:t xml:space="preserve"> ) </w:t>
      </w:r>
      <w:r w:rsidRPr="00945F34">
        <w:rPr>
          <w:rFonts w:hint="eastAsia"/>
          <w:b/>
          <w:bCs/>
          <w:sz w:val="28"/>
          <w:szCs w:val="28"/>
          <w:rtl/>
        </w:rPr>
        <w:t>ط</w:t>
      </w:r>
      <w:r w:rsidRPr="00945F34">
        <w:rPr>
          <w:b/>
          <w:bCs/>
          <w:sz w:val="28"/>
          <w:szCs w:val="28"/>
          <w:rtl/>
        </w:rPr>
        <w:t xml:space="preserve">1 </w:t>
      </w:r>
      <w:r w:rsidRPr="00945F34">
        <w:rPr>
          <w:rFonts w:hint="eastAsia"/>
          <w:b/>
          <w:bCs/>
          <w:sz w:val="28"/>
          <w:szCs w:val="28"/>
          <w:rtl/>
        </w:rPr>
        <w:t>،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دار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المنارة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للنشر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جدة</w:t>
      </w:r>
      <w:r w:rsidRPr="00945F34">
        <w:rPr>
          <w:b/>
          <w:bCs/>
          <w:sz w:val="28"/>
          <w:szCs w:val="28"/>
          <w:rtl/>
        </w:rPr>
        <w:t xml:space="preserve"> 1405</w:t>
      </w:r>
      <w:r w:rsidRPr="00945F34">
        <w:rPr>
          <w:rFonts w:hint="eastAsia"/>
          <w:b/>
          <w:bCs/>
          <w:sz w:val="28"/>
          <w:szCs w:val="28"/>
          <w:rtl/>
        </w:rPr>
        <w:t>هـ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،</w:t>
      </w:r>
      <w:r w:rsidRPr="00945F34">
        <w:rPr>
          <w:b/>
          <w:bCs/>
          <w:sz w:val="28"/>
          <w:szCs w:val="28"/>
          <w:rtl/>
        </w:rPr>
        <w:t xml:space="preserve"> 1985</w:t>
      </w:r>
      <w:r w:rsidRPr="00945F34">
        <w:rPr>
          <w:rFonts w:hint="eastAsia"/>
          <w:b/>
          <w:bCs/>
          <w:sz w:val="28"/>
          <w:szCs w:val="28"/>
          <w:rtl/>
        </w:rPr>
        <w:t>م</w:t>
      </w:r>
      <w:r w:rsidRPr="00945F34">
        <w:rPr>
          <w:b/>
          <w:bCs/>
          <w:sz w:val="28"/>
          <w:szCs w:val="28"/>
          <w:rtl/>
        </w:rPr>
        <w:t xml:space="preserve"> . </w:t>
      </w:r>
    </w:p>
    <w:p w:rsidR="00945F34" w:rsidRPr="00945F34" w:rsidRDefault="00945F34" w:rsidP="00945F34">
      <w:pPr>
        <w:pStyle w:val="a1"/>
        <w:rPr>
          <w:b/>
          <w:bCs/>
          <w:sz w:val="28"/>
          <w:szCs w:val="28"/>
          <w:rtl/>
        </w:rPr>
      </w:pPr>
      <w:r w:rsidRPr="00945F34">
        <w:rPr>
          <w:b/>
          <w:bCs/>
          <w:sz w:val="28"/>
          <w:szCs w:val="28"/>
          <w:rtl/>
        </w:rPr>
        <w:t>2-</w:t>
      </w:r>
      <w:r w:rsidRPr="00945F34">
        <w:rPr>
          <w:rFonts w:hint="eastAsia"/>
          <w:b/>
          <w:bCs/>
          <w:sz w:val="28"/>
          <w:szCs w:val="28"/>
          <w:rtl/>
        </w:rPr>
        <w:t>علي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الطنطاوي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،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ذكريات</w:t>
      </w:r>
      <w:r w:rsidRPr="00945F34">
        <w:rPr>
          <w:b/>
          <w:bCs/>
          <w:sz w:val="28"/>
          <w:szCs w:val="28"/>
          <w:rtl/>
        </w:rPr>
        <w:t xml:space="preserve"> ( </w:t>
      </w:r>
      <w:r w:rsidRPr="00945F34">
        <w:rPr>
          <w:rFonts w:hint="eastAsia"/>
          <w:b/>
          <w:bCs/>
          <w:sz w:val="28"/>
          <w:szCs w:val="28"/>
          <w:rtl/>
        </w:rPr>
        <w:t>الجزاء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الثاني</w:t>
      </w:r>
      <w:r w:rsidRPr="00945F34">
        <w:rPr>
          <w:b/>
          <w:bCs/>
          <w:sz w:val="28"/>
          <w:szCs w:val="28"/>
          <w:rtl/>
        </w:rPr>
        <w:t xml:space="preserve">) </w:t>
      </w:r>
      <w:r w:rsidRPr="00945F34">
        <w:rPr>
          <w:rFonts w:hint="eastAsia"/>
          <w:b/>
          <w:bCs/>
          <w:sz w:val="28"/>
          <w:szCs w:val="28"/>
          <w:rtl/>
        </w:rPr>
        <w:t>ط</w:t>
      </w:r>
      <w:r w:rsidRPr="00945F34">
        <w:rPr>
          <w:b/>
          <w:bCs/>
          <w:sz w:val="28"/>
          <w:szCs w:val="28"/>
          <w:rtl/>
        </w:rPr>
        <w:t xml:space="preserve">1 </w:t>
      </w:r>
      <w:r w:rsidRPr="00945F34">
        <w:rPr>
          <w:rFonts w:hint="eastAsia"/>
          <w:b/>
          <w:bCs/>
          <w:sz w:val="28"/>
          <w:szCs w:val="28"/>
          <w:rtl/>
        </w:rPr>
        <w:t>،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دار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المنارة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للنشر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جدة</w:t>
      </w:r>
      <w:r w:rsidRPr="00945F34">
        <w:rPr>
          <w:b/>
          <w:bCs/>
          <w:sz w:val="28"/>
          <w:szCs w:val="28"/>
          <w:rtl/>
        </w:rPr>
        <w:t xml:space="preserve"> 1405</w:t>
      </w:r>
      <w:r w:rsidRPr="00945F34">
        <w:rPr>
          <w:rFonts w:hint="eastAsia"/>
          <w:b/>
          <w:bCs/>
          <w:sz w:val="28"/>
          <w:szCs w:val="28"/>
          <w:rtl/>
        </w:rPr>
        <w:t>هـ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،</w:t>
      </w:r>
      <w:r w:rsidRPr="00945F34">
        <w:rPr>
          <w:b/>
          <w:bCs/>
          <w:sz w:val="28"/>
          <w:szCs w:val="28"/>
          <w:rtl/>
        </w:rPr>
        <w:t xml:space="preserve"> 1985</w:t>
      </w:r>
      <w:r w:rsidRPr="00945F34">
        <w:rPr>
          <w:rFonts w:hint="eastAsia"/>
          <w:b/>
          <w:bCs/>
          <w:sz w:val="28"/>
          <w:szCs w:val="28"/>
          <w:rtl/>
        </w:rPr>
        <w:t>م</w:t>
      </w:r>
      <w:r w:rsidRPr="00945F34">
        <w:rPr>
          <w:b/>
          <w:bCs/>
          <w:sz w:val="28"/>
          <w:szCs w:val="28"/>
          <w:rtl/>
        </w:rPr>
        <w:t xml:space="preserve"> .</w:t>
      </w:r>
    </w:p>
    <w:p w:rsidR="00945F34" w:rsidRPr="00945F34" w:rsidRDefault="00945F34" w:rsidP="00945F34">
      <w:pPr>
        <w:pStyle w:val="a1"/>
        <w:rPr>
          <w:b/>
          <w:bCs/>
          <w:sz w:val="28"/>
          <w:szCs w:val="28"/>
          <w:rtl/>
        </w:rPr>
      </w:pPr>
      <w:r w:rsidRPr="00945F34">
        <w:rPr>
          <w:b/>
          <w:bCs/>
          <w:sz w:val="28"/>
          <w:szCs w:val="28"/>
          <w:rtl/>
        </w:rPr>
        <w:t>3-</w:t>
      </w:r>
      <w:r w:rsidRPr="00945F34">
        <w:rPr>
          <w:rFonts w:hint="eastAsia"/>
          <w:b/>
          <w:bCs/>
          <w:sz w:val="28"/>
          <w:szCs w:val="28"/>
          <w:rtl/>
        </w:rPr>
        <w:t>علي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الطنطاوي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،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ذكريات</w:t>
      </w:r>
      <w:r w:rsidRPr="00945F34">
        <w:rPr>
          <w:b/>
          <w:bCs/>
          <w:sz w:val="28"/>
          <w:szCs w:val="28"/>
          <w:rtl/>
        </w:rPr>
        <w:t xml:space="preserve"> ( </w:t>
      </w:r>
      <w:r w:rsidRPr="00945F34">
        <w:rPr>
          <w:rFonts w:hint="eastAsia"/>
          <w:b/>
          <w:bCs/>
          <w:sz w:val="28"/>
          <w:szCs w:val="28"/>
          <w:rtl/>
        </w:rPr>
        <w:t>الجزاء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الثالث</w:t>
      </w:r>
      <w:r w:rsidRPr="00945F34">
        <w:rPr>
          <w:b/>
          <w:bCs/>
          <w:sz w:val="28"/>
          <w:szCs w:val="28"/>
          <w:rtl/>
        </w:rPr>
        <w:t xml:space="preserve"> ) </w:t>
      </w:r>
      <w:r w:rsidRPr="00945F34">
        <w:rPr>
          <w:rFonts w:hint="eastAsia"/>
          <w:b/>
          <w:bCs/>
          <w:sz w:val="28"/>
          <w:szCs w:val="28"/>
          <w:rtl/>
        </w:rPr>
        <w:t>ط</w:t>
      </w:r>
      <w:r w:rsidRPr="00945F34">
        <w:rPr>
          <w:b/>
          <w:bCs/>
          <w:sz w:val="28"/>
          <w:szCs w:val="28"/>
          <w:rtl/>
        </w:rPr>
        <w:t xml:space="preserve">1 </w:t>
      </w:r>
      <w:r w:rsidRPr="00945F34">
        <w:rPr>
          <w:rFonts w:hint="eastAsia"/>
          <w:b/>
          <w:bCs/>
          <w:sz w:val="28"/>
          <w:szCs w:val="28"/>
          <w:rtl/>
        </w:rPr>
        <w:t>،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دار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المنارة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للنشر</w:t>
      </w:r>
      <w:r w:rsidRPr="00945F34">
        <w:rPr>
          <w:b/>
          <w:bCs/>
          <w:sz w:val="28"/>
          <w:szCs w:val="28"/>
          <w:rtl/>
        </w:rPr>
        <w:t xml:space="preserve"> </w:t>
      </w:r>
    </w:p>
    <w:p w:rsidR="00945F34" w:rsidRPr="00945F34" w:rsidRDefault="00945F34" w:rsidP="00945F34">
      <w:pPr>
        <w:pStyle w:val="a1"/>
        <w:rPr>
          <w:b/>
          <w:bCs/>
          <w:sz w:val="28"/>
          <w:szCs w:val="28"/>
          <w:rtl/>
        </w:rPr>
      </w:pPr>
      <w:r w:rsidRPr="00945F34">
        <w:rPr>
          <w:rFonts w:hint="eastAsia"/>
          <w:b/>
          <w:bCs/>
          <w:sz w:val="28"/>
          <w:szCs w:val="28"/>
          <w:rtl/>
        </w:rPr>
        <w:t>جدة</w:t>
      </w:r>
      <w:r w:rsidRPr="00945F34">
        <w:rPr>
          <w:b/>
          <w:bCs/>
          <w:sz w:val="28"/>
          <w:szCs w:val="28"/>
          <w:rtl/>
        </w:rPr>
        <w:t xml:space="preserve"> 1405</w:t>
      </w:r>
      <w:r w:rsidRPr="00945F34">
        <w:rPr>
          <w:rFonts w:hint="eastAsia"/>
          <w:b/>
          <w:bCs/>
          <w:sz w:val="28"/>
          <w:szCs w:val="28"/>
          <w:rtl/>
        </w:rPr>
        <w:t>هـ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،</w:t>
      </w:r>
      <w:r w:rsidRPr="00945F34">
        <w:rPr>
          <w:b/>
          <w:bCs/>
          <w:sz w:val="28"/>
          <w:szCs w:val="28"/>
          <w:rtl/>
        </w:rPr>
        <w:t xml:space="preserve"> 1985</w:t>
      </w:r>
      <w:r w:rsidRPr="00945F34">
        <w:rPr>
          <w:rFonts w:hint="eastAsia"/>
          <w:b/>
          <w:bCs/>
          <w:sz w:val="28"/>
          <w:szCs w:val="28"/>
          <w:rtl/>
        </w:rPr>
        <w:t>م</w:t>
      </w:r>
      <w:r w:rsidRPr="00945F34">
        <w:rPr>
          <w:b/>
          <w:bCs/>
          <w:sz w:val="28"/>
          <w:szCs w:val="28"/>
          <w:rtl/>
        </w:rPr>
        <w:t xml:space="preserve"> .</w:t>
      </w:r>
    </w:p>
    <w:p w:rsidR="00945F34" w:rsidRPr="00945F34" w:rsidRDefault="00945F34" w:rsidP="00945F34">
      <w:pPr>
        <w:pStyle w:val="a1"/>
        <w:rPr>
          <w:b/>
          <w:bCs/>
          <w:sz w:val="28"/>
          <w:szCs w:val="28"/>
          <w:rtl/>
        </w:rPr>
      </w:pPr>
      <w:r w:rsidRPr="00945F34">
        <w:rPr>
          <w:b/>
          <w:bCs/>
          <w:sz w:val="28"/>
          <w:szCs w:val="28"/>
          <w:rtl/>
        </w:rPr>
        <w:t>4-</w:t>
      </w:r>
      <w:r w:rsidRPr="00945F34">
        <w:rPr>
          <w:rFonts w:hint="eastAsia"/>
          <w:b/>
          <w:bCs/>
          <w:sz w:val="28"/>
          <w:szCs w:val="28"/>
          <w:rtl/>
        </w:rPr>
        <w:t>علي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الطنطاوي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،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ذكريات</w:t>
      </w:r>
      <w:r w:rsidRPr="00945F34">
        <w:rPr>
          <w:b/>
          <w:bCs/>
          <w:sz w:val="28"/>
          <w:szCs w:val="28"/>
          <w:rtl/>
        </w:rPr>
        <w:t xml:space="preserve"> ( </w:t>
      </w:r>
      <w:r w:rsidRPr="00945F34">
        <w:rPr>
          <w:rFonts w:hint="eastAsia"/>
          <w:b/>
          <w:bCs/>
          <w:sz w:val="28"/>
          <w:szCs w:val="28"/>
          <w:rtl/>
        </w:rPr>
        <w:t>الجزاء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الرابع</w:t>
      </w:r>
      <w:r w:rsidRPr="00945F34">
        <w:rPr>
          <w:b/>
          <w:bCs/>
          <w:sz w:val="28"/>
          <w:szCs w:val="28"/>
          <w:rtl/>
        </w:rPr>
        <w:t xml:space="preserve"> ) </w:t>
      </w:r>
      <w:r w:rsidRPr="00945F34">
        <w:rPr>
          <w:rFonts w:hint="eastAsia"/>
          <w:b/>
          <w:bCs/>
          <w:sz w:val="28"/>
          <w:szCs w:val="28"/>
          <w:rtl/>
        </w:rPr>
        <w:t>ط</w:t>
      </w:r>
      <w:r w:rsidRPr="00945F34">
        <w:rPr>
          <w:b/>
          <w:bCs/>
          <w:sz w:val="28"/>
          <w:szCs w:val="28"/>
          <w:rtl/>
        </w:rPr>
        <w:t xml:space="preserve">1 </w:t>
      </w:r>
      <w:r w:rsidRPr="00945F34">
        <w:rPr>
          <w:rFonts w:hint="eastAsia"/>
          <w:b/>
          <w:bCs/>
          <w:sz w:val="28"/>
          <w:szCs w:val="28"/>
          <w:rtl/>
        </w:rPr>
        <w:t>،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دار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المنارة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للنشر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جدة</w:t>
      </w:r>
      <w:r w:rsidRPr="00945F34">
        <w:rPr>
          <w:b/>
          <w:bCs/>
          <w:sz w:val="28"/>
          <w:szCs w:val="28"/>
          <w:rtl/>
        </w:rPr>
        <w:t xml:space="preserve"> 1405</w:t>
      </w:r>
      <w:r w:rsidRPr="00945F34">
        <w:rPr>
          <w:rFonts w:hint="eastAsia"/>
          <w:b/>
          <w:bCs/>
          <w:sz w:val="28"/>
          <w:szCs w:val="28"/>
          <w:rtl/>
        </w:rPr>
        <w:t>هـ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،</w:t>
      </w:r>
      <w:r w:rsidRPr="00945F34">
        <w:rPr>
          <w:b/>
          <w:bCs/>
          <w:sz w:val="28"/>
          <w:szCs w:val="28"/>
          <w:rtl/>
        </w:rPr>
        <w:t xml:space="preserve"> 1985</w:t>
      </w:r>
      <w:r w:rsidRPr="00945F34">
        <w:rPr>
          <w:rFonts w:hint="eastAsia"/>
          <w:b/>
          <w:bCs/>
          <w:sz w:val="28"/>
          <w:szCs w:val="28"/>
          <w:rtl/>
        </w:rPr>
        <w:t>م</w:t>
      </w:r>
      <w:r w:rsidRPr="00945F34">
        <w:rPr>
          <w:b/>
          <w:bCs/>
          <w:sz w:val="28"/>
          <w:szCs w:val="28"/>
          <w:rtl/>
        </w:rPr>
        <w:t xml:space="preserve"> .</w:t>
      </w:r>
    </w:p>
    <w:p w:rsidR="00945F34" w:rsidRPr="00945F34" w:rsidRDefault="00945F34" w:rsidP="00945F34">
      <w:pPr>
        <w:pStyle w:val="a1"/>
        <w:rPr>
          <w:b/>
          <w:bCs/>
          <w:sz w:val="28"/>
          <w:szCs w:val="28"/>
          <w:rtl/>
        </w:rPr>
      </w:pPr>
      <w:r w:rsidRPr="00945F34">
        <w:rPr>
          <w:b/>
          <w:bCs/>
          <w:sz w:val="28"/>
          <w:szCs w:val="28"/>
          <w:rtl/>
        </w:rPr>
        <w:t>5-</w:t>
      </w:r>
      <w:r w:rsidRPr="00945F34">
        <w:rPr>
          <w:rFonts w:hint="eastAsia"/>
          <w:b/>
          <w:bCs/>
          <w:sz w:val="28"/>
          <w:szCs w:val="28"/>
          <w:rtl/>
        </w:rPr>
        <w:t>مقالات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متنوعة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من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مواقع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على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الانترنت</w:t>
      </w:r>
      <w:r w:rsidRPr="00945F34">
        <w:rPr>
          <w:b/>
          <w:bCs/>
          <w:sz w:val="28"/>
          <w:szCs w:val="28"/>
          <w:rtl/>
        </w:rPr>
        <w:t xml:space="preserve"> . </w:t>
      </w:r>
    </w:p>
    <w:p w:rsidR="00945F34" w:rsidRPr="00945F34" w:rsidRDefault="00945F34" w:rsidP="00945F34">
      <w:pPr>
        <w:pStyle w:val="a1"/>
        <w:numPr>
          <w:ilvl w:val="0"/>
          <w:numId w:val="0"/>
        </w:numPr>
        <w:rPr>
          <w:b/>
          <w:bCs/>
          <w:sz w:val="28"/>
          <w:szCs w:val="28"/>
        </w:rPr>
      </w:pPr>
      <w:r w:rsidRPr="00945F34">
        <w:rPr>
          <w:b/>
          <w:bCs/>
          <w:sz w:val="28"/>
          <w:szCs w:val="28"/>
          <w:rtl/>
        </w:rPr>
        <w:t>6-</w:t>
      </w:r>
      <w:r w:rsidRPr="00945F34">
        <w:rPr>
          <w:rFonts w:hint="eastAsia"/>
          <w:b/>
          <w:bCs/>
          <w:sz w:val="28"/>
          <w:szCs w:val="28"/>
          <w:rtl/>
        </w:rPr>
        <w:t>أقوال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الصحف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والمجلات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يوم</w:t>
      </w:r>
      <w:r w:rsidRPr="00945F34">
        <w:rPr>
          <w:b/>
          <w:bCs/>
          <w:sz w:val="28"/>
          <w:szCs w:val="28"/>
          <w:rtl/>
        </w:rPr>
        <w:t xml:space="preserve"> </w:t>
      </w:r>
      <w:r w:rsidRPr="00945F34">
        <w:rPr>
          <w:rFonts w:hint="eastAsia"/>
          <w:b/>
          <w:bCs/>
          <w:sz w:val="28"/>
          <w:szCs w:val="28"/>
          <w:rtl/>
        </w:rPr>
        <w:t>وفاته</w:t>
      </w:r>
      <w:r w:rsidRPr="00945F34">
        <w:rPr>
          <w:b/>
          <w:bCs/>
          <w:sz w:val="28"/>
          <w:szCs w:val="28"/>
          <w:rtl/>
        </w:rPr>
        <w:t xml:space="preserve"> ( </w:t>
      </w:r>
      <w:r w:rsidRPr="00945F34">
        <w:rPr>
          <w:rFonts w:hint="eastAsia"/>
          <w:b/>
          <w:bCs/>
          <w:sz w:val="28"/>
          <w:szCs w:val="28"/>
          <w:rtl/>
        </w:rPr>
        <w:t>الانترنت</w:t>
      </w:r>
      <w:r w:rsidRPr="00945F34">
        <w:rPr>
          <w:b/>
          <w:bCs/>
          <w:sz w:val="28"/>
          <w:szCs w:val="28"/>
          <w:rtl/>
        </w:rPr>
        <w:t xml:space="preserve"> )</w:t>
      </w:r>
    </w:p>
    <w:sectPr w:rsidR="00945F34" w:rsidRPr="00945F34" w:rsidSect="00A00B9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134" w:right="1134" w:bottom="1134" w:left="1134" w:header="709" w:footer="1134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E5" w:rsidRDefault="00AF6EE5">
      <w:r>
        <w:separator/>
      </w:r>
    </w:p>
  </w:endnote>
  <w:endnote w:type="continuationSeparator" w:id="0">
    <w:p w:rsidR="00AF6EE5" w:rsidRDefault="00AF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9E" w:rsidRDefault="00E379F4" w:rsidP="00B43CE4">
    <w:pPr>
      <w:pStyle w:val="ab"/>
      <w:jc w:val="right"/>
      <w:rPr>
        <w:rFonts w:hint="cs"/>
        <w:rtl/>
      </w:rPr>
    </w:pPr>
    <w:r>
      <w:rPr>
        <w:noProof/>
        <w:lang w:val="en-US" w:eastAsia="en-US"/>
      </w:rPr>
      <w:pict>
        <v:rect id="_x0000_s2060" style="position:absolute;margin-left:-59.4pt;margin-top:2.85pt;width:604.15pt;height:71.55pt;z-index:-251657728" fillcolor="#dbe5f1" stroked="f">
          <v:fill opacity="0" color2="#c6d9f1" rotate="t" focus="100%" type="gradient"/>
          <v:textbox style="mso-next-textbox:#_x0000_s2060;mso-fit-shape-to-text:t">
            <w:txbxContent>
              <w:p w:rsidR="00B65AE8" w:rsidRDefault="00424EE3" w:rsidP="00B65AE8">
                <w:pPr>
                  <w:rPr>
                    <w:rFonts w:hint="cs"/>
                    <w:rtl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571740" cy="802005"/>
                      <wp:effectExtent l="19050" t="0" r="0" b="0"/>
                      <wp:docPr id="5" name="صورة 5" descr="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71740" cy="802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ect>
      </w:pict>
    </w:r>
    <w:r w:rsidR="00E40B8F">
      <w:rPr>
        <w:noProof/>
        <w:lang w:val="en-US" w:eastAsia="en-US"/>
      </w:rPr>
      <w:pict>
        <v:rect id="_x0000_s2059" style="position:absolute;margin-left:-57.05pt;margin-top:-186.2pt;width:600.35pt;height:280pt;z-index:-251658752" fillcolor="#dbe5f1" stroked="f">
          <v:fill opacity="0" color2="#c6d9f1" rotate="t" focus="100%" type="gradient"/>
          <w10:wrap anchorx="page"/>
        </v:rect>
      </w:pict>
    </w:r>
    <w:fldSimple w:instr=" PAGE ">
      <w:r w:rsidR="00424EE3">
        <w:rPr>
          <w:noProof/>
          <w:rtl/>
        </w:rPr>
        <w:t>2</w:t>
      </w:r>
    </w:fldSimple>
    <w:r w:rsidR="00081AE9">
      <w:rPr>
        <w:rtl/>
        <w:lang w:val="ar-SA"/>
      </w:rPr>
      <w:t xml:space="preserve"> </w:t>
    </w:r>
    <w:r w:rsidR="00A00B9E" w:rsidRPr="00A00B9E">
      <w:pict>
        <v:oval id="_x0000_s2050" style="width:7.2pt;height:7.2pt;mso-position-horizontal-relative:char;mso-position-vertical-relative:line" filled="f" fillcolor="#ff7d26" strokecolor="#fe8637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B6" w:rsidRDefault="009A48F8" w:rsidP="009A48F8">
    <w:pPr>
      <w:pStyle w:val="ab"/>
      <w:jc w:val="right"/>
      <w:rPr>
        <w:rFonts w:hint="cs"/>
      </w:rPr>
    </w:pPr>
    <w:r>
      <w:rPr>
        <w:rFonts w:hint="cs"/>
        <w:noProof/>
      </w:rPr>
      <w:pict>
        <v:rect id="_x0000_s2056" style="position:absolute;margin-left:-57.65pt;margin-top:2.35pt;width:604.15pt;height:71.55pt;z-index:251655680" fillcolor="#dbe5f1" stroked="f">
          <v:fill opacity="0" color2="#c6d9f1" rotate="t" focus="100%" type="gradient"/>
          <v:textbox style="mso-fit-shape-to-text:t">
            <w:txbxContent>
              <w:p w:rsidR="009A48F8" w:rsidRDefault="00424EE3">
                <w:pPr>
                  <w:rPr>
                    <w:rFonts w:hint="cs"/>
                    <w:rtl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571740" cy="802005"/>
                      <wp:effectExtent l="19050" t="0" r="0" b="0"/>
                      <wp:docPr id="2" name="صورة 2" descr="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71740" cy="802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E5" w:rsidRDefault="00AF6EE5">
      <w:r>
        <w:separator/>
      </w:r>
    </w:p>
  </w:footnote>
  <w:footnote w:type="continuationSeparator" w:id="0">
    <w:p w:rsidR="00AF6EE5" w:rsidRDefault="00AF6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E8" w:rsidRDefault="00B65AE8">
    <w:pPr>
      <w:pStyle w:val="aa"/>
    </w:pPr>
    <w:r>
      <w:rPr>
        <w:noProof/>
        <w:lang w:val="en-US" w:eastAsia="en-US"/>
      </w:rPr>
      <w:pict>
        <v:rect id="_x0000_s2061" style="position:absolute;left:0;text-align:left;margin-left:-58.4pt;margin-top:-124.85pt;width:604.15pt;height:149.35pt;z-index:251659776" filled="f" fillcolor="#dbe5f1" stroked="f">
          <v:fill opacity="0" color2="#c6d9f1" rotate="t" focus="100%" type="gradient"/>
          <v:textbox style="mso-fit-shape-to-text:t">
            <w:txbxContent>
              <w:p w:rsidR="00B65AE8" w:rsidRDefault="00424EE3" w:rsidP="00B65AE8">
                <w:pPr>
                  <w:rPr>
                    <w:rFonts w:hint="cs"/>
                    <w:rtl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1036935" cy="1780540"/>
                      <wp:effectExtent l="19050" t="0" r="0" b="0"/>
                      <wp:docPr id="6" name="صورة 6" descr="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36935" cy="1780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F8" w:rsidRDefault="00C0662D">
    <w:pPr>
      <w:pStyle w:val="aa"/>
      <w:rPr>
        <w:rFonts w:hint="cs"/>
        <w:rtl/>
      </w:rPr>
    </w:pPr>
    <w:r>
      <w:rPr>
        <w:rFonts w:hint="cs"/>
        <w:noProof/>
      </w:rPr>
      <w:pict>
        <v:rect id="_x0000_s2054" style="position:absolute;left:0;text-align:left;margin-left:-57.05pt;margin-top:-20.55pt;width:600.35pt;height:839.8pt;z-index:251654656" fillcolor="#dbe5f1" stroked="f">
          <v:fill opacity="0" color2="#c6d9f1" rotate="t" focus="100%" type="gradient"/>
          <w10:wrap anchorx="page"/>
        </v:rect>
      </w:pict>
    </w:r>
    <w:r w:rsidR="00B65AE8">
      <w:rPr>
        <w:noProof/>
      </w:rPr>
      <w:pict>
        <v:rect id="_x0000_s2058" style="position:absolute;left:0;text-align:left;margin-left:-57.65pt;margin-top:-120.35pt;width:604.15pt;height:149.35pt;z-index:251656704" filled="f" fillcolor="#dbe5f1" stroked="f">
          <v:fill opacity="0" color2="#c6d9f1" rotate="t" focus="100%" type="gradient"/>
          <v:textbox style="mso-next-textbox:#_x0000_s2058;mso-fit-shape-to-text:t">
            <w:txbxContent>
              <w:p w:rsidR="00FF5CC3" w:rsidRDefault="00424EE3">
                <w:pPr>
                  <w:rPr>
                    <w:rFonts w:hint="cs"/>
                    <w:rtl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1036935" cy="1780540"/>
                      <wp:effectExtent l="19050" t="0" r="0" b="0"/>
                      <wp:docPr id="3" name="صورة 3" descr="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36935" cy="1780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a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3">
    <w:nsid w:val="197E3499"/>
    <w:multiLevelType w:val="multilevel"/>
    <w:tmpl w:val="85C08436"/>
    <w:styleLink w:val="a0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a1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7B96FFA"/>
    <w:multiLevelType w:val="hybridMultilevel"/>
    <w:tmpl w:val="51907EC2"/>
    <w:lvl w:ilvl="0" w:tplc="575E034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1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hideSpellingErrors/>
  <w:hideGrammaticalErrors/>
  <w:proofState w:spelling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3074" fillcolor="none [660]" stroke="f">
      <v:fill color="none [660]" opacity="0" color2="none [671]" rotate="t" focus="100%" type="gradient"/>
      <v:stroke on="f"/>
      <o:colormru v:ext="edit" colors="#40a6be,#b4dce6,#98cfdc,#ff7d26,#ff9d5b,#03c,#09f,#3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6AE3"/>
    <w:rsid w:val="00081AE9"/>
    <w:rsid w:val="000D6AF2"/>
    <w:rsid w:val="001251E8"/>
    <w:rsid w:val="00156EA7"/>
    <w:rsid w:val="001B2FE4"/>
    <w:rsid w:val="00293266"/>
    <w:rsid w:val="002C1C08"/>
    <w:rsid w:val="002E26D6"/>
    <w:rsid w:val="00306E40"/>
    <w:rsid w:val="00407192"/>
    <w:rsid w:val="004106E7"/>
    <w:rsid w:val="004165FB"/>
    <w:rsid w:val="00424EE3"/>
    <w:rsid w:val="004E1081"/>
    <w:rsid w:val="005B0066"/>
    <w:rsid w:val="0063357D"/>
    <w:rsid w:val="00643F39"/>
    <w:rsid w:val="006945B6"/>
    <w:rsid w:val="006E6AE3"/>
    <w:rsid w:val="007022ED"/>
    <w:rsid w:val="00702470"/>
    <w:rsid w:val="00714575"/>
    <w:rsid w:val="00753C5D"/>
    <w:rsid w:val="007904A7"/>
    <w:rsid w:val="007A4AB4"/>
    <w:rsid w:val="007F1600"/>
    <w:rsid w:val="007F3E97"/>
    <w:rsid w:val="00824CC4"/>
    <w:rsid w:val="00873F94"/>
    <w:rsid w:val="00885975"/>
    <w:rsid w:val="008E4E6B"/>
    <w:rsid w:val="008F14F9"/>
    <w:rsid w:val="00945F34"/>
    <w:rsid w:val="00984B91"/>
    <w:rsid w:val="009A48F8"/>
    <w:rsid w:val="00A00B9E"/>
    <w:rsid w:val="00A44E0E"/>
    <w:rsid w:val="00AD717B"/>
    <w:rsid w:val="00AF6EE5"/>
    <w:rsid w:val="00B24DF9"/>
    <w:rsid w:val="00B43CE4"/>
    <w:rsid w:val="00B65AE8"/>
    <w:rsid w:val="00B6744E"/>
    <w:rsid w:val="00B924E9"/>
    <w:rsid w:val="00BB5C92"/>
    <w:rsid w:val="00C0662D"/>
    <w:rsid w:val="00C139AD"/>
    <w:rsid w:val="00C158F2"/>
    <w:rsid w:val="00C61696"/>
    <w:rsid w:val="00C642C0"/>
    <w:rsid w:val="00C7280D"/>
    <w:rsid w:val="00C94D36"/>
    <w:rsid w:val="00DC005E"/>
    <w:rsid w:val="00DC74E9"/>
    <w:rsid w:val="00E379F4"/>
    <w:rsid w:val="00E40B8F"/>
    <w:rsid w:val="00E77258"/>
    <w:rsid w:val="00FE0699"/>
    <w:rsid w:val="00FF5CC3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none [660]" stroke="f">
      <v:fill color="none [660]" opacity="0" color2="none [671]" rotate="t" focus="100%" type="gradient"/>
      <v:stroke on="f"/>
      <o:colormru v:ext="edit" colors="#40a6be,#b4dce6,#98cfdc,#ff7d26,#ff9d5b,#03c,#09f,#3c3"/>
    </o:shapedefaults>
    <o:shapelayout v:ext="edit">
      <o:idmap v:ext="edit" data="1"/>
      <o:rules v:ext="edit">
        <o:r id="V:Rule1" type="connector" idref="#_x0000_s1125"/>
        <o:r id="V:Rule2" type="connector" idref="#_x0000_s1126"/>
      </o:rules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00B9E"/>
    <w:pPr>
      <w:bidi/>
      <w:spacing w:line="276" w:lineRule="auto"/>
      <w:contextualSpacing/>
    </w:pPr>
    <w:rPr>
      <w:rFonts w:eastAsia="Times New Roman" w:cs="Times New Roman"/>
      <w:color w:val="575F6D"/>
    </w:rPr>
  </w:style>
  <w:style w:type="paragraph" w:styleId="1">
    <w:name w:val="heading 1"/>
    <w:basedOn w:val="a2"/>
    <w:next w:val="a2"/>
    <w:link w:val="1Char"/>
    <w:uiPriority w:val="9"/>
    <w:semiHidden/>
    <w:unhideWhenUsed/>
    <w:rsid w:val="00A00B9E"/>
    <w:pPr>
      <w:spacing w:before="360" w:after="40"/>
      <w:contextualSpacing w:val="0"/>
      <w:outlineLvl w:val="0"/>
    </w:pPr>
    <w:rPr>
      <w:smallCaps/>
      <w:color w:val="414751"/>
      <w:spacing w:val="5"/>
      <w:sz w:val="32"/>
      <w:szCs w:val="32"/>
      <w:lang/>
    </w:rPr>
  </w:style>
  <w:style w:type="paragraph" w:styleId="2">
    <w:name w:val="heading 2"/>
    <w:basedOn w:val="a2"/>
    <w:next w:val="a2"/>
    <w:link w:val="2Char"/>
    <w:uiPriority w:val="9"/>
    <w:semiHidden/>
    <w:unhideWhenUsed/>
    <w:rsid w:val="00A00B9E"/>
    <w:pPr>
      <w:contextualSpacing w:val="0"/>
      <w:outlineLvl w:val="1"/>
    </w:pPr>
    <w:rPr>
      <w:color w:val="414751"/>
      <w:sz w:val="28"/>
      <w:szCs w:val="28"/>
      <w:lang/>
    </w:rPr>
  </w:style>
  <w:style w:type="paragraph" w:styleId="3">
    <w:name w:val="heading 3"/>
    <w:basedOn w:val="a2"/>
    <w:next w:val="a2"/>
    <w:link w:val="3Char"/>
    <w:uiPriority w:val="9"/>
    <w:semiHidden/>
    <w:unhideWhenUsed/>
    <w:rsid w:val="00A00B9E"/>
    <w:pPr>
      <w:contextualSpacing w:val="0"/>
      <w:outlineLvl w:val="2"/>
    </w:pPr>
    <w:rPr>
      <w:color w:val="414751"/>
      <w:spacing w:val="5"/>
      <w:sz w:val="24"/>
      <w:szCs w:val="24"/>
      <w:lang/>
    </w:rPr>
  </w:style>
  <w:style w:type="paragraph" w:styleId="4">
    <w:name w:val="heading 4"/>
    <w:basedOn w:val="a2"/>
    <w:next w:val="a2"/>
    <w:link w:val="4Char"/>
    <w:uiPriority w:val="9"/>
    <w:semiHidden/>
    <w:unhideWhenUsed/>
    <w:rsid w:val="00A00B9E"/>
    <w:pPr>
      <w:contextualSpacing w:val="0"/>
      <w:outlineLvl w:val="3"/>
    </w:pPr>
    <w:rPr>
      <w:color w:val="E65B01"/>
      <w:lang/>
    </w:rPr>
  </w:style>
  <w:style w:type="paragraph" w:styleId="5">
    <w:name w:val="heading 5"/>
    <w:basedOn w:val="a2"/>
    <w:next w:val="a2"/>
    <w:link w:val="5Char"/>
    <w:uiPriority w:val="9"/>
    <w:semiHidden/>
    <w:unhideWhenUsed/>
    <w:rsid w:val="00A00B9E"/>
    <w:pPr>
      <w:contextualSpacing w:val="0"/>
      <w:outlineLvl w:val="4"/>
    </w:pPr>
    <w:rPr>
      <w:rFonts w:eastAsia="Century Schoolbook"/>
      <w:i/>
      <w:iCs/>
      <w:color w:val="E65B01"/>
      <w:lang/>
    </w:rPr>
  </w:style>
  <w:style w:type="paragraph" w:styleId="6">
    <w:name w:val="heading 6"/>
    <w:basedOn w:val="a2"/>
    <w:next w:val="a2"/>
    <w:link w:val="6Char"/>
    <w:uiPriority w:val="9"/>
    <w:semiHidden/>
    <w:unhideWhenUsed/>
    <w:rsid w:val="00A00B9E"/>
    <w:pPr>
      <w:contextualSpacing w:val="0"/>
      <w:outlineLvl w:val="5"/>
    </w:pPr>
    <w:rPr>
      <w:rFonts w:eastAsia="Century Schoolbook"/>
      <w:b/>
      <w:bCs/>
      <w:color w:val="E65B01"/>
      <w:lang/>
    </w:rPr>
  </w:style>
  <w:style w:type="paragraph" w:styleId="7">
    <w:name w:val="heading 7"/>
    <w:basedOn w:val="a2"/>
    <w:next w:val="a2"/>
    <w:link w:val="7Char"/>
    <w:uiPriority w:val="9"/>
    <w:semiHidden/>
    <w:unhideWhenUsed/>
    <w:rsid w:val="00A00B9E"/>
    <w:pPr>
      <w:contextualSpacing w:val="0"/>
      <w:outlineLvl w:val="6"/>
    </w:pPr>
    <w:rPr>
      <w:rFonts w:eastAsia="Century Schoolbook"/>
      <w:b/>
      <w:bCs/>
      <w:i/>
      <w:iCs/>
      <w:color w:val="E65B01"/>
      <w:lang/>
    </w:rPr>
  </w:style>
  <w:style w:type="paragraph" w:styleId="8">
    <w:name w:val="heading 8"/>
    <w:basedOn w:val="a2"/>
    <w:next w:val="a2"/>
    <w:link w:val="8Char"/>
    <w:uiPriority w:val="9"/>
    <w:semiHidden/>
    <w:unhideWhenUsed/>
    <w:rsid w:val="00A00B9E"/>
    <w:pPr>
      <w:contextualSpacing w:val="0"/>
      <w:outlineLvl w:val="7"/>
    </w:pPr>
    <w:rPr>
      <w:rFonts w:eastAsia="Century Schoolbook"/>
      <w:b/>
      <w:bCs/>
      <w:color w:val="3667C3"/>
      <w:lang/>
    </w:rPr>
  </w:style>
  <w:style w:type="paragraph" w:styleId="9">
    <w:name w:val="heading 9"/>
    <w:basedOn w:val="a2"/>
    <w:next w:val="a2"/>
    <w:link w:val="9Char"/>
    <w:uiPriority w:val="9"/>
    <w:semiHidden/>
    <w:unhideWhenUsed/>
    <w:rsid w:val="00A00B9E"/>
    <w:pPr>
      <w:contextualSpacing w:val="0"/>
      <w:outlineLvl w:val="8"/>
    </w:pPr>
    <w:rPr>
      <w:rFonts w:eastAsia="Century Schoolbook"/>
      <w:b/>
      <w:bCs/>
      <w:i/>
      <w:iCs/>
      <w:color w:val="3667C3"/>
      <w:sz w:val="18"/>
      <w:szCs w:val="18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A00B9E"/>
    <w:pPr>
      <w:bidi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a7">
    <w:name w:val="Normal Indent"/>
    <w:basedOn w:val="a2"/>
    <w:uiPriority w:val="99"/>
    <w:unhideWhenUsed/>
    <w:rsid w:val="00A00B9E"/>
    <w:pPr>
      <w:ind w:left="720"/>
    </w:pPr>
  </w:style>
  <w:style w:type="paragraph" w:customStyle="1" w:styleId="a8">
    <w:name w:val="مقطع"/>
    <w:basedOn w:val="a2"/>
    <w:uiPriority w:val="2"/>
    <w:qFormat/>
    <w:rsid w:val="00A00B9E"/>
    <w:pPr>
      <w:spacing w:before="200" w:line="240" w:lineRule="auto"/>
    </w:pPr>
    <w:rPr>
      <w:caps/>
      <w:noProof/>
      <w:spacing w:val="10"/>
    </w:rPr>
  </w:style>
  <w:style w:type="paragraph" w:customStyle="1" w:styleId="a9">
    <w:name w:val="مقطع فرعي"/>
    <w:basedOn w:val="a2"/>
    <w:uiPriority w:val="2"/>
    <w:qFormat/>
    <w:rsid w:val="00A00B9E"/>
    <w:pPr>
      <w:spacing w:before="60"/>
    </w:pPr>
    <w:rPr>
      <w:b/>
      <w:bCs/>
    </w:rPr>
  </w:style>
  <w:style w:type="paragraph" w:styleId="aa">
    <w:name w:val="header"/>
    <w:basedOn w:val="a2"/>
    <w:link w:val="Char"/>
    <w:uiPriority w:val="99"/>
    <w:semiHidden/>
    <w:unhideWhenUsed/>
    <w:rsid w:val="00A00B9E"/>
    <w:pPr>
      <w:tabs>
        <w:tab w:val="center" w:pos="4680"/>
        <w:tab w:val="right" w:pos="9360"/>
      </w:tabs>
      <w:spacing w:line="240" w:lineRule="auto"/>
    </w:pPr>
    <w:rPr>
      <w:rFonts w:eastAsia="Century Schoolbook"/>
      <w:lang/>
    </w:rPr>
  </w:style>
  <w:style w:type="character" w:customStyle="1" w:styleId="Char">
    <w:name w:val="رأس صفحة Char"/>
    <w:link w:val="aa"/>
    <w:uiPriority w:val="99"/>
    <w:semiHidden/>
    <w:rsid w:val="00A00B9E"/>
    <w:rPr>
      <w:color w:val="575F6D"/>
      <w:sz w:val="20"/>
    </w:rPr>
  </w:style>
  <w:style w:type="paragraph" w:styleId="ab">
    <w:name w:val="footer"/>
    <w:basedOn w:val="a2"/>
    <w:link w:val="Char0"/>
    <w:uiPriority w:val="99"/>
    <w:unhideWhenUsed/>
    <w:rsid w:val="00A00B9E"/>
    <w:pPr>
      <w:tabs>
        <w:tab w:val="center" w:pos="4680"/>
        <w:tab w:val="right" w:pos="9360"/>
      </w:tabs>
      <w:spacing w:line="240" w:lineRule="auto"/>
    </w:pPr>
    <w:rPr>
      <w:rFonts w:eastAsia="Century Schoolbook"/>
      <w:lang/>
    </w:rPr>
  </w:style>
  <w:style w:type="character" w:customStyle="1" w:styleId="Char0">
    <w:name w:val="تذييل صفحة Char"/>
    <w:link w:val="ab"/>
    <w:uiPriority w:val="99"/>
    <w:rsid w:val="00A00B9E"/>
    <w:rPr>
      <w:color w:val="575F6D"/>
      <w:sz w:val="20"/>
    </w:rPr>
  </w:style>
  <w:style w:type="character" w:styleId="ac">
    <w:name w:val="Strong"/>
    <w:uiPriority w:val="22"/>
    <w:qFormat/>
    <w:rsid w:val="00A00B9E"/>
    <w:rPr>
      <w:b/>
      <w:bCs/>
    </w:rPr>
  </w:style>
  <w:style w:type="character" w:styleId="ad">
    <w:name w:val="Book Title"/>
    <w:uiPriority w:val="13"/>
    <w:qFormat/>
    <w:rsid w:val="00A00B9E"/>
    <w:rPr>
      <w:rFonts w:eastAsia="Times New Roman" w:cs="Times New Roman"/>
      <w:bCs w:val="0"/>
      <w:iCs w:val="0"/>
      <w:smallCaps/>
      <w:color w:val="000000"/>
      <w:spacing w:val="10"/>
      <w:szCs w:val="20"/>
    </w:rPr>
  </w:style>
  <w:style w:type="character" w:styleId="ae">
    <w:name w:val="Emphasis"/>
    <w:uiPriority w:val="20"/>
    <w:qFormat/>
    <w:rsid w:val="00A00B9E"/>
    <w:rPr>
      <w:rFonts w:eastAsia="Times New Roman" w:cs="Times New Roman"/>
      <w:b/>
      <w:bCs/>
      <w:i/>
      <w:iCs/>
      <w:color w:val="2B2F36"/>
      <w:spacing w:val="10"/>
      <w:sz w:val="18"/>
      <w:szCs w:val="18"/>
    </w:rPr>
  </w:style>
  <w:style w:type="character" w:customStyle="1" w:styleId="1Char">
    <w:name w:val="عنوان 1 Char"/>
    <w:link w:val="1"/>
    <w:uiPriority w:val="9"/>
    <w:semiHidden/>
    <w:rsid w:val="00A00B9E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A00B9E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A00B9E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4Char">
    <w:name w:val="عنوان 4 Char"/>
    <w:link w:val="4"/>
    <w:uiPriority w:val="9"/>
    <w:semiHidden/>
    <w:rsid w:val="00A00B9E"/>
    <w:rPr>
      <w:rFonts w:ascii="Century Schoolbook" w:eastAsia="Times New Roman" w:hAnsi="Century Schoolbook" w:cs="Times New Roman"/>
      <w:color w:val="E65B01"/>
    </w:rPr>
  </w:style>
  <w:style w:type="character" w:customStyle="1" w:styleId="5Char">
    <w:name w:val="عنوان 5 Char"/>
    <w:link w:val="5"/>
    <w:uiPriority w:val="9"/>
    <w:semiHidden/>
    <w:rsid w:val="00A00B9E"/>
    <w:rPr>
      <w:i/>
      <w:iCs/>
      <w:color w:val="E65B01"/>
    </w:rPr>
  </w:style>
  <w:style w:type="character" w:customStyle="1" w:styleId="6Char">
    <w:name w:val="عنوان 6 Char"/>
    <w:link w:val="6"/>
    <w:uiPriority w:val="9"/>
    <w:semiHidden/>
    <w:rsid w:val="00A00B9E"/>
    <w:rPr>
      <w:b/>
      <w:bCs/>
      <w:color w:val="E65B01"/>
      <w:sz w:val="20"/>
    </w:rPr>
  </w:style>
  <w:style w:type="character" w:customStyle="1" w:styleId="7Char">
    <w:name w:val="عنوان 7 Char"/>
    <w:link w:val="7"/>
    <w:uiPriority w:val="9"/>
    <w:semiHidden/>
    <w:rsid w:val="00A00B9E"/>
    <w:rPr>
      <w:b/>
      <w:bCs/>
      <w:i/>
      <w:iCs/>
      <w:color w:val="E65B01"/>
      <w:sz w:val="20"/>
    </w:rPr>
  </w:style>
  <w:style w:type="character" w:customStyle="1" w:styleId="8Char">
    <w:name w:val="عنوان 8 Char"/>
    <w:link w:val="8"/>
    <w:uiPriority w:val="9"/>
    <w:semiHidden/>
    <w:rsid w:val="00A00B9E"/>
    <w:rPr>
      <w:b/>
      <w:bCs/>
      <w:color w:val="3667C3"/>
      <w:sz w:val="20"/>
    </w:rPr>
  </w:style>
  <w:style w:type="character" w:customStyle="1" w:styleId="9Char">
    <w:name w:val="عنوان 9 Char"/>
    <w:link w:val="9"/>
    <w:uiPriority w:val="9"/>
    <w:semiHidden/>
    <w:rsid w:val="00A00B9E"/>
    <w:rPr>
      <w:b/>
      <w:bCs/>
      <w:i/>
      <w:iCs/>
      <w:color w:val="3667C3"/>
      <w:sz w:val="18"/>
      <w:szCs w:val="18"/>
    </w:rPr>
  </w:style>
  <w:style w:type="character" w:styleId="af">
    <w:name w:val="Intense Emphasis"/>
    <w:uiPriority w:val="21"/>
    <w:qFormat/>
    <w:rsid w:val="00A00B9E"/>
    <w:rPr>
      <w:i/>
      <w:iCs/>
      <w:caps/>
      <w:color w:val="E65B01"/>
      <w:spacing w:val="10"/>
      <w:sz w:val="18"/>
      <w:szCs w:val="18"/>
    </w:rPr>
  </w:style>
  <w:style w:type="paragraph" w:styleId="af0">
    <w:name w:val="Intense Quote"/>
    <w:basedOn w:val="af1"/>
    <w:link w:val="Char1"/>
    <w:uiPriority w:val="30"/>
    <w:qFormat/>
    <w:rsid w:val="00A00B9E"/>
    <w:pPr>
      <w:pBdr>
        <w:bottom w:val="double" w:sz="4" w:space="4" w:color="FF7D26"/>
      </w:pBdr>
      <w:spacing w:line="300" w:lineRule="auto"/>
      <w:ind w:left="936" w:right="936"/>
    </w:pPr>
    <w:rPr>
      <w:i w:val="0"/>
      <w:iCs w:val="0"/>
      <w:color w:val="E65B01"/>
    </w:rPr>
  </w:style>
  <w:style w:type="character" w:customStyle="1" w:styleId="Char1">
    <w:name w:val="اقتباس مكثف Char"/>
    <w:link w:val="af0"/>
    <w:uiPriority w:val="30"/>
    <w:rsid w:val="00A00B9E"/>
    <w:rPr>
      <w:color w:val="E65B01"/>
      <w:sz w:val="20"/>
    </w:rPr>
  </w:style>
  <w:style w:type="paragraph" w:styleId="af1">
    <w:name w:val="Quote"/>
    <w:basedOn w:val="a2"/>
    <w:link w:val="Char2"/>
    <w:uiPriority w:val="29"/>
    <w:qFormat/>
    <w:rsid w:val="00A00B9E"/>
    <w:pPr>
      <w:spacing w:after="200"/>
      <w:contextualSpacing w:val="0"/>
    </w:pPr>
    <w:rPr>
      <w:rFonts w:eastAsia="Century Schoolbook"/>
      <w:i/>
      <w:iCs/>
      <w:color w:val="414751"/>
      <w:lang/>
    </w:rPr>
  </w:style>
  <w:style w:type="character" w:customStyle="1" w:styleId="Char2">
    <w:name w:val="اقتباس Char"/>
    <w:link w:val="af1"/>
    <w:uiPriority w:val="29"/>
    <w:rsid w:val="00A00B9E"/>
    <w:rPr>
      <w:i/>
      <w:iCs/>
      <w:color w:val="414751"/>
      <w:sz w:val="20"/>
    </w:rPr>
  </w:style>
  <w:style w:type="character" w:styleId="af2">
    <w:name w:val="Intense Reference"/>
    <w:uiPriority w:val="32"/>
    <w:qFormat/>
    <w:rsid w:val="00A00B9E"/>
    <w:rPr>
      <w:b/>
      <w:bCs/>
      <w:caps/>
      <w:color w:val="3667C3"/>
      <w:spacing w:val="5"/>
      <w:sz w:val="18"/>
      <w:szCs w:val="18"/>
    </w:rPr>
  </w:style>
  <w:style w:type="paragraph" w:styleId="af3">
    <w:name w:val="Subtitle"/>
    <w:basedOn w:val="a2"/>
    <w:link w:val="Char3"/>
    <w:uiPriority w:val="11"/>
    <w:rsid w:val="00A00B9E"/>
    <w:pPr>
      <w:spacing w:after="200"/>
      <w:contextualSpacing w:val="0"/>
    </w:pPr>
    <w:rPr>
      <w:rFonts w:eastAsia="Century Schoolbook"/>
      <w:i/>
      <w:iCs/>
      <w:spacing w:val="5"/>
      <w:sz w:val="24"/>
      <w:szCs w:val="24"/>
      <w:lang/>
    </w:rPr>
  </w:style>
  <w:style w:type="character" w:customStyle="1" w:styleId="Char3">
    <w:name w:val="عنوان فرعي Char"/>
    <w:link w:val="af3"/>
    <w:uiPriority w:val="11"/>
    <w:rsid w:val="00A00B9E"/>
    <w:rPr>
      <w:i/>
      <w:iCs/>
      <w:color w:val="575F6D"/>
      <w:spacing w:val="5"/>
      <w:sz w:val="24"/>
      <w:szCs w:val="24"/>
    </w:rPr>
  </w:style>
  <w:style w:type="character" w:styleId="af4">
    <w:name w:val="Subtle Emphasis"/>
    <w:uiPriority w:val="19"/>
    <w:qFormat/>
    <w:rsid w:val="00A00B9E"/>
    <w:rPr>
      <w:i/>
      <w:iCs/>
      <w:color w:val="E65B01"/>
    </w:rPr>
  </w:style>
  <w:style w:type="character" w:styleId="af5">
    <w:name w:val="Subtle Reference"/>
    <w:uiPriority w:val="31"/>
    <w:qFormat/>
    <w:rsid w:val="00A00B9E"/>
    <w:rPr>
      <w:b/>
      <w:bCs/>
      <w:i/>
      <w:iCs/>
      <w:color w:val="3667C3"/>
    </w:rPr>
  </w:style>
  <w:style w:type="paragraph" w:styleId="af6">
    <w:name w:val="Title"/>
    <w:basedOn w:val="a2"/>
    <w:link w:val="Char4"/>
    <w:uiPriority w:val="10"/>
    <w:rsid w:val="00A00B9E"/>
    <w:pPr>
      <w:spacing w:after="200"/>
      <w:contextualSpacing w:val="0"/>
    </w:pPr>
    <w:rPr>
      <w:smallCaps/>
      <w:color w:val="FE8637"/>
      <w:spacing w:val="10"/>
      <w:sz w:val="48"/>
      <w:szCs w:val="48"/>
      <w:lang/>
    </w:rPr>
  </w:style>
  <w:style w:type="character" w:customStyle="1" w:styleId="Char4">
    <w:name w:val="العنوان Char"/>
    <w:link w:val="af6"/>
    <w:uiPriority w:val="10"/>
    <w:rsid w:val="00A00B9E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numbering" w:customStyle="1" w:styleId="a0">
    <w:name w:val="قائمة ذات تعداد رقمي"/>
    <w:uiPriority w:val="99"/>
    <w:rsid w:val="00A00B9E"/>
    <w:pPr>
      <w:numPr>
        <w:numId w:val="9"/>
      </w:numPr>
    </w:pPr>
  </w:style>
  <w:style w:type="numbering" w:customStyle="1" w:styleId="a">
    <w:name w:val="قائمة ذات تعداد نقطي"/>
    <w:uiPriority w:val="99"/>
    <w:rsid w:val="00A00B9E"/>
    <w:pPr>
      <w:numPr>
        <w:numId w:val="10"/>
      </w:numPr>
    </w:pPr>
  </w:style>
  <w:style w:type="paragraph" w:styleId="af7">
    <w:name w:val="Balloon Text"/>
    <w:basedOn w:val="a2"/>
    <w:link w:val="Char5"/>
    <w:uiPriority w:val="99"/>
    <w:semiHidden/>
    <w:unhideWhenUsed/>
    <w:rsid w:val="00A00B9E"/>
    <w:pPr>
      <w:spacing w:line="240" w:lineRule="auto"/>
    </w:pPr>
    <w:rPr>
      <w:rFonts w:hAnsi="Tahoma"/>
      <w:sz w:val="16"/>
      <w:szCs w:val="16"/>
      <w:lang/>
    </w:rPr>
  </w:style>
  <w:style w:type="character" w:customStyle="1" w:styleId="Char5">
    <w:name w:val="نص في بالون Char"/>
    <w:link w:val="af7"/>
    <w:uiPriority w:val="99"/>
    <w:semiHidden/>
    <w:rsid w:val="00A00B9E"/>
    <w:rPr>
      <w:rFonts w:eastAsia="Times New Roman" w:hAnsi="Tahoma" w:cs="Times New Roman"/>
      <w:color w:val="575F6D"/>
      <w:sz w:val="16"/>
      <w:szCs w:val="16"/>
    </w:rPr>
  </w:style>
  <w:style w:type="paragraph" w:styleId="a1">
    <w:name w:val="List Bullet"/>
    <w:basedOn w:val="a7"/>
    <w:uiPriority w:val="99"/>
    <w:unhideWhenUsed/>
    <w:rsid w:val="00A00B9E"/>
    <w:pPr>
      <w:numPr>
        <w:numId w:val="26"/>
      </w:numPr>
    </w:pPr>
  </w:style>
  <w:style w:type="paragraph" w:customStyle="1" w:styleId="af8">
    <w:name w:val="الاسم الشخصي"/>
    <w:basedOn w:val="a2"/>
    <w:uiPriority w:val="2"/>
    <w:qFormat/>
    <w:rsid w:val="00A00B9E"/>
    <w:rPr>
      <w:caps/>
      <w:color w:val="FFFFFF"/>
      <w:sz w:val="44"/>
      <w:szCs w:val="44"/>
    </w:rPr>
  </w:style>
  <w:style w:type="paragraph" w:customStyle="1" w:styleId="af9">
    <w:name w:val="عنوان المرسل"/>
    <w:basedOn w:val="a2"/>
    <w:uiPriority w:val="3"/>
    <w:semiHidden/>
    <w:unhideWhenUsed/>
    <w:qFormat/>
    <w:rsid w:val="00A00B9E"/>
    <w:pPr>
      <w:spacing w:line="240" w:lineRule="auto"/>
    </w:pPr>
    <w:rPr>
      <w:color w:val="FFFFFF"/>
      <w:sz w:val="22"/>
      <w:szCs w:val="22"/>
    </w:rPr>
  </w:style>
  <w:style w:type="paragraph" w:styleId="afa">
    <w:name w:val="No Spacing"/>
    <w:uiPriority w:val="1"/>
    <w:unhideWhenUsed/>
    <w:qFormat/>
    <w:rsid w:val="00A00B9E"/>
    <w:pPr>
      <w:bidi/>
    </w:pPr>
    <w:rPr>
      <w:rFonts w:eastAsia="Times New Roman" w:cs="Times New Roman"/>
      <w:color w:val="414751"/>
    </w:rPr>
  </w:style>
  <w:style w:type="paragraph" w:styleId="afb">
    <w:name w:val="Closing"/>
    <w:basedOn w:val="afa"/>
    <w:link w:val="Char6"/>
    <w:uiPriority w:val="4"/>
    <w:semiHidden/>
    <w:unhideWhenUsed/>
    <w:qFormat/>
    <w:rsid w:val="00A00B9E"/>
    <w:pPr>
      <w:spacing w:before="960" w:after="960"/>
      <w:ind w:right="2520"/>
    </w:pPr>
    <w:rPr>
      <w:lang/>
    </w:rPr>
  </w:style>
  <w:style w:type="character" w:customStyle="1" w:styleId="Char6">
    <w:name w:val="خاتمة Char"/>
    <w:link w:val="afb"/>
    <w:uiPriority w:val="4"/>
    <w:semiHidden/>
    <w:rsid w:val="00A00B9E"/>
    <w:rPr>
      <w:rFonts w:eastAsia="Times New Roman" w:cs="Times New Roman"/>
      <w:color w:val="414751"/>
      <w:sz w:val="20"/>
      <w:szCs w:val="20"/>
    </w:rPr>
  </w:style>
  <w:style w:type="paragraph" w:styleId="afc">
    <w:name w:val="Date"/>
    <w:basedOn w:val="a2"/>
    <w:next w:val="a2"/>
    <w:link w:val="Char7"/>
    <w:uiPriority w:val="99"/>
    <w:unhideWhenUsed/>
    <w:rsid w:val="00A00B9E"/>
    <w:pPr>
      <w:spacing w:after="200"/>
      <w:contextualSpacing w:val="0"/>
    </w:pPr>
    <w:rPr>
      <w:b/>
      <w:bCs/>
      <w:color w:val="FE8637"/>
      <w:lang/>
    </w:rPr>
  </w:style>
  <w:style w:type="character" w:customStyle="1" w:styleId="Char7">
    <w:name w:val="تاريخ Char"/>
    <w:link w:val="afc"/>
    <w:uiPriority w:val="99"/>
    <w:rsid w:val="00A00B9E"/>
    <w:rPr>
      <w:rFonts w:eastAsia="Times New Roman" w:cs="Times New Roman"/>
      <w:b/>
      <w:bCs/>
      <w:color w:val="FE8637"/>
      <w:sz w:val="20"/>
      <w:szCs w:val="20"/>
    </w:rPr>
  </w:style>
  <w:style w:type="paragraph" w:customStyle="1" w:styleId="afd">
    <w:name w:val="عنوان المستلم"/>
    <w:basedOn w:val="afa"/>
    <w:uiPriority w:val="3"/>
    <w:semiHidden/>
    <w:unhideWhenUsed/>
    <w:qFormat/>
    <w:rsid w:val="00A00B9E"/>
    <w:pPr>
      <w:spacing w:after="480"/>
      <w:contextualSpacing/>
    </w:pPr>
  </w:style>
  <w:style w:type="paragraph" w:customStyle="1" w:styleId="afe">
    <w:name w:val="اسم المستلم"/>
    <w:basedOn w:val="a2"/>
    <w:uiPriority w:val="3"/>
    <w:semiHidden/>
    <w:unhideWhenUsed/>
    <w:qFormat/>
    <w:rsid w:val="00A00B9E"/>
    <w:pPr>
      <w:spacing w:before="480" w:line="240" w:lineRule="auto"/>
    </w:pPr>
    <w:rPr>
      <w:b/>
      <w:bCs/>
      <w:color w:val="414751"/>
    </w:rPr>
  </w:style>
  <w:style w:type="paragraph" w:styleId="aff">
    <w:name w:val="Salutation"/>
    <w:basedOn w:val="a7"/>
    <w:next w:val="a2"/>
    <w:link w:val="Char8"/>
    <w:uiPriority w:val="4"/>
    <w:unhideWhenUsed/>
    <w:qFormat/>
    <w:rsid w:val="00A00B9E"/>
    <w:pPr>
      <w:spacing w:after="200"/>
      <w:ind w:left="0"/>
      <w:contextualSpacing w:val="0"/>
    </w:pPr>
    <w:rPr>
      <w:rFonts w:eastAsia="Century Schoolbook"/>
      <w:b/>
      <w:bCs/>
      <w:color w:val="414751"/>
      <w:lang/>
    </w:rPr>
  </w:style>
  <w:style w:type="character" w:customStyle="1" w:styleId="Char8">
    <w:name w:val="تحية Char"/>
    <w:link w:val="aff"/>
    <w:uiPriority w:val="4"/>
    <w:rsid w:val="00A00B9E"/>
    <w:rPr>
      <w:b/>
      <w:bCs/>
      <w:color w:val="414751"/>
      <w:sz w:val="20"/>
    </w:rPr>
  </w:style>
  <w:style w:type="character" w:styleId="aff0">
    <w:name w:val="Placeholder Text"/>
    <w:uiPriority w:val="99"/>
    <w:unhideWhenUsed/>
    <w:rsid w:val="00A00B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\AppData\Roaming\Microsoft\Templates\OrielResume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0</TotalTime>
  <Pages>35</Pages>
  <Words>7897</Words>
  <Characters>45017</Characters>
  <Application>Microsoft Office Word</Application>
  <DocSecurity>0</DocSecurity>
  <Lines>375</Lines>
  <Paragraphs>105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52809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cp:lastModifiedBy>SAMSUNG</cp:lastModifiedBy>
  <cp:revision>2</cp:revision>
  <cp:lastPrinted>2013-04-22T20:57:00Z</cp:lastPrinted>
  <dcterms:created xsi:type="dcterms:W3CDTF">2013-04-22T20:58:00Z</dcterms:created>
  <dcterms:modified xsi:type="dcterms:W3CDTF">2013-04-22T20:58:00Z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